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985" w:type="pct"/>
        <w:tblInd w:w="8647" w:type="dxa"/>
        <w:tblLook w:val="0660" w:firstRow="1" w:lastRow="1" w:firstColumn="0" w:lastColumn="0" w:noHBand="1" w:noVBand="1"/>
        <w:tblDescription w:val="Title"/>
      </w:tblPr>
      <w:tblGrid>
        <w:gridCol w:w="2128"/>
      </w:tblGrid>
      <w:tr w:rsidR="005D5BF5" w14:paraId="580096D8" w14:textId="77777777" w:rsidTr="00714654">
        <w:trPr>
          <w:cnfStyle w:val="100000000000" w:firstRow="1" w:lastRow="0" w:firstColumn="0" w:lastColumn="0" w:oddVBand="0" w:evenVBand="0" w:oddHBand="0" w:evenHBand="0" w:firstRowFirstColumn="0" w:firstRowLastColumn="0" w:lastRowFirstColumn="0" w:lastRowLastColumn="0"/>
          <w:trHeight w:val="63"/>
        </w:trPr>
        <w:tc>
          <w:tcPr>
            <w:tcW w:w="5000" w:type="pct"/>
          </w:tcPr>
          <w:p w14:paraId="71EE24A4" w14:textId="77777777" w:rsidR="005D5BF5" w:rsidRDefault="005D5BF5">
            <w:pPr>
              <w:pStyle w:val="TableSpace"/>
            </w:pPr>
          </w:p>
        </w:tc>
      </w:tr>
      <w:tr w:rsidR="005D5BF5" w14:paraId="2648557D" w14:textId="77777777" w:rsidTr="00714654">
        <w:trPr>
          <w:trHeight w:val="1005"/>
        </w:trPr>
        <w:tc>
          <w:tcPr>
            <w:tcW w:w="5000" w:type="pct"/>
          </w:tcPr>
          <w:p w14:paraId="6FAA0996" w14:textId="165499DB" w:rsidR="007E4EFA" w:rsidRPr="00CA7FAB" w:rsidRDefault="007E4EFA" w:rsidP="007E4EFA">
            <w:pPr>
              <w:ind w:left="0"/>
              <w:jc w:val="center"/>
              <w:rPr>
                <w:i/>
                <w:iCs/>
                <w:color w:val="E76E34" w:themeColor="accent3"/>
                <w:w w:val="110"/>
              </w:rPr>
            </w:pPr>
            <w:proofErr w:type="spellStart"/>
            <w:r w:rsidRPr="00CA7FAB">
              <w:rPr>
                <w:i/>
                <w:iCs/>
                <w:color w:val="E76E34" w:themeColor="accent3"/>
                <w:w w:val="110"/>
              </w:rPr>
              <w:t>Wikumkewi’kus</w:t>
            </w:r>
            <w:proofErr w:type="spellEnd"/>
          </w:p>
          <w:p w14:paraId="29A7D2A2" w14:textId="49446D14" w:rsidR="005D5BF5" w:rsidRDefault="007E4EFA" w:rsidP="007E4EFA">
            <w:pPr>
              <w:pStyle w:val="Title"/>
              <w:jc w:val="center"/>
            </w:pPr>
            <w:r w:rsidRPr="00CA7FAB">
              <w:rPr>
                <w:color w:val="E76E34" w:themeColor="accent3"/>
                <w:sz w:val="22"/>
                <w:szCs w:val="22"/>
              </w:rPr>
              <w:t>September 20</w:t>
            </w:r>
            <w:r w:rsidR="00CA7FAB">
              <w:rPr>
                <w:color w:val="E76E34" w:themeColor="accent3"/>
                <w:sz w:val="22"/>
                <w:szCs w:val="22"/>
              </w:rPr>
              <w:t>22</w:t>
            </w:r>
            <w:r w:rsidRPr="00CA7FAB">
              <w:rPr>
                <w:color w:val="E76E34" w:themeColor="accent3"/>
                <w:sz w:val="22"/>
                <w:szCs w:val="22"/>
              </w:rPr>
              <w:t xml:space="preserve"> Newsletter</w:t>
            </w:r>
          </w:p>
        </w:tc>
      </w:tr>
      <w:tr w:rsidR="005D5BF5" w14:paraId="02ACEFCB" w14:textId="77777777" w:rsidTr="00714654">
        <w:trPr>
          <w:cnfStyle w:val="010000000000" w:firstRow="0" w:lastRow="1" w:firstColumn="0" w:lastColumn="0" w:oddVBand="0" w:evenVBand="0" w:oddHBand="0" w:evenHBand="0" w:firstRowFirstColumn="0" w:firstRowLastColumn="0" w:lastRowFirstColumn="0" w:lastRowLastColumn="0"/>
          <w:trHeight w:val="60"/>
        </w:trPr>
        <w:tc>
          <w:tcPr>
            <w:tcW w:w="5000" w:type="pct"/>
          </w:tcPr>
          <w:p w14:paraId="40045E92" w14:textId="77777777" w:rsidR="005D5BF5" w:rsidRDefault="005D5BF5">
            <w:pPr>
              <w:pStyle w:val="TableSpace"/>
            </w:pPr>
          </w:p>
        </w:tc>
      </w:tr>
    </w:tbl>
    <w:p w14:paraId="3F77EFAD" w14:textId="54B2D700" w:rsidR="005D5BF5" w:rsidRDefault="00CA7FAB">
      <w:pPr>
        <w:pStyle w:val="Organization"/>
      </w:pPr>
      <w:r>
        <w:rPr>
          <w:noProof/>
        </w:rPr>
        <mc:AlternateContent>
          <mc:Choice Requires="wps">
            <w:drawing>
              <wp:anchor distT="0" distB="0" distL="114300" distR="114300" simplePos="0" relativeHeight="251666432" behindDoc="0" locked="0" layoutInCell="1" allowOverlap="1" wp14:anchorId="6BEF0399" wp14:editId="36658B0F">
                <wp:simplePos x="0" y="0"/>
                <wp:positionH relativeFrom="column">
                  <wp:posOffset>-107879</wp:posOffset>
                </wp:positionH>
                <wp:positionV relativeFrom="paragraph">
                  <wp:posOffset>-1171832</wp:posOffset>
                </wp:positionV>
                <wp:extent cx="5619736" cy="17823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619736" cy="1782305"/>
                        </a:xfrm>
                        <a:prstGeom prst="rect">
                          <a:avLst/>
                        </a:prstGeom>
                        <a:noFill/>
                        <a:ln w="6350">
                          <a:noFill/>
                        </a:ln>
                      </wps:spPr>
                      <wps:txbx>
                        <w:txbxContent>
                          <w:p w14:paraId="66D01E2E" w14:textId="77777777" w:rsidR="00CA7FAB" w:rsidRPr="003E55BF" w:rsidRDefault="00CA7FAB" w:rsidP="00201024">
                            <w:pPr>
                              <w:spacing w:line="240" w:lineRule="auto"/>
                              <w:jc w:val="center"/>
                              <w:rPr>
                                <w:color w:val="404040" w:themeColor="text1" w:themeTint="BF"/>
                                <w:w w:val="110"/>
                                <w:sz w:val="24"/>
                                <w:szCs w:val="15"/>
                              </w:rPr>
                            </w:pPr>
                            <w:r w:rsidRPr="003E55BF">
                              <w:rPr>
                                <w:color w:val="404040" w:themeColor="text1" w:themeTint="BF"/>
                                <w:w w:val="110"/>
                                <w:sz w:val="24"/>
                                <w:szCs w:val="15"/>
                              </w:rPr>
                              <w:t>Natoaganeg School</w:t>
                            </w:r>
                          </w:p>
                          <w:p w14:paraId="5922A779" w14:textId="77777777" w:rsidR="00CA7FAB" w:rsidRPr="00F90899" w:rsidRDefault="00CA7FAB" w:rsidP="00201024">
                            <w:pPr>
                              <w:spacing w:line="240" w:lineRule="auto"/>
                              <w:jc w:val="center"/>
                              <w:rPr>
                                <w:color w:val="404040" w:themeColor="text1" w:themeTint="BF"/>
                                <w:w w:val="110"/>
                                <w:sz w:val="18"/>
                                <w:szCs w:val="18"/>
                              </w:rPr>
                            </w:pPr>
                            <w:r w:rsidRPr="00F90899">
                              <w:rPr>
                                <w:color w:val="404040" w:themeColor="text1" w:themeTint="BF"/>
                                <w:w w:val="110"/>
                                <w:sz w:val="18"/>
                                <w:szCs w:val="18"/>
                              </w:rPr>
                              <w:t>11 Riverview Road East</w:t>
                            </w:r>
                          </w:p>
                          <w:p w14:paraId="217FA1DA" w14:textId="77777777" w:rsidR="00CA7FAB" w:rsidRPr="00F90899" w:rsidRDefault="00CA7FAB" w:rsidP="00201024">
                            <w:pPr>
                              <w:spacing w:line="240" w:lineRule="auto"/>
                              <w:jc w:val="center"/>
                              <w:rPr>
                                <w:color w:val="404040" w:themeColor="text1" w:themeTint="BF"/>
                                <w:w w:val="110"/>
                                <w:sz w:val="18"/>
                                <w:szCs w:val="18"/>
                              </w:rPr>
                            </w:pPr>
                            <w:r w:rsidRPr="00F90899">
                              <w:rPr>
                                <w:color w:val="404040" w:themeColor="text1" w:themeTint="BF"/>
                                <w:w w:val="110"/>
                                <w:sz w:val="18"/>
                                <w:szCs w:val="18"/>
                              </w:rPr>
                              <w:t>Eel Ground N.B.</w:t>
                            </w:r>
                          </w:p>
                          <w:p w14:paraId="613FD243" w14:textId="1C3A33ED" w:rsidR="00CA7FAB" w:rsidRPr="00F90899" w:rsidRDefault="00CA7FAB" w:rsidP="00201024">
                            <w:pPr>
                              <w:spacing w:after="0" w:line="240" w:lineRule="auto"/>
                              <w:jc w:val="center"/>
                              <w:rPr>
                                <w:color w:val="404040" w:themeColor="text1" w:themeTint="BF"/>
                                <w:w w:val="110"/>
                                <w:sz w:val="18"/>
                                <w:szCs w:val="18"/>
                              </w:rPr>
                            </w:pPr>
                            <w:r w:rsidRPr="00F90899">
                              <w:rPr>
                                <w:color w:val="404040" w:themeColor="text1" w:themeTint="BF"/>
                                <w:w w:val="110"/>
                                <w:sz w:val="18"/>
                                <w:szCs w:val="18"/>
                              </w:rPr>
                              <w:t>E1V-4G1</w:t>
                            </w:r>
                          </w:p>
                          <w:p w14:paraId="68723033" w14:textId="53DFC88C" w:rsidR="00CA7FAB" w:rsidRPr="003E55BF" w:rsidRDefault="00CA7FAB" w:rsidP="00201024">
                            <w:pPr>
                              <w:spacing w:after="0" w:line="240" w:lineRule="auto"/>
                              <w:rPr>
                                <w:color w:val="404040" w:themeColor="text1" w:themeTint="BF"/>
                                <w:w w:val="110"/>
                                <w:sz w:val="13"/>
                                <w:szCs w:val="13"/>
                              </w:rPr>
                            </w:pPr>
                            <w:r w:rsidRPr="003E55BF">
                              <w:rPr>
                                <w:color w:val="404040" w:themeColor="text1" w:themeTint="BF"/>
                                <w:w w:val="110"/>
                                <w:sz w:val="13"/>
                                <w:szCs w:val="13"/>
                              </w:rPr>
                              <w:t>Terri Anne Larry, Principal</w:t>
                            </w:r>
                            <w:r w:rsidRPr="003E55BF">
                              <w:rPr>
                                <w:color w:val="404040" w:themeColor="text1" w:themeTint="BF"/>
                                <w:w w:val="110"/>
                                <w:sz w:val="13"/>
                                <w:szCs w:val="13"/>
                              </w:rPr>
                              <w:tab/>
                            </w:r>
                            <w:r w:rsidRPr="003E55BF">
                              <w:rPr>
                                <w:color w:val="404040" w:themeColor="text1" w:themeTint="BF"/>
                                <w:w w:val="110"/>
                                <w:sz w:val="13"/>
                                <w:szCs w:val="13"/>
                              </w:rPr>
                              <w:tab/>
                            </w:r>
                            <w:r w:rsidRPr="003E55BF">
                              <w:rPr>
                                <w:color w:val="404040" w:themeColor="text1" w:themeTint="BF"/>
                                <w:w w:val="110"/>
                                <w:sz w:val="13"/>
                                <w:szCs w:val="13"/>
                              </w:rPr>
                              <w:tab/>
                              <w:t xml:space="preserve">                               </w:t>
                            </w:r>
                            <w:r w:rsidR="00201024" w:rsidRPr="003E55BF">
                              <w:rPr>
                                <w:color w:val="404040" w:themeColor="text1" w:themeTint="BF"/>
                                <w:w w:val="110"/>
                                <w:sz w:val="13"/>
                                <w:szCs w:val="13"/>
                              </w:rPr>
                              <w:t xml:space="preserve">                                            </w:t>
                            </w:r>
                            <w:r w:rsidRPr="003E55BF">
                              <w:rPr>
                                <w:color w:val="404040" w:themeColor="text1" w:themeTint="BF"/>
                                <w:w w:val="110"/>
                                <w:sz w:val="13"/>
                                <w:szCs w:val="13"/>
                              </w:rPr>
                              <w:t xml:space="preserve"> </w:t>
                            </w:r>
                            <w:r w:rsidR="003E55BF">
                              <w:rPr>
                                <w:color w:val="404040" w:themeColor="text1" w:themeTint="BF"/>
                                <w:w w:val="110"/>
                                <w:sz w:val="13"/>
                                <w:szCs w:val="13"/>
                              </w:rPr>
                              <w:t xml:space="preserve">    </w:t>
                            </w:r>
                            <w:r w:rsidRPr="003E55BF">
                              <w:rPr>
                                <w:color w:val="404040" w:themeColor="text1" w:themeTint="BF"/>
                                <w:w w:val="110"/>
                                <w:sz w:val="13"/>
                                <w:szCs w:val="13"/>
                              </w:rPr>
                              <w:t xml:space="preserve">    Phone (506) 627-4615</w:t>
                            </w:r>
                          </w:p>
                          <w:p w14:paraId="7FB008E3" w14:textId="76E1B042" w:rsidR="00CA7FAB" w:rsidRPr="003E55BF" w:rsidRDefault="00CA7FAB" w:rsidP="00201024">
                            <w:pPr>
                              <w:spacing w:after="0" w:line="240" w:lineRule="auto"/>
                              <w:ind w:left="0"/>
                              <w:rPr>
                                <w:color w:val="404040" w:themeColor="text1" w:themeTint="BF"/>
                                <w:w w:val="110"/>
                                <w:sz w:val="13"/>
                                <w:szCs w:val="13"/>
                              </w:rPr>
                            </w:pPr>
                            <w:r w:rsidRPr="003E55BF">
                              <w:rPr>
                                <w:color w:val="404040" w:themeColor="text1" w:themeTint="BF"/>
                                <w:w w:val="110"/>
                                <w:sz w:val="13"/>
                                <w:szCs w:val="13"/>
                              </w:rPr>
                              <w:t xml:space="preserve">  </w:t>
                            </w:r>
                            <w:r w:rsidR="00201024" w:rsidRPr="003E55BF">
                              <w:rPr>
                                <w:color w:val="404040" w:themeColor="text1" w:themeTint="BF"/>
                                <w:w w:val="110"/>
                                <w:sz w:val="13"/>
                                <w:szCs w:val="13"/>
                              </w:rPr>
                              <w:t>Jenny Sonier, Vice Principal</w:t>
                            </w:r>
                            <w:r w:rsidRPr="003E55BF">
                              <w:rPr>
                                <w:color w:val="404040" w:themeColor="text1" w:themeTint="BF"/>
                                <w:w w:val="110"/>
                                <w:sz w:val="13"/>
                                <w:szCs w:val="13"/>
                              </w:rPr>
                              <w:tab/>
                            </w:r>
                            <w:r w:rsidRPr="003E55BF">
                              <w:rPr>
                                <w:color w:val="404040" w:themeColor="text1" w:themeTint="BF"/>
                                <w:w w:val="110"/>
                                <w:sz w:val="13"/>
                                <w:szCs w:val="13"/>
                              </w:rPr>
                              <w:tab/>
                              <w:t xml:space="preserve">                                                                                     </w:t>
                            </w:r>
                            <w:r w:rsidR="00201024" w:rsidRPr="003E55BF">
                              <w:rPr>
                                <w:color w:val="404040" w:themeColor="text1" w:themeTint="BF"/>
                                <w:w w:val="110"/>
                                <w:sz w:val="13"/>
                                <w:szCs w:val="13"/>
                              </w:rPr>
                              <w:t xml:space="preserve">                      </w:t>
                            </w:r>
                            <w:r w:rsidRPr="003E55BF">
                              <w:rPr>
                                <w:color w:val="404040" w:themeColor="text1" w:themeTint="BF"/>
                                <w:w w:val="110"/>
                                <w:sz w:val="13"/>
                                <w:szCs w:val="13"/>
                              </w:rPr>
                              <w:t>Fax (506) 627-8597</w:t>
                            </w:r>
                          </w:p>
                          <w:p w14:paraId="0C11939E" w14:textId="77777777" w:rsidR="00CA7FAB" w:rsidRPr="003E55BF" w:rsidRDefault="00CA7FAB">
                            <w:pPr>
                              <w:ind w:left="0"/>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F0399" id="_x0000_t202" coordsize="21600,21600" o:spt="202" path="m,l,21600r21600,l21600,xe">
                <v:stroke joinstyle="miter"/>
                <v:path gradientshapeok="t" o:connecttype="rect"/>
              </v:shapetype>
              <v:shape id="Text Box 16" o:spid="_x0000_s1026" type="#_x0000_t202" style="position:absolute;left:0;text-align:left;margin-left:-8.5pt;margin-top:-92.25pt;width:442.5pt;height:1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" filled="f" stroked="f" strokeweight=".5pt">
                <v:textbox>
                  <w:txbxContent>
                    <w:p w14:paraId="66D01E2E" w14:textId="77777777" w:rsidR="00CA7FAB" w:rsidRPr="003E55BF" w:rsidRDefault="00CA7FAB" w:rsidP="00201024">
                      <w:pPr>
                        <w:spacing w:line="240" w:lineRule="auto"/>
                        <w:jc w:val="center"/>
                        <w:rPr>
                          <w:color w:val="404040" w:themeColor="text1" w:themeTint="BF"/>
                          <w:w w:val="110"/>
                          <w:sz w:val="24"/>
                          <w:szCs w:val="15"/>
                        </w:rPr>
                      </w:pPr>
                      <w:r w:rsidRPr="003E55BF">
                        <w:rPr>
                          <w:color w:val="404040" w:themeColor="text1" w:themeTint="BF"/>
                          <w:w w:val="110"/>
                          <w:sz w:val="24"/>
                          <w:szCs w:val="15"/>
                        </w:rPr>
                        <w:t>Natoaganeg School</w:t>
                      </w:r>
                    </w:p>
                    <w:p w14:paraId="5922A779" w14:textId="77777777" w:rsidR="00CA7FAB" w:rsidRPr="00F90899" w:rsidRDefault="00CA7FAB" w:rsidP="00201024">
                      <w:pPr>
                        <w:spacing w:line="240" w:lineRule="auto"/>
                        <w:jc w:val="center"/>
                        <w:rPr>
                          <w:color w:val="404040" w:themeColor="text1" w:themeTint="BF"/>
                          <w:w w:val="110"/>
                          <w:sz w:val="18"/>
                          <w:szCs w:val="18"/>
                        </w:rPr>
                      </w:pPr>
                      <w:r w:rsidRPr="00F90899">
                        <w:rPr>
                          <w:color w:val="404040" w:themeColor="text1" w:themeTint="BF"/>
                          <w:w w:val="110"/>
                          <w:sz w:val="18"/>
                          <w:szCs w:val="18"/>
                        </w:rPr>
                        <w:t>11 Riverview Road East</w:t>
                      </w:r>
                    </w:p>
                    <w:p w14:paraId="217FA1DA" w14:textId="77777777" w:rsidR="00CA7FAB" w:rsidRPr="00F90899" w:rsidRDefault="00CA7FAB" w:rsidP="00201024">
                      <w:pPr>
                        <w:spacing w:line="240" w:lineRule="auto"/>
                        <w:jc w:val="center"/>
                        <w:rPr>
                          <w:color w:val="404040" w:themeColor="text1" w:themeTint="BF"/>
                          <w:w w:val="110"/>
                          <w:sz w:val="18"/>
                          <w:szCs w:val="18"/>
                        </w:rPr>
                      </w:pPr>
                      <w:r w:rsidRPr="00F90899">
                        <w:rPr>
                          <w:color w:val="404040" w:themeColor="text1" w:themeTint="BF"/>
                          <w:w w:val="110"/>
                          <w:sz w:val="18"/>
                          <w:szCs w:val="18"/>
                        </w:rPr>
                        <w:t>Eel Ground N.B.</w:t>
                      </w:r>
                    </w:p>
                    <w:p w14:paraId="613FD243" w14:textId="1C3A33ED" w:rsidR="00CA7FAB" w:rsidRPr="00F90899" w:rsidRDefault="00CA7FAB" w:rsidP="00201024">
                      <w:pPr>
                        <w:spacing w:after="0" w:line="240" w:lineRule="auto"/>
                        <w:jc w:val="center"/>
                        <w:rPr>
                          <w:color w:val="404040" w:themeColor="text1" w:themeTint="BF"/>
                          <w:w w:val="110"/>
                          <w:sz w:val="18"/>
                          <w:szCs w:val="18"/>
                        </w:rPr>
                      </w:pPr>
                      <w:r w:rsidRPr="00F90899">
                        <w:rPr>
                          <w:color w:val="404040" w:themeColor="text1" w:themeTint="BF"/>
                          <w:w w:val="110"/>
                          <w:sz w:val="18"/>
                          <w:szCs w:val="18"/>
                        </w:rPr>
                        <w:t>E1V-4G1</w:t>
                      </w:r>
                    </w:p>
                    <w:p w14:paraId="68723033" w14:textId="53DFC88C" w:rsidR="00CA7FAB" w:rsidRPr="003E55BF" w:rsidRDefault="00CA7FAB" w:rsidP="00201024">
                      <w:pPr>
                        <w:spacing w:after="0" w:line="240" w:lineRule="auto"/>
                        <w:rPr>
                          <w:color w:val="404040" w:themeColor="text1" w:themeTint="BF"/>
                          <w:w w:val="110"/>
                          <w:sz w:val="13"/>
                          <w:szCs w:val="13"/>
                        </w:rPr>
                      </w:pPr>
                      <w:r w:rsidRPr="003E55BF">
                        <w:rPr>
                          <w:color w:val="404040" w:themeColor="text1" w:themeTint="BF"/>
                          <w:w w:val="110"/>
                          <w:sz w:val="13"/>
                          <w:szCs w:val="13"/>
                        </w:rPr>
                        <w:t>Terri Anne Larry, Principal</w:t>
                      </w:r>
                      <w:r w:rsidRPr="003E55BF">
                        <w:rPr>
                          <w:color w:val="404040" w:themeColor="text1" w:themeTint="BF"/>
                          <w:w w:val="110"/>
                          <w:sz w:val="13"/>
                          <w:szCs w:val="13"/>
                        </w:rPr>
                        <w:tab/>
                      </w:r>
                      <w:r w:rsidRPr="003E55BF">
                        <w:rPr>
                          <w:color w:val="404040" w:themeColor="text1" w:themeTint="BF"/>
                          <w:w w:val="110"/>
                          <w:sz w:val="13"/>
                          <w:szCs w:val="13"/>
                        </w:rPr>
                        <w:tab/>
                      </w:r>
                      <w:r w:rsidRPr="003E55BF">
                        <w:rPr>
                          <w:color w:val="404040" w:themeColor="text1" w:themeTint="BF"/>
                          <w:w w:val="110"/>
                          <w:sz w:val="13"/>
                          <w:szCs w:val="13"/>
                        </w:rPr>
                        <w:tab/>
                        <w:t xml:space="preserve">                               </w:t>
                      </w:r>
                      <w:r w:rsidR="00201024" w:rsidRPr="003E55BF">
                        <w:rPr>
                          <w:color w:val="404040" w:themeColor="text1" w:themeTint="BF"/>
                          <w:w w:val="110"/>
                          <w:sz w:val="13"/>
                          <w:szCs w:val="13"/>
                        </w:rPr>
                        <w:t xml:space="preserve">                                            </w:t>
                      </w:r>
                      <w:r w:rsidRPr="003E55BF">
                        <w:rPr>
                          <w:color w:val="404040" w:themeColor="text1" w:themeTint="BF"/>
                          <w:w w:val="110"/>
                          <w:sz w:val="13"/>
                          <w:szCs w:val="13"/>
                        </w:rPr>
                        <w:t xml:space="preserve"> </w:t>
                      </w:r>
                      <w:r w:rsidR="003E55BF">
                        <w:rPr>
                          <w:color w:val="404040" w:themeColor="text1" w:themeTint="BF"/>
                          <w:w w:val="110"/>
                          <w:sz w:val="13"/>
                          <w:szCs w:val="13"/>
                        </w:rPr>
                        <w:t xml:space="preserve">    </w:t>
                      </w:r>
                      <w:r w:rsidRPr="003E55BF">
                        <w:rPr>
                          <w:color w:val="404040" w:themeColor="text1" w:themeTint="BF"/>
                          <w:w w:val="110"/>
                          <w:sz w:val="13"/>
                          <w:szCs w:val="13"/>
                        </w:rPr>
                        <w:t xml:space="preserve">    Phone (506) 627-4615</w:t>
                      </w:r>
                    </w:p>
                    <w:p w14:paraId="7FB008E3" w14:textId="76E1B042" w:rsidR="00CA7FAB" w:rsidRPr="003E55BF" w:rsidRDefault="00CA7FAB" w:rsidP="00201024">
                      <w:pPr>
                        <w:spacing w:after="0" w:line="240" w:lineRule="auto"/>
                        <w:ind w:left="0"/>
                        <w:rPr>
                          <w:color w:val="404040" w:themeColor="text1" w:themeTint="BF"/>
                          <w:w w:val="110"/>
                          <w:sz w:val="13"/>
                          <w:szCs w:val="13"/>
                        </w:rPr>
                      </w:pPr>
                      <w:r w:rsidRPr="003E55BF">
                        <w:rPr>
                          <w:color w:val="404040" w:themeColor="text1" w:themeTint="BF"/>
                          <w:w w:val="110"/>
                          <w:sz w:val="13"/>
                          <w:szCs w:val="13"/>
                        </w:rPr>
                        <w:t xml:space="preserve">  </w:t>
                      </w:r>
                      <w:r w:rsidR="00201024" w:rsidRPr="003E55BF">
                        <w:rPr>
                          <w:color w:val="404040" w:themeColor="text1" w:themeTint="BF"/>
                          <w:w w:val="110"/>
                          <w:sz w:val="13"/>
                          <w:szCs w:val="13"/>
                        </w:rPr>
                        <w:t>Jenny Sonier, Vice Principal</w:t>
                      </w:r>
                      <w:r w:rsidRPr="003E55BF">
                        <w:rPr>
                          <w:color w:val="404040" w:themeColor="text1" w:themeTint="BF"/>
                          <w:w w:val="110"/>
                          <w:sz w:val="13"/>
                          <w:szCs w:val="13"/>
                        </w:rPr>
                        <w:tab/>
                      </w:r>
                      <w:r w:rsidRPr="003E55BF">
                        <w:rPr>
                          <w:color w:val="404040" w:themeColor="text1" w:themeTint="BF"/>
                          <w:w w:val="110"/>
                          <w:sz w:val="13"/>
                          <w:szCs w:val="13"/>
                        </w:rPr>
                        <w:tab/>
                        <w:t xml:space="preserve">                                                                                     </w:t>
                      </w:r>
                      <w:r w:rsidR="00201024" w:rsidRPr="003E55BF">
                        <w:rPr>
                          <w:color w:val="404040" w:themeColor="text1" w:themeTint="BF"/>
                          <w:w w:val="110"/>
                          <w:sz w:val="13"/>
                          <w:szCs w:val="13"/>
                        </w:rPr>
                        <w:t xml:space="preserve">                      </w:t>
                      </w:r>
                      <w:r w:rsidRPr="003E55BF">
                        <w:rPr>
                          <w:color w:val="404040" w:themeColor="text1" w:themeTint="BF"/>
                          <w:w w:val="110"/>
                          <w:sz w:val="13"/>
                          <w:szCs w:val="13"/>
                        </w:rPr>
                        <w:t>Fax (506) 627-8597</w:t>
                      </w:r>
                    </w:p>
                    <w:p w14:paraId="0C11939E" w14:textId="77777777" w:rsidR="00CA7FAB" w:rsidRPr="003E55BF" w:rsidRDefault="00CA7FAB">
                      <w:pPr>
                        <w:ind w:left="0"/>
                        <w:rPr>
                          <w:sz w:val="13"/>
                          <w:szCs w:val="13"/>
                        </w:rPr>
                      </w:pPr>
                    </w:p>
                  </w:txbxContent>
                </v:textbox>
              </v:shape>
            </w:pict>
          </mc:Fallback>
        </mc:AlternateContent>
      </w:r>
    </w:p>
    <w:p w14:paraId="64F44F95" w14:textId="77777777" w:rsidR="00201024" w:rsidRPr="00201024" w:rsidRDefault="00201024" w:rsidP="00201024">
      <w:pPr>
        <w:spacing w:after="0"/>
        <w:rPr>
          <w:b/>
          <w:color w:val="956AAC" w:themeColor="accent5"/>
          <w:w w:val="110"/>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01024">
        <w:rPr>
          <w:b/>
          <w:color w:val="956AAC" w:themeColor="accent5"/>
          <w:w w:val="110"/>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Dear Families &amp; Caregivers:</w:t>
      </w:r>
    </w:p>
    <w:p w14:paraId="27E19726" w14:textId="77777777" w:rsidR="00201024" w:rsidRPr="00201024" w:rsidRDefault="00201024" w:rsidP="00201024">
      <w:pPr>
        <w:widowControl w:val="0"/>
        <w:autoSpaceDE w:val="0"/>
        <w:autoSpaceDN w:val="0"/>
        <w:adjustRightInd w:val="0"/>
        <w:spacing w:line="240" w:lineRule="auto"/>
        <w:ind w:left="0"/>
        <w:rPr>
          <w:rFonts w:cs="Hoefler Text"/>
          <w:color w:val="956AAC" w:themeColor="accent5"/>
          <w:sz w:val="20"/>
          <w:szCs w:val="20"/>
        </w:rPr>
      </w:pPr>
      <w:r w:rsidRPr="00201024">
        <w:rPr>
          <w:rFonts w:cs="Hoefler Text"/>
          <w:color w:val="956AAC" w:themeColor="accent5"/>
          <w:sz w:val="20"/>
          <w:szCs w:val="20"/>
        </w:rPr>
        <w:t>We hope everyone enjoyed the Summer Holiday.</w:t>
      </w:r>
    </w:p>
    <w:p w14:paraId="764D082A" w14:textId="5087421C" w:rsidR="00201024" w:rsidRPr="00201024" w:rsidRDefault="00201024" w:rsidP="00201024">
      <w:pPr>
        <w:widowControl w:val="0"/>
        <w:autoSpaceDE w:val="0"/>
        <w:autoSpaceDN w:val="0"/>
        <w:adjustRightInd w:val="0"/>
        <w:spacing w:line="240" w:lineRule="auto"/>
        <w:ind w:left="0"/>
        <w:rPr>
          <w:rFonts w:cs="Hoefler Text"/>
          <w:color w:val="956AAC" w:themeColor="accent5"/>
          <w:sz w:val="20"/>
          <w:szCs w:val="20"/>
        </w:rPr>
      </w:pPr>
      <w:r>
        <w:rPr>
          <w:noProof/>
        </w:rPr>
        <mc:AlternateContent>
          <mc:Choice Requires="wps">
            <w:drawing>
              <wp:anchor distT="0" distB="0" distL="114300" distR="114300" simplePos="0" relativeHeight="251663360" behindDoc="0" locked="0" layoutInCell="1" allowOverlap="0" wp14:anchorId="08DF7189" wp14:editId="77AFA81D">
                <wp:simplePos x="0" y="0"/>
                <wp:positionH relativeFrom="page">
                  <wp:posOffset>5276850</wp:posOffset>
                </wp:positionH>
                <wp:positionV relativeFrom="margin">
                  <wp:posOffset>3037205</wp:posOffset>
                </wp:positionV>
                <wp:extent cx="2139315" cy="3053080"/>
                <wp:effectExtent l="0" t="0" r="0" b="762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139315" cy="305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94E22" w14:textId="27EC7EB6" w:rsidR="005D5BF5" w:rsidRPr="00283351" w:rsidRDefault="00283351" w:rsidP="00283351">
                            <w:pPr>
                              <w:pStyle w:val="Heading1"/>
                              <w:ind w:left="0"/>
                              <w:jc w:val="center"/>
                              <w:rPr>
                                <w:sz w:val="20"/>
                                <w:szCs w:val="20"/>
                                <w:u w:val="single"/>
                              </w:rPr>
                            </w:pPr>
                            <w:r w:rsidRPr="00283351">
                              <w:rPr>
                                <w:sz w:val="20"/>
                                <w:szCs w:val="20"/>
                                <w:u w:val="single"/>
                              </w:rPr>
                              <w:t>Important Dates</w:t>
                            </w:r>
                          </w:p>
                          <w:sdt>
                            <w:sdtPr>
                              <w:rPr>
                                <w:sz w:val="20"/>
                                <w:szCs w:val="20"/>
                              </w:rPr>
                              <w:id w:val="-1023242815"/>
                              <w:placeholder>
                                <w:docPart w:val="05DA748BC156BC438A38FAC111DBF49D"/>
                              </w:placeholder>
                              <w:date w:fullDate="2022-09-29T00:00:00Z">
                                <w:dateFormat w:val="MMMM d"/>
                                <w:lid w:val="en-US"/>
                                <w:storeMappedDataAs w:val="dateTime"/>
                                <w:calendar w:val="gregorian"/>
                              </w:date>
                            </w:sdtPr>
                            <w:sdtContent>
                              <w:p w14:paraId="465752AE" w14:textId="6003A81D" w:rsidR="005D5BF5" w:rsidRPr="00283351" w:rsidRDefault="00283351">
                                <w:pPr>
                                  <w:pStyle w:val="Heading2"/>
                                  <w:rPr>
                                    <w:sz w:val="20"/>
                                    <w:szCs w:val="20"/>
                                  </w:rPr>
                                </w:pPr>
                                <w:r w:rsidRPr="00283351">
                                  <w:rPr>
                                    <w:sz w:val="20"/>
                                    <w:szCs w:val="20"/>
                                  </w:rPr>
                                  <w:t>September 29</w:t>
                                </w:r>
                              </w:p>
                            </w:sdtContent>
                          </w:sdt>
                          <w:p w14:paraId="6F171F3B" w14:textId="18F58B85" w:rsidR="00283351" w:rsidRPr="00283351" w:rsidRDefault="00283351">
                            <w:pPr>
                              <w:rPr>
                                <w:b/>
                                <w:bCs/>
                                <w:sz w:val="20"/>
                                <w:szCs w:val="20"/>
                              </w:rPr>
                            </w:pPr>
                            <w:r w:rsidRPr="00283351">
                              <w:rPr>
                                <w:b/>
                                <w:bCs/>
                                <w:sz w:val="20"/>
                                <w:szCs w:val="20"/>
                              </w:rPr>
                              <w:t>1/2 Day for Students</w:t>
                            </w:r>
                          </w:p>
                          <w:p w14:paraId="1F0BBF5F" w14:textId="07555128" w:rsidR="005D5BF5" w:rsidRPr="00283351" w:rsidRDefault="00283351" w:rsidP="00283351">
                            <w:pPr>
                              <w:spacing w:line="240" w:lineRule="auto"/>
                              <w:rPr>
                                <w:sz w:val="15"/>
                                <w:szCs w:val="15"/>
                              </w:rPr>
                            </w:pPr>
                            <w:r w:rsidRPr="00283351">
                              <w:rPr>
                                <w:sz w:val="15"/>
                                <w:szCs w:val="15"/>
                              </w:rPr>
                              <w:t>Orange Shirt Day Walk (AM)</w:t>
                            </w:r>
                          </w:p>
                          <w:p w14:paraId="4D93E12D" w14:textId="0E0D2737" w:rsidR="00283351" w:rsidRPr="00283351" w:rsidRDefault="00283351" w:rsidP="00283351">
                            <w:pPr>
                              <w:spacing w:line="240" w:lineRule="auto"/>
                              <w:rPr>
                                <w:sz w:val="20"/>
                                <w:szCs w:val="20"/>
                              </w:rPr>
                            </w:pPr>
                            <w:r w:rsidRPr="00283351">
                              <w:rPr>
                                <w:sz w:val="15"/>
                                <w:szCs w:val="15"/>
                              </w:rPr>
                              <w:t>No school for Students (PM</w:t>
                            </w:r>
                            <w:r>
                              <w:rPr>
                                <w:sz w:val="20"/>
                                <w:szCs w:val="20"/>
                              </w:rPr>
                              <w:t>)</w:t>
                            </w:r>
                          </w:p>
                          <w:sdt>
                            <w:sdtPr>
                              <w:rPr>
                                <w:sz w:val="20"/>
                                <w:szCs w:val="20"/>
                              </w:rPr>
                              <w:id w:val="-1391110566"/>
                              <w:placeholder>
                                <w:docPart w:val="05DA748BC156BC438A38FAC111DBF49D"/>
                              </w:placeholder>
                              <w:date w:fullDate="2022-09-30T00:00:00Z">
                                <w:dateFormat w:val="MMMM d"/>
                                <w:lid w:val="en-US"/>
                                <w:storeMappedDataAs w:val="dateTime"/>
                                <w:calendar w:val="gregorian"/>
                              </w:date>
                            </w:sdtPr>
                            <w:sdtContent>
                              <w:p w14:paraId="20B9510B" w14:textId="0B8CC8DA" w:rsidR="005D5BF5" w:rsidRPr="00283351" w:rsidRDefault="000137B7">
                                <w:pPr>
                                  <w:pStyle w:val="Heading2"/>
                                  <w:rPr>
                                    <w:sz w:val="20"/>
                                    <w:szCs w:val="20"/>
                                  </w:rPr>
                                </w:pPr>
                                <w:r>
                                  <w:rPr>
                                    <w:sz w:val="20"/>
                                    <w:szCs w:val="20"/>
                                  </w:rPr>
                                  <w:t>September 30</w:t>
                                </w:r>
                              </w:p>
                            </w:sdtContent>
                          </w:sdt>
                          <w:p w14:paraId="46DD15AD" w14:textId="2A9565D1" w:rsidR="00D74239" w:rsidRPr="00283351" w:rsidRDefault="000137B7" w:rsidP="00D74239">
                            <w:pPr>
                              <w:rPr>
                                <w:sz w:val="20"/>
                                <w:szCs w:val="20"/>
                              </w:rPr>
                            </w:pPr>
                            <w:r>
                              <w:rPr>
                                <w:sz w:val="20"/>
                                <w:szCs w:val="20"/>
                              </w:rPr>
                              <w:t xml:space="preserve">School Closed in recognition of Treaty Day </w:t>
                            </w:r>
                          </w:p>
                          <w:sdt>
                            <w:sdtPr>
                              <w:rPr>
                                <w:sz w:val="20"/>
                                <w:szCs w:val="20"/>
                              </w:rPr>
                              <w:id w:val="1543165412"/>
                              <w:placeholder>
                                <w:docPart w:val="05DA748BC156BC438A38FAC111DBF49D"/>
                              </w:placeholder>
                              <w:date w:fullDate="2022-10-10T00:00:00Z">
                                <w:dateFormat w:val="MMMM d"/>
                                <w:lid w:val="en-US"/>
                                <w:storeMappedDataAs w:val="dateTime"/>
                                <w:calendar w:val="gregorian"/>
                              </w:date>
                            </w:sdtPr>
                            <w:sdtContent>
                              <w:p w14:paraId="2F685D46" w14:textId="0C0DA631" w:rsidR="005D5BF5" w:rsidRPr="00283351" w:rsidRDefault="000137B7" w:rsidP="000137B7">
                                <w:pPr>
                                  <w:pStyle w:val="Heading2"/>
                                  <w:rPr>
                                    <w:sz w:val="20"/>
                                    <w:szCs w:val="20"/>
                                  </w:rPr>
                                </w:pPr>
                                <w:r>
                                  <w:rPr>
                                    <w:sz w:val="20"/>
                                    <w:szCs w:val="20"/>
                                  </w:rPr>
                                  <w:t>October 10</w:t>
                                </w:r>
                              </w:p>
                            </w:sdtContent>
                          </w:sdt>
                          <w:p w14:paraId="011F6011" w14:textId="1910D8A0" w:rsidR="005D5BF5" w:rsidRDefault="000137B7">
                            <w:pPr>
                              <w:pStyle w:val="NoSpacing"/>
                            </w:pPr>
                            <w:r>
                              <w:t>Thanksgiving Day - Holiday</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DF7189" id="Text Box 5" o:spid="_x0000_s1027" type="#_x0000_t202" alt="Newsletter sidebar 1" style="position:absolute;margin-left:415.5pt;margin-top:239.15pt;width:168.45pt;height:24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" o:allowoverlap="f" filled="f" stroked="f" strokeweight=".5pt">
                <v:textbox inset="1.44pt,0,1.44pt,0">
                  <w:txbxContent>
                    <w:p w14:paraId="5A994E22" w14:textId="27EC7EB6" w:rsidR="005D5BF5" w:rsidRPr="00283351" w:rsidRDefault="00283351" w:rsidP="00283351">
                      <w:pPr>
                        <w:pStyle w:val="Heading1"/>
                        <w:ind w:left="0"/>
                        <w:jc w:val="center"/>
                        <w:rPr>
                          <w:sz w:val="20"/>
                          <w:szCs w:val="20"/>
                          <w:u w:val="single"/>
                        </w:rPr>
                      </w:pPr>
                      <w:r w:rsidRPr="00283351">
                        <w:rPr>
                          <w:sz w:val="20"/>
                          <w:szCs w:val="20"/>
                          <w:u w:val="single"/>
                        </w:rPr>
                        <w:t>Important Dates</w:t>
                      </w:r>
                    </w:p>
                    <w:sdt>
                      <w:sdtPr>
                        <w:rPr>
                          <w:sz w:val="20"/>
                          <w:szCs w:val="20"/>
                        </w:rPr>
                        <w:id w:val="-1023242815"/>
                        <w:placeholder>
                          <w:docPart w:val="05DA748BC156BC438A38FAC111DBF49D"/>
                        </w:placeholder>
                        <w:date w:fullDate="2022-09-29T00:00:00Z">
                          <w:dateFormat w:val="MMMM d"/>
                          <w:lid w:val="en-US"/>
                          <w:storeMappedDataAs w:val="dateTime"/>
                          <w:calendar w:val="gregorian"/>
                        </w:date>
                      </w:sdtPr>
                      <w:sdtContent>
                        <w:p w14:paraId="465752AE" w14:textId="6003A81D" w:rsidR="005D5BF5" w:rsidRPr="00283351" w:rsidRDefault="00283351">
                          <w:pPr>
                            <w:pStyle w:val="Heading2"/>
                            <w:rPr>
                              <w:sz w:val="20"/>
                              <w:szCs w:val="20"/>
                            </w:rPr>
                          </w:pPr>
                          <w:r w:rsidRPr="00283351">
                            <w:rPr>
                              <w:sz w:val="20"/>
                              <w:szCs w:val="20"/>
                            </w:rPr>
                            <w:t>September 29</w:t>
                          </w:r>
                        </w:p>
                      </w:sdtContent>
                    </w:sdt>
                    <w:p w14:paraId="6F171F3B" w14:textId="18F58B85" w:rsidR="00283351" w:rsidRPr="00283351" w:rsidRDefault="00283351">
                      <w:pPr>
                        <w:rPr>
                          <w:b/>
                          <w:bCs/>
                          <w:sz w:val="20"/>
                          <w:szCs w:val="20"/>
                        </w:rPr>
                      </w:pPr>
                      <w:r w:rsidRPr="00283351">
                        <w:rPr>
                          <w:b/>
                          <w:bCs/>
                          <w:sz w:val="20"/>
                          <w:szCs w:val="20"/>
                        </w:rPr>
                        <w:t>1/2 Day for Students</w:t>
                      </w:r>
                    </w:p>
                    <w:p w14:paraId="1F0BBF5F" w14:textId="07555128" w:rsidR="005D5BF5" w:rsidRPr="00283351" w:rsidRDefault="00283351" w:rsidP="00283351">
                      <w:pPr>
                        <w:spacing w:line="240" w:lineRule="auto"/>
                        <w:rPr>
                          <w:sz w:val="15"/>
                          <w:szCs w:val="15"/>
                        </w:rPr>
                      </w:pPr>
                      <w:r w:rsidRPr="00283351">
                        <w:rPr>
                          <w:sz w:val="15"/>
                          <w:szCs w:val="15"/>
                        </w:rPr>
                        <w:t>Orange Shirt Day Walk (AM)</w:t>
                      </w:r>
                    </w:p>
                    <w:p w14:paraId="4D93E12D" w14:textId="0E0D2737" w:rsidR="00283351" w:rsidRPr="00283351" w:rsidRDefault="00283351" w:rsidP="00283351">
                      <w:pPr>
                        <w:spacing w:line="240" w:lineRule="auto"/>
                        <w:rPr>
                          <w:sz w:val="20"/>
                          <w:szCs w:val="20"/>
                        </w:rPr>
                      </w:pPr>
                      <w:r w:rsidRPr="00283351">
                        <w:rPr>
                          <w:sz w:val="15"/>
                          <w:szCs w:val="15"/>
                        </w:rPr>
                        <w:t>No school for Students (PM</w:t>
                      </w:r>
                      <w:r>
                        <w:rPr>
                          <w:sz w:val="20"/>
                          <w:szCs w:val="20"/>
                        </w:rPr>
                        <w:t>)</w:t>
                      </w:r>
                    </w:p>
                    <w:sdt>
                      <w:sdtPr>
                        <w:rPr>
                          <w:sz w:val="20"/>
                          <w:szCs w:val="20"/>
                        </w:rPr>
                        <w:id w:val="-1391110566"/>
                        <w:placeholder>
                          <w:docPart w:val="05DA748BC156BC438A38FAC111DBF49D"/>
                        </w:placeholder>
                        <w:date w:fullDate="2022-09-30T00:00:00Z">
                          <w:dateFormat w:val="MMMM d"/>
                          <w:lid w:val="en-US"/>
                          <w:storeMappedDataAs w:val="dateTime"/>
                          <w:calendar w:val="gregorian"/>
                        </w:date>
                      </w:sdtPr>
                      <w:sdtContent>
                        <w:p w14:paraId="20B9510B" w14:textId="0B8CC8DA" w:rsidR="005D5BF5" w:rsidRPr="00283351" w:rsidRDefault="000137B7">
                          <w:pPr>
                            <w:pStyle w:val="Heading2"/>
                            <w:rPr>
                              <w:sz w:val="20"/>
                              <w:szCs w:val="20"/>
                            </w:rPr>
                          </w:pPr>
                          <w:r>
                            <w:rPr>
                              <w:sz w:val="20"/>
                              <w:szCs w:val="20"/>
                            </w:rPr>
                            <w:t>September 30</w:t>
                          </w:r>
                        </w:p>
                      </w:sdtContent>
                    </w:sdt>
                    <w:p w14:paraId="46DD15AD" w14:textId="2A9565D1" w:rsidR="00D74239" w:rsidRPr="00283351" w:rsidRDefault="000137B7" w:rsidP="00D74239">
                      <w:pPr>
                        <w:rPr>
                          <w:sz w:val="20"/>
                          <w:szCs w:val="20"/>
                        </w:rPr>
                      </w:pPr>
                      <w:r>
                        <w:rPr>
                          <w:sz w:val="20"/>
                          <w:szCs w:val="20"/>
                        </w:rPr>
                        <w:t xml:space="preserve">School Closed in recognition of Treaty Day </w:t>
                      </w:r>
                    </w:p>
                    <w:sdt>
                      <w:sdtPr>
                        <w:rPr>
                          <w:sz w:val="20"/>
                          <w:szCs w:val="20"/>
                        </w:rPr>
                        <w:id w:val="1543165412"/>
                        <w:placeholder>
                          <w:docPart w:val="05DA748BC156BC438A38FAC111DBF49D"/>
                        </w:placeholder>
                        <w:date w:fullDate="2022-10-10T00:00:00Z">
                          <w:dateFormat w:val="MMMM d"/>
                          <w:lid w:val="en-US"/>
                          <w:storeMappedDataAs w:val="dateTime"/>
                          <w:calendar w:val="gregorian"/>
                        </w:date>
                      </w:sdtPr>
                      <w:sdtContent>
                        <w:p w14:paraId="2F685D46" w14:textId="0C0DA631" w:rsidR="005D5BF5" w:rsidRPr="00283351" w:rsidRDefault="000137B7" w:rsidP="000137B7">
                          <w:pPr>
                            <w:pStyle w:val="Heading2"/>
                            <w:rPr>
                              <w:sz w:val="20"/>
                              <w:szCs w:val="20"/>
                            </w:rPr>
                          </w:pPr>
                          <w:r>
                            <w:rPr>
                              <w:sz w:val="20"/>
                              <w:szCs w:val="20"/>
                            </w:rPr>
                            <w:t>October 10</w:t>
                          </w:r>
                        </w:p>
                      </w:sdtContent>
                    </w:sdt>
                    <w:p w14:paraId="011F6011" w14:textId="1910D8A0" w:rsidR="005D5BF5" w:rsidRDefault="000137B7">
                      <w:pPr>
                        <w:pStyle w:val="NoSpacing"/>
                      </w:pPr>
                      <w:r>
                        <w:t>Thanksgiving Day - Holiday</w:t>
                      </w:r>
                    </w:p>
                  </w:txbxContent>
                </v:textbox>
                <w10:wrap type="square" side="left" anchorx="page" anchory="margin"/>
              </v:shape>
            </w:pict>
          </mc:Fallback>
        </mc:AlternateContent>
      </w:r>
      <w:r w:rsidRPr="00201024">
        <w:rPr>
          <w:rFonts w:cs="Hoefler Text"/>
          <w:color w:val="956AAC" w:themeColor="accent5"/>
          <w:sz w:val="20"/>
          <w:szCs w:val="20"/>
        </w:rPr>
        <w:t xml:space="preserve">Attached to this newsletter are registration forms, please ensure all forms are filled out and returned to the school as soon as possible. </w:t>
      </w:r>
      <w:r w:rsidRPr="00201024">
        <w:rPr>
          <w:rFonts w:cs="Hoefler Text"/>
          <w:color w:val="956AAC" w:themeColor="accent5"/>
          <w:sz w:val="20"/>
          <w:szCs w:val="20"/>
          <w:u w:val="single"/>
        </w:rPr>
        <w:t>It is very important that the school has the most up to date information for students. Phone numbers and address changes must be reported to school administration as it is imperative that staff have reliable information so they can communicate with parents/guardians.</w:t>
      </w:r>
    </w:p>
    <w:p w14:paraId="6902D759" w14:textId="542DEFD3" w:rsidR="005D5BF5" w:rsidRDefault="005D5BF5">
      <w:pPr>
        <w:pStyle w:val="ContactInfo"/>
      </w:pPr>
    </w:p>
    <w:p w14:paraId="3F0F9C9F" w14:textId="0255B333" w:rsidR="005D5BF5" w:rsidRDefault="005D5BF5" w:rsidP="0021231E">
      <w:pPr>
        <w:pStyle w:val="Heading2"/>
        <w:jc w:val="center"/>
        <w:rPr>
          <w:sz w:val="24"/>
          <w:szCs w:val="24"/>
        </w:rPr>
      </w:pPr>
    </w:p>
    <w:p w14:paraId="2CC84F1F" w14:textId="77777777" w:rsidR="00CF7D4B" w:rsidRPr="00CF7D4B" w:rsidRDefault="00CF7D4B" w:rsidP="00CF7D4B"/>
    <w:p w14:paraId="2802C9A3" w14:textId="41CEDC49" w:rsidR="00201024" w:rsidRPr="00D74239" w:rsidRDefault="00201024" w:rsidP="0021231E">
      <w:pPr>
        <w:pStyle w:val="Symbol"/>
        <w:jc w:val="center"/>
        <w:rPr>
          <w:color w:val="FF9300"/>
          <w:sz w:val="24"/>
          <w:u w:val="single"/>
          <w:vertAlign w:val="superscript"/>
        </w:rPr>
      </w:pPr>
      <w:r w:rsidRPr="00D74239">
        <w:rPr>
          <w:color w:val="FF9300"/>
          <w:sz w:val="24"/>
          <w:u w:val="single"/>
        </w:rPr>
        <w:t xml:space="preserve">Orange T-shirt Day September </w:t>
      </w:r>
      <w:r w:rsidR="00283351" w:rsidRPr="00D74239">
        <w:rPr>
          <w:color w:val="FF9300"/>
          <w:sz w:val="24"/>
          <w:u w:val="single"/>
        </w:rPr>
        <w:t>29</w:t>
      </w:r>
      <w:r w:rsidRPr="00D74239">
        <w:rPr>
          <w:color w:val="FF9300"/>
          <w:sz w:val="24"/>
          <w:u w:val="single"/>
          <w:vertAlign w:val="superscript"/>
        </w:rPr>
        <w:t>th</w:t>
      </w:r>
    </w:p>
    <w:p w14:paraId="0DFE2851" w14:textId="77777777" w:rsidR="00201024" w:rsidRPr="00D74239" w:rsidRDefault="00201024" w:rsidP="0021231E">
      <w:pPr>
        <w:pStyle w:val="Symbol"/>
        <w:jc w:val="center"/>
        <w:rPr>
          <w:color w:val="FF9300"/>
          <w:sz w:val="24"/>
        </w:rPr>
      </w:pPr>
    </w:p>
    <w:p w14:paraId="6A5D6472" w14:textId="1EF0A6AC" w:rsidR="00201024" w:rsidRPr="00D74239" w:rsidRDefault="00201024" w:rsidP="0021231E">
      <w:pPr>
        <w:jc w:val="center"/>
        <w:rPr>
          <w:color w:val="FF9300"/>
          <w:sz w:val="24"/>
          <w:szCs w:val="24"/>
        </w:rPr>
      </w:pPr>
      <w:r w:rsidRPr="00D74239">
        <w:rPr>
          <w:color w:val="FF9300"/>
          <w:sz w:val="24"/>
          <w:szCs w:val="24"/>
        </w:rPr>
        <w:t>Natoaganeg school staff and students will be participating by wearing orange t-shirts and walking in support of residential school survivors and the principle that every child matters</w:t>
      </w:r>
      <w:r w:rsidR="009A07F6">
        <w:rPr>
          <w:color w:val="FF9300"/>
          <w:sz w:val="24"/>
          <w:szCs w:val="24"/>
        </w:rPr>
        <w:t>.</w:t>
      </w:r>
    </w:p>
    <w:p w14:paraId="1BE34C06" w14:textId="77777777" w:rsidR="00201024" w:rsidRPr="00D74239" w:rsidRDefault="00000000" w:rsidP="0021231E">
      <w:pPr>
        <w:jc w:val="center"/>
        <w:rPr>
          <w:rFonts w:eastAsia="Times New Roman" w:cs="Times New Roman"/>
          <w:b/>
          <w:bCs/>
          <w:color w:val="FF9300"/>
          <w:sz w:val="24"/>
          <w:szCs w:val="24"/>
        </w:rPr>
      </w:pPr>
      <w:hyperlink r:id="rId9" w:history="1">
        <w:r w:rsidR="00201024" w:rsidRPr="00D74239">
          <w:rPr>
            <w:rStyle w:val="Hyperlink"/>
            <w:rFonts w:eastAsia="Times New Roman" w:cs="Times New Roman"/>
            <w:b/>
            <w:bCs/>
            <w:color w:val="FF9300"/>
            <w:sz w:val="24"/>
            <w:szCs w:val="24"/>
          </w:rPr>
          <w:t>www.orangeshirtday.org</w:t>
        </w:r>
      </w:hyperlink>
    </w:p>
    <w:p w14:paraId="79E83727" w14:textId="77777777" w:rsidR="00201024" w:rsidRPr="00D74239" w:rsidRDefault="00201024" w:rsidP="0021231E">
      <w:pPr>
        <w:jc w:val="center"/>
        <w:rPr>
          <w:rFonts w:eastAsia="Times New Roman" w:cs="Times New Roman"/>
          <w:bCs/>
          <w:color w:val="FF9300"/>
          <w:sz w:val="24"/>
          <w:szCs w:val="24"/>
        </w:rPr>
      </w:pPr>
      <w:r w:rsidRPr="00D74239">
        <w:rPr>
          <w:rFonts w:eastAsia="Times New Roman" w:cs="Times New Roman"/>
          <w:bCs/>
          <w:color w:val="FF9300"/>
          <w:sz w:val="24"/>
          <w:szCs w:val="24"/>
        </w:rPr>
        <w:t>The events were designed to commemorate the residential school experience, to witness and honor the healing journey of the survivors and their families. To commit to the ongoing process of reconciliation.</w:t>
      </w:r>
    </w:p>
    <w:p w14:paraId="5C98BD1D" w14:textId="77777777" w:rsidR="00201024" w:rsidRPr="00D74239" w:rsidRDefault="00201024" w:rsidP="0021231E">
      <w:pPr>
        <w:jc w:val="center"/>
        <w:rPr>
          <w:noProof/>
          <w:color w:val="FF9300"/>
          <w:sz w:val="24"/>
          <w:szCs w:val="24"/>
        </w:rPr>
      </w:pPr>
      <w:r w:rsidRPr="00D74239">
        <w:rPr>
          <w:rFonts w:eastAsia="Times New Roman" w:cs="Times New Roman"/>
          <w:bCs/>
          <w:color w:val="FF9300"/>
          <w:sz w:val="24"/>
          <w:szCs w:val="24"/>
        </w:rPr>
        <w:t>Orange T-Shirt Day is an opportunity for First Nations, local governments, schools and communities to come together in the spirit of reconciliation and hope for generations of children to come.</w:t>
      </w:r>
    </w:p>
    <w:p w14:paraId="54F84B23" w14:textId="53C53B78" w:rsidR="005D5BF5" w:rsidRDefault="005D5BF5"/>
    <w:p w14:paraId="35AE2F41" w14:textId="77777777" w:rsidR="000137B7" w:rsidRDefault="000137B7" w:rsidP="000137B7">
      <w:pPr>
        <w:widowControl w:val="0"/>
        <w:autoSpaceDE w:val="0"/>
        <w:autoSpaceDN w:val="0"/>
        <w:adjustRightInd w:val="0"/>
        <w:jc w:val="center"/>
        <w:rPr>
          <w:rFonts w:asciiTheme="majorHAnsi" w:hAnsiTheme="majorHAnsi" w:cstheme="majorHAnsi"/>
          <w:color w:val="956AAC" w:themeColor="accent5"/>
          <w:sz w:val="36"/>
          <w:szCs w:val="36"/>
          <w:u w:val="single"/>
          <w14:glow w14:rad="25400">
            <w14:srgbClr w14:val="008000">
              <w14:alpha w14:val="64000"/>
            </w14:srgbClr>
          </w14:glow>
        </w:rPr>
      </w:pPr>
    </w:p>
    <w:p w14:paraId="79895C21" w14:textId="77777777" w:rsidR="000137B7" w:rsidRDefault="000137B7" w:rsidP="000137B7">
      <w:pPr>
        <w:widowControl w:val="0"/>
        <w:autoSpaceDE w:val="0"/>
        <w:autoSpaceDN w:val="0"/>
        <w:adjustRightInd w:val="0"/>
        <w:jc w:val="center"/>
        <w:rPr>
          <w:rFonts w:asciiTheme="majorHAnsi" w:hAnsiTheme="majorHAnsi" w:cstheme="majorHAnsi"/>
          <w:color w:val="956AAC" w:themeColor="accent5"/>
          <w:sz w:val="32"/>
          <w:szCs w:val="32"/>
          <w:u w:val="single"/>
          <w14:glow w14:rad="25400">
            <w14:srgbClr w14:val="008000">
              <w14:alpha w14:val="64000"/>
            </w14:srgbClr>
          </w14:glow>
        </w:rPr>
      </w:pPr>
    </w:p>
    <w:p w14:paraId="648CC97A" w14:textId="4CBFEA39" w:rsidR="000137B7" w:rsidRPr="00616E9F" w:rsidRDefault="000137B7" w:rsidP="000137B7">
      <w:pPr>
        <w:widowControl w:val="0"/>
        <w:autoSpaceDE w:val="0"/>
        <w:autoSpaceDN w:val="0"/>
        <w:adjustRightInd w:val="0"/>
        <w:spacing w:line="240" w:lineRule="auto"/>
        <w:jc w:val="center"/>
        <w:rPr>
          <w:rFonts w:asciiTheme="majorHAnsi" w:hAnsiTheme="majorHAnsi" w:cstheme="majorHAnsi"/>
          <w:color w:val="956AAC" w:themeColor="accent5"/>
          <w:sz w:val="21"/>
          <w:szCs w:val="21"/>
          <w:u w:val="single"/>
          <w14:glow w14:rad="25400">
            <w14:srgbClr w14:val="008000">
              <w14:alpha w14:val="64000"/>
            </w14:srgbClr>
          </w14:glow>
        </w:rPr>
      </w:pPr>
      <w:r w:rsidRPr="00616E9F">
        <w:rPr>
          <w:rFonts w:asciiTheme="majorHAnsi" w:hAnsiTheme="majorHAnsi" w:cstheme="majorHAnsi"/>
          <w:color w:val="956AAC" w:themeColor="accent5"/>
          <w:sz w:val="21"/>
          <w:szCs w:val="21"/>
          <w:u w:val="single"/>
          <w14:glow w14:rad="25400">
            <w14:srgbClr w14:val="008000">
              <w14:alpha w14:val="64000"/>
            </w14:srgbClr>
          </w14:glow>
        </w:rPr>
        <w:lastRenderedPageBreak/>
        <w:t>Kelulk Mijipjewey - We Eat Good Food</w:t>
      </w:r>
    </w:p>
    <w:p w14:paraId="081A3C38" w14:textId="77777777" w:rsidR="000137B7" w:rsidRPr="00616E9F" w:rsidRDefault="000137B7" w:rsidP="000137B7">
      <w:pPr>
        <w:widowControl w:val="0"/>
        <w:autoSpaceDE w:val="0"/>
        <w:autoSpaceDN w:val="0"/>
        <w:adjustRightInd w:val="0"/>
        <w:spacing w:line="240" w:lineRule="auto"/>
        <w:jc w:val="center"/>
        <w:rPr>
          <w:rFonts w:cstheme="majorHAnsi"/>
          <w:color w:val="4B3259" w:themeColor="accent5" w:themeShade="80"/>
          <w:sz w:val="21"/>
          <w:szCs w:val="21"/>
        </w:rPr>
      </w:pPr>
      <w:r w:rsidRPr="00616E9F">
        <w:rPr>
          <w:rFonts w:cstheme="majorHAnsi"/>
          <w:color w:val="4B3259" w:themeColor="accent5" w:themeShade="80"/>
          <w:sz w:val="21"/>
          <w:szCs w:val="21"/>
        </w:rPr>
        <w:t>At Natoaganeg School we do our best to impart a message to the students that promotes healthy foods and healthy food choices.</w:t>
      </w:r>
    </w:p>
    <w:p w14:paraId="7184DD39" w14:textId="77777777" w:rsidR="000137B7" w:rsidRPr="00616E9F" w:rsidRDefault="000137B7" w:rsidP="000137B7">
      <w:pPr>
        <w:widowControl w:val="0"/>
        <w:autoSpaceDE w:val="0"/>
        <w:autoSpaceDN w:val="0"/>
        <w:adjustRightInd w:val="0"/>
        <w:spacing w:line="240" w:lineRule="auto"/>
        <w:jc w:val="center"/>
        <w:rPr>
          <w:rFonts w:cstheme="majorHAnsi"/>
          <w:color w:val="4B3259" w:themeColor="accent5" w:themeShade="80"/>
          <w:sz w:val="21"/>
          <w:szCs w:val="21"/>
        </w:rPr>
      </w:pPr>
      <w:r w:rsidRPr="00616E9F">
        <w:rPr>
          <w:rFonts w:cstheme="majorHAnsi"/>
          <w:color w:val="4B3259" w:themeColor="accent5" w:themeShade="80"/>
          <w:sz w:val="21"/>
          <w:szCs w:val="21"/>
        </w:rPr>
        <w:t>One way we do this is by providing the children with a healthy and nutritious breakfast, mid-morning snack and lunch each day.</w:t>
      </w:r>
    </w:p>
    <w:p w14:paraId="1127CC58" w14:textId="77777777" w:rsidR="000137B7" w:rsidRPr="00616E9F" w:rsidRDefault="000137B7" w:rsidP="000137B7">
      <w:pPr>
        <w:widowControl w:val="0"/>
        <w:autoSpaceDE w:val="0"/>
        <w:autoSpaceDN w:val="0"/>
        <w:adjustRightInd w:val="0"/>
        <w:spacing w:line="240" w:lineRule="auto"/>
        <w:jc w:val="center"/>
        <w:rPr>
          <w:rFonts w:cstheme="majorHAnsi"/>
          <w:color w:val="4B3259" w:themeColor="accent5" w:themeShade="80"/>
          <w:sz w:val="21"/>
          <w:szCs w:val="21"/>
        </w:rPr>
      </w:pPr>
      <w:r w:rsidRPr="00616E9F">
        <w:rPr>
          <w:rFonts w:asciiTheme="majorHAnsi" w:hAnsiTheme="majorHAnsi" w:cstheme="majorHAnsi"/>
          <w:noProof/>
          <w:color w:val="4B3259" w:themeColor="accent5" w:themeShade="80"/>
          <w:sz w:val="21"/>
          <w:szCs w:val="21"/>
        </w:rPr>
        <w:drawing>
          <wp:inline distT="0" distB="0" distL="0" distR="0" wp14:anchorId="2D2188E7" wp14:editId="7A8DC035">
            <wp:extent cx="478972" cy="478972"/>
            <wp:effectExtent l="0" t="0" r="3810" b="0"/>
            <wp:docPr id="23" name="Graphic 23" descr="Table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Table sett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0500" cy="490500"/>
                    </a:xfrm>
                    <a:prstGeom prst="rect">
                      <a:avLst/>
                    </a:prstGeom>
                  </pic:spPr>
                </pic:pic>
              </a:graphicData>
            </a:graphic>
          </wp:inline>
        </w:drawing>
      </w:r>
    </w:p>
    <w:p w14:paraId="3ED71087" w14:textId="77777777" w:rsidR="000137B7" w:rsidRPr="00616E9F" w:rsidRDefault="000137B7" w:rsidP="000137B7">
      <w:pPr>
        <w:widowControl w:val="0"/>
        <w:autoSpaceDE w:val="0"/>
        <w:autoSpaceDN w:val="0"/>
        <w:adjustRightInd w:val="0"/>
        <w:spacing w:line="240" w:lineRule="auto"/>
        <w:jc w:val="center"/>
        <w:rPr>
          <w:rFonts w:cstheme="majorHAnsi"/>
          <w:color w:val="4B3259" w:themeColor="accent5" w:themeShade="80"/>
          <w:sz w:val="21"/>
          <w:szCs w:val="21"/>
        </w:rPr>
      </w:pPr>
      <w:r w:rsidRPr="00616E9F">
        <w:rPr>
          <w:rFonts w:cstheme="majorHAnsi"/>
          <w:color w:val="4B3259" w:themeColor="accent5" w:themeShade="80"/>
          <w:sz w:val="21"/>
          <w:szCs w:val="21"/>
        </w:rPr>
        <w:t>If children bring a snack or lunch from home, they should come prepared with a healthy choice that is low in sugar and sodium.</w:t>
      </w:r>
    </w:p>
    <w:p w14:paraId="5BA1EC99" w14:textId="77777777" w:rsidR="000137B7" w:rsidRPr="00616E9F" w:rsidRDefault="000137B7" w:rsidP="000137B7">
      <w:pPr>
        <w:widowControl w:val="0"/>
        <w:autoSpaceDE w:val="0"/>
        <w:autoSpaceDN w:val="0"/>
        <w:adjustRightInd w:val="0"/>
        <w:spacing w:line="240" w:lineRule="auto"/>
        <w:jc w:val="center"/>
        <w:rPr>
          <w:rFonts w:cstheme="majorHAnsi"/>
          <w:color w:val="4B3259" w:themeColor="accent5" w:themeShade="80"/>
          <w:sz w:val="21"/>
          <w:szCs w:val="21"/>
        </w:rPr>
      </w:pPr>
      <w:r w:rsidRPr="00616E9F">
        <w:rPr>
          <w:rFonts w:cstheme="majorHAnsi"/>
          <w:color w:val="4B3259" w:themeColor="accent5" w:themeShade="80"/>
          <w:sz w:val="21"/>
          <w:szCs w:val="21"/>
        </w:rPr>
        <w:t>Some examples of an appropriate snack are:</w:t>
      </w:r>
      <w:r w:rsidRPr="00616E9F">
        <w:rPr>
          <w:rFonts w:asciiTheme="majorHAnsi" w:hAnsiTheme="majorHAnsi" w:cstheme="majorHAnsi"/>
          <w:noProof/>
          <w:color w:val="4B3259" w:themeColor="accent5" w:themeShade="80"/>
          <w:sz w:val="21"/>
          <w:szCs w:val="21"/>
        </w:rPr>
        <w:t xml:space="preserve"> </w:t>
      </w:r>
      <w:r w:rsidRPr="00616E9F">
        <w:rPr>
          <w:rFonts w:cstheme="majorHAnsi"/>
          <w:color w:val="4B3259" w:themeColor="accent5" w:themeShade="80"/>
          <w:sz w:val="21"/>
          <w:szCs w:val="21"/>
        </w:rPr>
        <w:t>applesauce, fruits, veggies, cereal bar, granola, yogurt, and cheese.</w:t>
      </w:r>
    </w:p>
    <w:p w14:paraId="6DFE9673" w14:textId="68F3B012" w:rsidR="000137B7" w:rsidRPr="00616E9F" w:rsidRDefault="000137B7" w:rsidP="000137B7">
      <w:pPr>
        <w:widowControl w:val="0"/>
        <w:autoSpaceDE w:val="0"/>
        <w:autoSpaceDN w:val="0"/>
        <w:adjustRightInd w:val="0"/>
        <w:spacing w:line="240" w:lineRule="auto"/>
        <w:jc w:val="center"/>
        <w:rPr>
          <w:rFonts w:cstheme="majorHAnsi"/>
          <w:color w:val="4B3259" w:themeColor="accent5" w:themeShade="80"/>
          <w:sz w:val="21"/>
          <w:szCs w:val="21"/>
        </w:rPr>
      </w:pPr>
      <w:r w:rsidRPr="00616E9F">
        <w:rPr>
          <w:rFonts w:cstheme="majorHAnsi"/>
          <w:color w:val="4B3259" w:themeColor="accent5" w:themeShade="80"/>
          <w:sz w:val="21"/>
          <w:szCs w:val="21"/>
        </w:rPr>
        <w:t>Chips, candy and chocolate should not be brought to school.</w:t>
      </w:r>
    </w:p>
    <w:p w14:paraId="77AFDBA6" w14:textId="2C9A2107" w:rsidR="00D7177B" w:rsidRDefault="00616E9F" w:rsidP="000137B7">
      <w:pPr>
        <w:spacing w:line="240" w:lineRule="auto"/>
        <w:jc w:val="center"/>
        <w:rPr>
          <w:b/>
          <w:color w:val="4B3259" w:themeColor="accent5" w:themeShade="80"/>
          <w:w w:val="110"/>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mc:AlternateContent>
          <mc:Choice Requires="wps">
            <w:drawing>
              <wp:anchor distT="0" distB="0" distL="114300" distR="114300" simplePos="0" relativeHeight="251668480" behindDoc="0" locked="0" layoutInCell="1" allowOverlap="1" wp14:anchorId="34EA99C6" wp14:editId="06BF9FE5">
                <wp:simplePos x="0" y="0"/>
                <wp:positionH relativeFrom="column">
                  <wp:posOffset>2331893</wp:posOffset>
                </wp:positionH>
                <wp:positionV relativeFrom="paragraph">
                  <wp:posOffset>230667</wp:posOffset>
                </wp:positionV>
                <wp:extent cx="2642461" cy="52655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42461" cy="526555"/>
                        </a:xfrm>
                        <a:prstGeom prst="rect">
                          <a:avLst/>
                        </a:prstGeom>
                        <a:noFill/>
                        <a:ln>
                          <a:noFill/>
                        </a:ln>
                      </wps:spPr>
                      <wps:txbx>
                        <w:txbxContent>
                          <w:p w14:paraId="2167330C" w14:textId="77777777" w:rsidR="00D7177B" w:rsidRPr="00616E9F" w:rsidRDefault="00D7177B" w:rsidP="00D7177B">
                            <w:pPr>
                              <w:jc w:val="center"/>
                              <w:rPr>
                                <w:b/>
                                <w:color w:val="E76E34" w:themeColor="accent3"/>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6E9F">
                              <w:rPr>
                                <w:b/>
                                <w:color w:val="E76E34" w:themeColor="accent3"/>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Mi’kmaq Monday</w:t>
                            </w:r>
                          </w:p>
                          <w:p w14:paraId="0F1E063D" w14:textId="77777777" w:rsidR="00D7177B" w:rsidRPr="00377D6A" w:rsidRDefault="00D7177B" w:rsidP="00D7177B">
                            <w:pPr>
                              <w:rPr>
                                <w:b/>
                                <w:color w:val="E76E34"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EA99C6" id="Text Box 1" o:spid="_x0000_s1028" type="#_x0000_t202" style="position:absolute;left:0;text-align:left;margin-left:183.6pt;margin-top:18.15pt;width:208.05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" filled="f" stroked="f">
                <v:textbox>
                  <w:txbxContent>
                    <w:p w14:paraId="2167330C" w14:textId="77777777" w:rsidR="00D7177B" w:rsidRPr="00616E9F" w:rsidRDefault="00D7177B" w:rsidP="00D7177B">
                      <w:pPr>
                        <w:jc w:val="center"/>
                        <w:rPr>
                          <w:b/>
                          <w:color w:val="E76E34" w:themeColor="accent3"/>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16E9F">
                        <w:rPr>
                          <w:b/>
                          <w:color w:val="E76E34" w:themeColor="accent3"/>
                          <w:sz w:val="28"/>
                          <w:szCs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Mi’kmaq Monday</w:t>
                      </w:r>
                    </w:p>
                    <w:p w14:paraId="0F1E063D" w14:textId="77777777" w:rsidR="00D7177B" w:rsidRPr="00377D6A" w:rsidRDefault="00D7177B" w:rsidP="00D7177B">
                      <w:pPr>
                        <w:rPr>
                          <w:b/>
                          <w:color w:val="E76E34"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sidR="0037198C">
        <w:rPr>
          <w:b/>
          <w:color w:val="4B3259" w:themeColor="accent5" w:themeShade="80"/>
          <w:w w:val="110"/>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Menu items are subject to change due to supply availability.</w:t>
      </w:r>
    </w:p>
    <w:p w14:paraId="5DB048FB" w14:textId="77777777" w:rsidR="0037198C" w:rsidRDefault="0037198C" w:rsidP="000137B7">
      <w:pPr>
        <w:spacing w:line="240" w:lineRule="auto"/>
        <w:jc w:val="center"/>
        <w:rPr>
          <w:b/>
          <w:color w:val="4B3259" w:themeColor="accent5" w:themeShade="80"/>
          <w:w w:val="11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A8598BB" w14:textId="0CCEB49E" w:rsidR="00D7177B" w:rsidRDefault="00D7177B" w:rsidP="000137B7">
      <w:pPr>
        <w:spacing w:line="240" w:lineRule="auto"/>
        <w:jc w:val="center"/>
        <w:rPr>
          <w:b/>
          <w:color w:val="4B3259" w:themeColor="accent5" w:themeShade="80"/>
          <w:w w:val="11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0C4397E" w14:textId="77777777" w:rsidR="00D7177B" w:rsidRPr="00616E9F" w:rsidRDefault="00D7177B" w:rsidP="00616E9F">
      <w:pPr>
        <w:spacing w:line="240" w:lineRule="auto"/>
        <w:ind w:left="0"/>
        <w:rPr>
          <w:b/>
          <w:color w:val="4B3259" w:themeColor="accent5" w:themeShade="80"/>
          <w:w w:val="110"/>
          <w:sz w:val="21"/>
          <w:szCs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AD53340" w14:textId="2AFD64E5" w:rsidR="00D7177B" w:rsidRPr="00616E9F" w:rsidRDefault="00D7177B" w:rsidP="00D7177B">
      <w:pPr>
        <w:jc w:val="center"/>
        <w:rPr>
          <w:sz w:val="21"/>
          <w:szCs w:val="21"/>
        </w:rPr>
      </w:pPr>
      <w:r w:rsidRPr="00616E9F">
        <w:rPr>
          <w:sz w:val="21"/>
          <w:szCs w:val="21"/>
        </w:rPr>
        <w:t xml:space="preserve">An initiative at our school is </w:t>
      </w:r>
      <w:r w:rsidRPr="00616E9F">
        <w:rPr>
          <w:color w:val="199BD0" w:themeColor="accent1"/>
          <w:sz w:val="21"/>
          <w:szCs w:val="21"/>
        </w:rPr>
        <w:t>Mi’kmaq Monday</w:t>
      </w:r>
      <w:r w:rsidRPr="00616E9F">
        <w:rPr>
          <w:sz w:val="21"/>
          <w:szCs w:val="21"/>
        </w:rPr>
        <w:t>.</w:t>
      </w:r>
    </w:p>
    <w:p w14:paraId="601C0952" w14:textId="77777777" w:rsidR="00D7177B" w:rsidRPr="00616E9F" w:rsidRDefault="00D7177B" w:rsidP="00D7177B">
      <w:pPr>
        <w:jc w:val="center"/>
        <w:rPr>
          <w:sz w:val="21"/>
          <w:szCs w:val="21"/>
        </w:rPr>
      </w:pPr>
      <w:r w:rsidRPr="00616E9F">
        <w:rPr>
          <w:sz w:val="21"/>
          <w:szCs w:val="21"/>
        </w:rPr>
        <w:t>Every Monday we will have a smudge in the drum of the school to start the week and encourage students and staff to wear something of cultural importance to them such as braided hair, beaded items, culturally positive clothing, moccasins, etc...</w:t>
      </w:r>
    </w:p>
    <w:p w14:paraId="2E9E7E5C" w14:textId="77777777" w:rsidR="00D7177B" w:rsidRPr="00616E9F" w:rsidRDefault="00D7177B" w:rsidP="00D7177B">
      <w:pPr>
        <w:jc w:val="center"/>
        <w:rPr>
          <w:sz w:val="21"/>
          <w:szCs w:val="21"/>
        </w:rPr>
      </w:pPr>
      <w:r w:rsidRPr="00616E9F">
        <w:rPr>
          <w:sz w:val="21"/>
          <w:szCs w:val="21"/>
        </w:rPr>
        <w:t>We want our students to be proud of their cultural identity and we are looking forward to implementing any other cultural initiatives or ideas they have!</w:t>
      </w:r>
    </w:p>
    <w:p w14:paraId="56760660" w14:textId="0F463993" w:rsidR="00714654" w:rsidRDefault="00714654" w:rsidP="000137B7">
      <w:pPr>
        <w:pStyle w:val="Heading2"/>
        <w:rPr>
          <w:sz w:val="24"/>
          <w:szCs w:val="24"/>
        </w:rPr>
      </w:pPr>
    </w:p>
    <w:p w14:paraId="0065C6B3" w14:textId="77777777" w:rsidR="00616E9F" w:rsidRPr="00616E9F" w:rsidRDefault="00616E9F" w:rsidP="00616E9F">
      <w:pPr>
        <w:spacing w:line="240" w:lineRule="auto"/>
        <w:jc w:val="center"/>
        <w:rPr>
          <w:b/>
          <w:bCs/>
          <w:color w:val="C00000"/>
          <w:u w:val="single"/>
        </w:rPr>
      </w:pPr>
      <w:r w:rsidRPr="00616E9F">
        <w:rPr>
          <w:b/>
          <w:bCs/>
          <w:color w:val="C00000"/>
          <w:u w:val="single"/>
        </w:rPr>
        <w:t>PATHS® IN OUR SCHOOL</w:t>
      </w:r>
    </w:p>
    <w:p w14:paraId="5B845E79" w14:textId="77777777" w:rsidR="00616E9F" w:rsidRPr="00616E9F" w:rsidRDefault="00616E9F" w:rsidP="00616E9F">
      <w:pPr>
        <w:spacing w:line="240" w:lineRule="auto"/>
        <w:jc w:val="center"/>
        <w:rPr>
          <w:sz w:val="21"/>
          <w:szCs w:val="21"/>
        </w:rPr>
      </w:pPr>
      <w:r w:rsidRPr="00616E9F">
        <w:rPr>
          <w:sz w:val="21"/>
          <w:szCs w:val="21"/>
        </w:rPr>
        <w:t>Parents…do your children ever have difficulty calming down?</w:t>
      </w:r>
    </w:p>
    <w:p w14:paraId="00293090" w14:textId="77777777" w:rsidR="00616E9F" w:rsidRPr="00616E9F" w:rsidRDefault="00616E9F" w:rsidP="00616E9F">
      <w:pPr>
        <w:spacing w:line="240" w:lineRule="auto"/>
        <w:jc w:val="center"/>
        <w:rPr>
          <w:sz w:val="21"/>
          <w:szCs w:val="21"/>
        </w:rPr>
      </w:pPr>
      <w:r w:rsidRPr="00616E9F">
        <w:rPr>
          <w:sz w:val="21"/>
          <w:szCs w:val="21"/>
        </w:rPr>
        <w:t>You can use the control signals poster as a way to help your child get control of their behavior.</w:t>
      </w:r>
    </w:p>
    <w:p w14:paraId="4738B5B1" w14:textId="77777777" w:rsidR="00616E9F" w:rsidRPr="00616E9F" w:rsidRDefault="00616E9F" w:rsidP="00616E9F">
      <w:pPr>
        <w:spacing w:line="240" w:lineRule="auto"/>
        <w:jc w:val="center"/>
        <w:rPr>
          <w:sz w:val="21"/>
          <w:szCs w:val="21"/>
        </w:rPr>
      </w:pPr>
      <w:r w:rsidRPr="00616E9F">
        <w:rPr>
          <w:sz w:val="21"/>
          <w:szCs w:val="21"/>
        </w:rPr>
        <w:t xml:space="preserve">Step 1 is the </w:t>
      </w:r>
      <w:r w:rsidRPr="00616E9F">
        <w:rPr>
          <w:color w:val="FF0000"/>
          <w:sz w:val="21"/>
          <w:szCs w:val="21"/>
        </w:rPr>
        <w:t>Red Light</w:t>
      </w:r>
      <w:r w:rsidRPr="00616E9F">
        <w:rPr>
          <w:sz w:val="21"/>
          <w:szCs w:val="21"/>
        </w:rPr>
        <w:t>: STOP!  Take a long, deep breath.  Say the problem and how you feel.</w:t>
      </w:r>
    </w:p>
    <w:p w14:paraId="659F15AD" w14:textId="77777777" w:rsidR="00616E9F" w:rsidRPr="00616E9F" w:rsidRDefault="00616E9F" w:rsidP="00616E9F">
      <w:pPr>
        <w:spacing w:line="240" w:lineRule="auto"/>
        <w:jc w:val="center"/>
        <w:rPr>
          <w:sz w:val="21"/>
          <w:szCs w:val="21"/>
        </w:rPr>
      </w:pPr>
      <w:r w:rsidRPr="00616E9F">
        <w:rPr>
          <w:sz w:val="21"/>
          <w:szCs w:val="21"/>
        </w:rPr>
        <w:t xml:space="preserve">Step 2 is the </w:t>
      </w:r>
      <w:r w:rsidRPr="00616E9F">
        <w:rPr>
          <w:color w:val="91C73F" w:themeColor="accent2"/>
          <w:sz w:val="21"/>
          <w:szCs w:val="21"/>
        </w:rPr>
        <w:t>Yellow Light</w:t>
      </w:r>
      <w:r w:rsidRPr="00616E9F">
        <w:rPr>
          <w:sz w:val="21"/>
          <w:szCs w:val="21"/>
        </w:rPr>
        <w:t>:  THINK!  What can I do?  Would it work?</w:t>
      </w:r>
    </w:p>
    <w:p w14:paraId="230F75ED" w14:textId="77777777" w:rsidR="00616E9F" w:rsidRPr="00616E9F" w:rsidRDefault="00616E9F" w:rsidP="00616E9F">
      <w:pPr>
        <w:spacing w:line="240" w:lineRule="auto"/>
        <w:jc w:val="center"/>
        <w:rPr>
          <w:sz w:val="21"/>
          <w:szCs w:val="21"/>
        </w:rPr>
      </w:pPr>
      <w:r w:rsidRPr="00616E9F">
        <w:rPr>
          <w:sz w:val="21"/>
          <w:szCs w:val="21"/>
        </w:rPr>
        <w:t xml:space="preserve">Step 3 is the </w:t>
      </w:r>
      <w:r w:rsidRPr="00616E9F">
        <w:rPr>
          <w:color w:val="00B050"/>
          <w:sz w:val="21"/>
          <w:szCs w:val="21"/>
        </w:rPr>
        <w:t>Green Light</w:t>
      </w:r>
      <w:r w:rsidRPr="00616E9F">
        <w:rPr>
          <w:sz w:val="21"/>
          <w:szCs w:val="21"/>
        </w:rPr>
        <w:t>:  GO!  Try out your solution. Your child is learning this way to solve problems in the classroom during our PATHS® lessons.  Using the same steps at home will help your child remember and follow these steps more often when they have a problem.  Helping your child solve their own problems builds self-esteem!</w:t>
      </w:r>
    </w:p>
    <w:p w14:paraId="141B6517" w14:textId="4272F338" w:rsidR="00714654" w:rsidRPr="003E4B3F" w:rsidRDefault="00714654" w:rsidP="003E4B3F">
      <w:pPr>
        <w:jc w:val="center"/>
        <w:rPr>
          <w:b/>
          <w:color w:val="D2E8B2" w:themeColor="accent2" w:themeTint="66"/>
          <w:sz w:val="24"/>
          <w:szCs w:val="24"/>
          <w:u w:val="single"/>
          <w14:textOutline w14:w="11112" w14:cap="flat" w14:cmpd="sng" w14:algn="ctr">
            <w14:solidFill>
              <w14:schemeClr w14:val="accent2"/>
            </w14:solidFill>
            <w14:prstDash w14:val="solid"/>
            <w14:round/>
          </w14:textOutline>
        </w:rPr>
      </w:pPr>
      <w:r>
        <w:rPr>
          <w:sz w:val="24"/>
          <w:szCs w:val="24"/>
        </w:rPr>
        <w:br w:type="page"/>
      </w:r>
      <w:r w:rsidR="003D18D0" w:rsidRPr="003E4B3F">
        <w:rPr>
          <w:b/>
          <w:color w:val="D2E8B2" w:themeColor="accent2" w:themeTint="66"/>
          <w:sz w:val="32"/>
          <w:szCs w:val="32"/>
          <w:u w:val="single"/>
          <w14:textOutline w14:w="11112" w14:cap="flat" w14:cmpd="sng" w14:algn="ctr">
            <w14:solidFill>
              <w14:schemeClr w14:val="accent2"/>
            </w14:solidFill>
            <w14:prstDash w14:val="solid"/>
            <w14:round/>
          </w14:textOutline>
        </w:rPr>
        <w:lastRenderedPageBreak/>
        <w:t>Natoaganeg School Staff 2022 2023</w:t>
      </w:r>
    </w:p>
    <w:p w14:paraId="4EE9913F" w14:textId="3FA18083" w:rsidR="003D18D0" w:rsidRPr="00FD417B" w:rsidRDefault="00FD417B">
      <w:pPr>
        <w:rPr>
          <w:rFonts w:asciiTheme="majorHAnsi" w:eastAsiaTheme="majorEastAsia" w:hAnsiTheme="majorHAnsi" w:cstheme="majorBidi"/>
          <w:b/>
          <w:bCs/>
          <w:color w:val="000000" w:themeColor="text1"/>
          <w:sz w:val="21"/>
          <w:szCs w:val="21"/>
          <w:u w:val="single"/>
        </w:rPr>
      </w:pPr>
      <w:r>
        <w:rPr>
          <w:rFonts w:asciiTheme="majorHAnsi" w:eastAsiaTheme="majorEastAsia" w:hAnsiTheme="majorHAnsi" w:cstheme="majorBidi"/>
          <w:b/>
          <w:bCs/>
          <w:noProof/>
          <w:color w:val="000000" w:themeColor="text1"/>
          <w:sz w:val="21"/>
          <w:szCs w:val="21"/>
          <w:u w:val="single"/>
        </w:rPr>
        <mc:AlternateContent>
          <mc:Choice Requires="wps">
            <w:drawing>
              <wp:anchor distT="0" distB="0" distL="114300" distR="114300" simplePos="0" relativeHeight="251669504" behindDoc="0" locked="0" layoutInCell="1" allowOverlap="1" wp14:anchorId="31CBEDA5" wp14:editId="16292768">
                <wp:simplePos x="0" y="0"/>
                <wp:positionH relativeFrom="column">
                  <wp:posOffset>3828081</wp:posOffset>
                </wp:positionH>
                <wp:positionV relativeFrom="paragraph">
                  <wp:posOffset>90311</wp:posOffset>
                </wp:positionV>
                <wp:extent cx="3023569" cy="720671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23569" cy="7206712"/>
                        </a:xfrm>
                        <a:prstGeom prst="rect">
                          <a:avLst/>
                        </a:prstGeom>
                        <a:noFill/>
                        <a:ln w="6350">
                          <a:noFill/>
                        </a:ln>
                      </wps:spPr>
                      <wps:txbx>
                        <w:txbxContent>
                          <w:p w14:paraId="30676F84" w14:textId="230E7F16" w:rsidR="00FD417B" w:rsidRDefault="00FD417B" w:rsidP="00FD417B">
                            <w:pPr>
                              <w:spacing w:line="240" w:lineRule="auto"/>
                              <w:ind w:left="0"/>
                              <w:rPr>
                                <w:b/>
                                <w:bCs/>
                                <w:sz w:val="21"/>
                                <w:szCs w:val="21"/>
                                <w:u w:val="single"/>
                                <w:lang w:val="en-CA"/>
                              </w:rPr>
                            </w:pPr>
                            <w:r w:rsidRPr="00FD417B">
                              <w:rPr>
                                <w:b/>
                                <w:bCs/>
                                <w:sz w:val="21"/>
                                <w:szCs w:val="21"/>
                                <w:u w:val="single"/>
                                <w:lang w:val="en-CA"/>
                              </w:rPr>
                              <w:t>Grade 5</w:t>
                            </w:r>
                          </w:p>
                          <w:p w14:paraId="7E2E459B" w14:textId="01BA47D8" w:rsidR="00FD417B" w:rsidRDefault="00FD417B" w:rsidP="00FD417B">
                            <w:pPr>
                              <w:spacing w:line="240" w:lineRule="auto"/>
                              <w:ind w:left="0"/>
                              <w:rPr>
                                <w:sz w:val="21"/>
                                <w:szCs w:val="21"/>
                                <w:lang w:val="en-CA"/>
                              </w:rPr>
                            </w:pPr>
                            <w:r>
                              <w:rPr>
                                <w:sz w:val="21"/>
                                <w:szCs w:val="21"/>
                                <w:lang w:val="en-CA"/>
                              </w:rPr>
                              <w:t>Teacher Mi</w:t>
                            </w:r>
                            <w:r w:rsidR="00CF7D4B">
                              <w:rPr>
                                <w:sz w:val="21"/>
                                <w:szCs w:val="21"/>
                                <w:lang w:val="en-CA"/>
                              </w:rPr>
                              <w:t>k</w:t>
                            </w:r>
                            <w:r>
                              <w:rPr>
                                <w:sz w:val="21"/>
                                <w:szCs w:val="21"/>
                                <w:lang w:val="en-CA"/>
                              </w:rPr>
                              <w:t>ayla Connors</w:t>
                            </w:r>
                          </w:p>
                          <w:p w14:paraId="7028261C" w14:textId="09B86361" w:rsidR="00FD417B" w:rsidRDefault="00FD417B" w:rsidP="00FD417B">
                            <w:pPr>
                              <w:spacing w:line="240" w:lineRule="auto"/>
                              <w:ind w:left="0"/>
                              <w:rPr>
                                <w:sz w:val="21"/>
                                <w:szCs w:val="21"/>
                                <w:lang w:val="en-CA"/>
                              </w:rPr>
                            </w:pPr>
                            <w:r>
                              <w:rPr>
                                <w:sz w:val="21"/>
                                <w:szCs w:val="21"/>
                                <w:lang w:val="en-CA"/>
                              </w:rPr>
                              <w:t xml:space="preserve">EA Tasha </w:t>
                            </w:r>
                            <w:proofErr w:type="spellStart"/>
                            <w:r>
                              <w:rPr>
                                <w:sz w:val="21"/>
                                <w:szCs w:val="21"/>
                                <w:lang w:val="en-CA"/>
                              </w:rPr>
                              <w:t>Hachey</w:t>
                            </w:r>
                            <w:proofErr w:type="spellEnd"/>
                          </w:p>
                          <w:p w14:paraId="01C93824" w14:textId="64E0E4DD" w:rsidR="00FD417B" w:rsidRPr="00FD417B" w:rsidRDefault="00FD417B" w:rsidP="00FD417B">
                            <w:pPr>
                              <w:spacing w:line="240" w:lineRule="auto"/>
                              <w:ind w:left="0"/>
                              <w:rPr>
                                <w:b/>
                                <w:bCs/>
                                <w:sz w:val="21"/>
                                <w:szCs w:val="21"/>
                                <w:u w:val="single"/>
                                <w:lang w:val="en-CA"/>
                              </w:rPr>
                            </w:pPr>
                            <w:r w:rsidRPr="00FD417B">
                              <w:rPr>
                                <w:b/>
                                <w:bCs/>
                                <w:sz w:val="21"/>
                                <w:szCs w:val="21"/>
                                <w:u w:val="single"/>
                                <w:lang w:val="en-CA"/>
                              </w:rPr>
                              <w:t>Grade 6</w:t>
                            </w:r>
                          </w:p>
                          <w:p w14:paraId="22B8CC81" w14:textId="4E6CB0B3" w:rsidR="00FD417B" w:rsidRDefault="00FD417B" w:rsidP="00FD417B">
                            <w:pPr>
                              <w:spacing w:line="240" w:lineRule="auto"/>
                              <w:ind w:left="0"/>
                              <w:rPr>
                                <w:sz w:val="21"/>
                                <w:szCs w:val="21"/>
                                <w:lang w:val="en-CA"/>
                              </w:rPr>
                            </w:pPr>
                            <w:r>
                              <w:rPr>
                                <w:sz w:val="21"/>
                                <w:szCs w:val="21"/>
                                <w:lang w:val="en-CA"/>
                              </w:rPr>
                              <w:t>Teacher Serena Harris</w:t>
                            </w:r>
                          </w:p>
                          <w:p w14:paraId="3AC3B4FE" w14:textId="600C7F60" w:rsidR="00FD417B" w:rsidRDefault="00FD417B" w:rsidP="00FD417B">
                            <w:pPr>
                              <w:spacing w:line="240" w:lineRule="auto"/>
                              <w:ind w:left="0"/>
                              <w:rPr>
                                <w:sz w:val="21"/>
                                <w:szCs w:val="21"/>
                                <w:lang w:val="en-CA"/>
                              </w:rPr>
                            </w:pPr>
                            <w:r>
                              <w:rPr>
                                <w:sz w:val="21"/>
                                <w:szCs w:val="21"/>
                                <w:lang w:val="en-CA"/>
                              </w:rPr>
                              <w:t xml:space="preserve">EA Nicole </w:t>
                            </w:r>
                            <w:proofErr w:type="spellStart"/>
                            <w:r>
                              <w:rPr>
                                <w:sz w:val="21"/>
                                <w:szCs w:val="21"/>
                                <w:lang w:val="en-CA"/>
                              </w:rPr>
                              <w:t>Matchett</w:t>
                            </w:r>
                            <w:proofErr w:type="spellEnd"/>
                          </w:p>
                          <w:p w14:paraId="5A7F772A" w14:textId="14277A42" w:rsidR="00FD417B" w:rsidRDefault="00FD417B" w:rsidP="00FD417B">
                            <w:pPr>
                              <w:spacing w:line="240" w:lineRule="auto"/>
                              <w:ind w:left="0"/>
                              <w:rPr>
                                <w:sz w:val="21"/>
                                <w:szCs w:val="21"/>
                                <w:lang w:val="en-CA"/>
                              </w:rPr>
                            </w:pPr>
                            <w:r>
                              <w:rPr>
                                <w:sz w:val="21"/>
                                <w:szCs w:val="21"/>
                                <w:lang w:val="en-CA"/>
                              </w:rPr>
                              <w:t xml:space="preserve">EA </w:t>
                            </w:r>
                            <w:proofErr w:type="spellStart"/>
                            <w:r>
                              <w:rPr>
                                <w:sz w:val="21"/>
                                <w:szCs w:val="21"/>
                                <w:lang w:val="en-CA"/>
                              </w:rPr>
                              <w:t>Ev</w:t>
                            </w:r>
                            <w:proofErr w:type="spellEnd"/>
                            <w:r>
                              <w:rPr>
                                <w:sz w:val="21"/>
                                <w:szCs w:val="21"/>
                                <w:lang w:val="en-CA"/>
                              </w:rPr>
                              <w:t xml:space="preserve"> Gray</w:t>
                            </w:r>
                          </w:p>
                          <w:p w14:paraId="4989F1D8" w14:textId="1C37A791" w:rsidR="00FD417B" w:rsidRPr="00FD417B" w:rsidRDefault="00FD417B" w:rsidP="00FD417B">
                            <w:pPr>
                              <w:spacing w:line="240" w:lineRule="auto"/>
                              <w:ind w:left="0"/>
                              <w:rPr>
                                <w:b/>
                                <w:bCs/>
                                <w:sz w:val="21"/>
                                <w:szCs w:val="21"/>
                                <w:u w:val="single"/>
                                <w:lang w:val="en-CA"/>
                              </w:rPr>
                            </w:pPr>
                            <w:r w:rsidRPr="00FD417B">
                              <w:rPr>
                                <w:b/>
                                <w:bCs/>
                                <w:sz w:val="21"/>
                                <w:szCs w:val="21"/>
                                <w:u w:val="single"/>
                                <w:lang w:val="en-CA"/>
                              </w:rPr>
                              <w:t>Grade 7/8</w:t>
                            </w:r>
                          </w:p>
                          <w:p w14:paraId="75B6DBA9" w14:textId="4C4DE797" w:rsidR="00FD417B" w:rsidRDefault="00FD417B" w:rsidP="00FD417B">
                            <w:pPr>
                              <w:spacing w:line="240" w:lineRule="auto"/>
                              <w:ind w:left="0"/>
                              <w:rPr>
                                <w:sz w:val="21"/>
                                <w:szCs w:val="21"/>
                                <w:lang w:val="en-CA"/>
                              </w:rPr>
                            </w:pPr>
                            <w:r>
                              <w:rPr>
                                <w:sz w:val="21"/>
                                <w:szCs w:val="21"/>
                                <w:lang w:val="en-CA"/>
                              </w:rPr>
                              <w:t xml:space="preserve">Teacher Joseph </w:t>
                            </w:r>
                            <w:proofErr w:type="spellStart"/>
                            <w:r>
                              <w:rPr>
                                <w:sz w:val="21"/>
                                <w:szCs w:val="21"/>
                                <w:lang w:val="en-CA"/>
                              </w:rPr>
                              <w:t>Canistro</w:t>
                            </w:r>
                            <w:proofErr w:type="spellEnd"/>
                          </w:p>
                          <w:p w14:paraId="63BA762D" w14:textId="77612B22" w:rsidR="00FD417B" w:rsidRDefault="00FD417B" w:rsidP="00FD417B">
                            <w:pPr>
                              <w:spacing w:line="240" w:lineRule="auto"/>
                              <w:ind w:left="0"/>
                              <w:rPr>
                                <w:sz w:val="21"/>
                                <w:szCs w:val="21"/>
                                <w:lang w:val="en-CA"/>
                              </w:rPr>
                            </w:pPr>
                            <w:r>
                              <w:rPr>
                                <w:sz w:val="21"/>
                                <w:szCs w:val="21"/>
                                <w:lang w:val="en-CA"/>
                              </w:rPr>
                              <w:t xml:space="preserve">EA Micaela </w:t>
                            </w:r>
                            <w:proofErr w:type="spellStart"/>
                            <w:r>
                              <w:rPr>
                                <w:sz w:val="21"/>
                                <w:szCs w:val="21"/>
                                <w:lang w:val="en-CA"/>
                              </w:rPr>
                              <w:t>Hachey</w:t>
                            </w:r>
                            <w:proofErr w:type="spellEnd"/>
                          </w:p>
                          <w:p w14:paraId="3A1A8547" w14:textId="7BB47164" w:rsidR="003E4B3F" w:rsidRDefault="00FD417B" w:rsidP="00FD417B">
                            <w:pPr>
                              <w:spacing w:line="240" w:lineRule="auto"/>
                              <w:ind w:left="0"/>
                              <w:rPr>
                                <w:sz w:val="21"/>
                                <w:szCs w:val="21"/>
                                <w:lang w:val="en-CA"/>
                              </w:rPr>
                            </w:pPr>
                            <w:r>
                              <w:rPr>
                                <w:sz w:val="21"/>
                                <w:szCs w:val="21"/>
                                <w:lang w:val="en-CA"/>
                              </w:rPr>
                              <w:t>Brianna Hubbard</w:t>
                            </w:r>
                          </w:p>
                          <w:p w14:paraId="5D672CB6" w14:textId="77777777" w:rsidR="003E4B3F" w:rsidRDefault="003E4B3F" w:rsidP="003E4B3F">
                            <w:pPr>
                              <w:spacing w:line="240" w:lineRule="auto"/>
                              <w:ind w:left="0"/>
                              <w:rPr>
                                <w:sz w:val="21"/>
                                <w:szCs w:val="21"/>
                                <w:lang w:val="en-CA"/>
                              </w:rPr>
                            </w:pPr>
                          </w:p>
                          <w:p w14:paraId="3C3648E1" w14:textId="77777777"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Principal:</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Terri Anne Larry</w:t>
                            </w:r>
                          </w:p>
                          <w:p w14:paraId="0996BCCE" w14:textId="77777777"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Math </w:t>
                            </w:r>
                            <w:proofErr w:type="gramStart"/>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Lead</w:t>
                            </w:r>
                            <w:proofErr w:type="gramEnd"/>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Hillary Manuel</w:t>
                            </w:r>
                          </w:p>
                          <w:p w14:paraId="76D5CEE0" w14:textId="77777777"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Literacy Lead &amp; Resource:</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Jenny Sonier</w:t>
                            </w:r>
                          </w:p>
                          <w:p w14:paraId="036E4F61" w14:textId="0719D067" w:rsidR="00FD417B" w:rsidRPr="003E4B3F"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Phys. Ed and Health: Robbie Ross</w:t>
                            </w:r>
                          </w:p>
                          <w:p w14:paraId="39E7F436" w14:textId="77777777"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Culture:</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Natalie Larry</w:t>
                            </w:r>
                          </w:p>
                          <w:p w14:paraId="12908965" w14:textId="4775640B"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Mi’kmaq Resource:</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Freda Simon</w:t>
                            </w:r>
                          </w:p>
                          <w:p w14:paraId="4DF3AFFF" w14:textId="74151F2D"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Guidance:</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Cathy Hyland</w:t>
                            </w:r>
                          </w:p>
                          <w:p w14:paraId="18B3AE58" w14:textId="5EAEB418"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 Assistant</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Lacey </w:t>
                            </w:r>
                            <w:r w:rsidR="003E4B3F">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Lynch </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Larry and Lana Joss</w:t>
                            </w:r>
                          </w:p>
                          <w:p w14:paraId="40341E3D" w14:textId="1FCFEDDC" w:rsidR="00FD417B" w:rsidRPr="00FD417B" w:rsidRDefault="003E4B3F"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Head </w:t>
                            </w:r>
                            <w:r w:rsidR="00FD417B"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Cook</w:t>
                            </w:r>
                            <w:r w:rsidR="00FD417B"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Stacey McCormack</w:t>
                            </w:r>
                          </w:p>
                          <w:p w14:paraId="2A78F3D0" w14:textId="5A5F630A" w:rsid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Custodian </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Joe Simonson </w:t>
                            </w:r>
                          </w:p>
                          <w:p w14:paraId="186756C5" w14:textId="3C35EC3B" w:rsidR="003E4B3F" w:rsidRPr="00FD417B" w:rsidRDefault="003E4B3F"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SEL, PATHS</w:t>
                            </w: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D2"/>
                            </w: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D2L Lead</w:t>
                            </w:r>
                            <w:r>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Emily Case</w:t>
                            </w:r>
                          </w:p>
                          <w:p w14:paraId="6E745B7A" w14:textId="77777777" w:rsidR="003E4B3F" w:rsidRPr="00FD417B" w:rsidRDefault="003E4B3F"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Resource Assistant</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Melanie Duplessis</w:t>
                            </w:r>
                          </w:p>
                          <w:p w14:paraId="3833F477" w14:textId="77777777" w:rsidR="00FD417B" w:rsidRPr="00FD417B" w:rsidRDefault="00FD417B" w:rsidP="00FD417B">
                            <w:pPr>
                              <w:spacing w:line="240" w:lineRule="auto"/>
                              <w:ind w:left="0"/>
                              <w:rPr>
                                <w:sz w:val="21"/>
                                <w:szCs w:val="21"/>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BEDA5" id="Text Box 17" o:spid="_x0000_s1029" type="#_x0000_t202" style="position:absolute;left:0;text-align:left;margin-left:301.4pt;margin-top:7.1pt;width:238.1pt;height:5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" filled="f" stroked="f" strokeweight=".5pt">
                <v:textbox>
                  <w:txbxContent>
                    <w:p w14:paraId="30676F84" w14:textId="230E7F16" w:rsidR="00FD417B" w:rsidRDefault="00FD417B" w:rsidP="00FD417B">
                      <w:pPr>
                        <w:spacing w:line="240" w:lineRule="auto"/>
                        <w:ind w:left="0"/>
                        <w:rPr>
                          <w:b/>
                          <w:bCs/>
                          <w:sz w:val="21"/>
                          <w:szCs w:val="21"/>
                          <w:u w:val="single"/>
                          <w:lang w:val="en-CA"/>
                        </w:rPr>
                      </w:pPr>
                      <w:r w:rsidRPr="00FD417B">
                        <w:rPr>
                          <w:b/>
                          <w:bCs/>
                          <w:sz w:val="21"/>
                          <w:szCs w:val="21"/>
                          <w:u w:val="single"/>
                          <w:lang w:val="en-CA"/>
                        </w:rPr>
                        <w:t>Grade 5</w:t>
                      </w:r>
                    </w:p>
                    <w:p w14:paraId="7E2E459B" w14:textId="01BA47D8" w:rsidR="00FD417B" w:rsidRDefault="00FD417B" w:rsidP="00FD417B">
                      <w:pPr>
                        <w:spacing w:line="240" w:lineRule="auto"/>
                        <w:ind w:left="0"/>
                        <w:rPr>
                          <w:sz w:val="21"/>
                          <w:szCs w:val="21"/>
                          <w:lang w:val="en-CA"/>
                        </w:rPr>
                      </w:pPr>
                      <w:r>
                        <w:rPr>
                          <w:sz w:val="21"/>
                          <w:szCs w:val="21"/>
                          <w:lang w:val="en-CA"/>
                        </w:rPr>
                        <w:t>Teacher Mi</w:t>
                      </w:r>
                      <w:r w:rsidR="00CF7D4B">
                        <w:rPr>
                          <w:sz w:val="21"/>
                          <w:szCs w:val="21"/>
                          <w:lang w:val="en-CA"/>
                        </w:rPr>
                        <w:t>k</w:t>
                      </w:r>
                      <w:r>
                        <w:rPr>
                          <w:sz w:val="21"/>
                          <w:szCs w:val="21"/>
                          <w:lang w:val="en-CA"/>
                        </w:rPr>
                        <w:t>ayla Connors</w:t>
                      </w:r>
                    </w:p>
                    <w:p w14:paraId="7028261C" w14:textId="09B86361" w:rsidR="00FD417B" w:rsidRDefault="00FD417B" w:rsidP="00FD417B">
                      <w:pPr>
                        <w:spacing w:line="240" w:lineRule="auto"/>
                        <w:ind w:left="0"/>
                        <w:rPr>
                          <w:sz w:val="21"/>
                          <w:szCs w:val="21"/>
                          <w:lang w:val="en-CA"/>
                        </w:rPr>
                      </w:pPr>
                      <w:r>
                        <w:rPr>
                          <w:sz w:val="21"/>
                          <w:szCs w:val="21"/>
                          <w:lang w:val="en-CA"/>
                        </w:rPr>
                        <w:t xml:space="preserve">EA Tasha </w:t>
                      </w:r>
                      <w:proofErr w:type="spellStart"/>
                      <w:r>
                        <w:rPr>
                          <w:sz w:val="21"/>
                          <w:szCs w:val="21"/>
                          <w:lang w:val="en-CA"/>
                        </w:rPr>
                        <w:t>Hachey</w:t>
                      </w:r>
                      <w:proofErr w:type="spellEnd"/>
                    </w:p>
                    <w:p w14:paraId="01C93824" w14:textId="64E0E4DD" w:rsidR="00FD417B" w:rsidRPr="00FD417B" w:rsidRDefault="00FD417B" w:rsidP="00FD417B">
                      <w:pPr>
                        <w:spacing w:line="240" w:lineRule="auto"/>
                        <w:ind w:left="0"/>
                        <w:rPr>
                          <w:b/>
                          <w:bCs/>
                          <w:sz w:val="21"/>
                          <w:szCs w:val="21"/>
                          <w:u w:val="single"/>
                          <w:lang w:val="en-CA"/>
                        </w:rPr>
                      </w:pPr>
                      <w:r w:rsidRPr="00FD417B">
                        <w:rPr>
                          <w:b/>
                          <w:bCs/>
                          <w:sz w:val="21"/>
                          <w:szCs w:val="21"/>
                          <w:u w:val="single"/>
                          <w:lang w:val="en-CA"/>
                        </w:rPr>
                        <w:t>Grade 6</w:t>
                      </w:r>
                    </w:p>
                    <w:p w14:paraId="22B8CC81" w14:textId="4E6CB0B3" w:rsidR="00FD417B" w:rsidRDefault="00FD417B" w:rsidP="00FD417B">
                      <w:pPr>
                        <w:spacing w:line="240" w:lineRule="auto"/>
                        <w:ind w:left="0"/>
                        <w:rPr>
                          <w:sz w:val="21"/>
                          <w:szCs w:val="21"/>
                          <w:lang w:val="en-CA"/>
                        </w:rPr>
                      </w:pPr>
                      <w:r>
                        <w:rPr>
                          <w:sz w:val="21"/>
                          <w:szCs w:val="21"/>
                          <w:lang w:val="en-CA"/>
                        </w:rPr>
                        <w:t>Teacher Serena Harris</w:t>
                      </w:r>
                    </w:p>
                    <w:p w14:paraId="3AC3B4FE" w14:textId="600C7F60" w:rsidR="00FD417B" w:rsidRDefault="00FD417B" w:rsidP="00FD417B">
                      <w:pPr>
                        <w:spacing w:line="240" w:lineRule="auto"/>
                        <w:ind w:left="0"/>
                        <w:rPr>
                          <w:sz w:val="21"/>
                          <w:szCs w:val="21"/>
                          <w:lang w:val="en-CA"/>
                        </w:rPr>
                      </w:pPr>
                      <w:r>
                        <w:rPr>
                          <w:sz w:val="21"/>
                          <w:szCs w:val="21"/>
                          <w:lang w:val="en-CA"/>
                        </w:rPr>
                        <w:t xml:space="preserve">EA Nicole </w:t>
                      </w:r>
                      <w:proofErr w:type="spellStart"/>
                      <w:r>
                        <w:rPr>
                          <w:sz w:val="21"/>
                          <w:szCs w:val="21"/>
                          <w:lang w:val="en-CA"/>
                        </w:rPr>
                        <w:t>Matchett</w:t>
                      </w:r>
                      <w:proofErr w:type="spellEnd"/>
                    </w:p>
                    <w:p w14:paraId="5A7F772A" w14:textId="14277A42" w:rsidR="00FD417B" w:rsidRDefault="00FD417B" w:rsidP="00FD417B">
                      <w:pPr>
                        <w:spacing w:line="240" w:lineRule="auto"/>
                        <w:ind w:left="0"/>
                        <w:rPr>
                          <w:sz w:val="21"/>
                          <w:szCs w:val="21"/>
                          <w:lang w:val="en-CA"/>
                        </w:rPr>
                      </w:pPr>
                      <w:r>
                        <w:rPr>
                          <w:sz w:val="21"/>
                          <w:szCs w:val="21"/>
                          <w:lang w:val="en-CA"/>
                        </w:rPr>
                        <w:t xml:space="preserve">EA </w:t>
                      </w:r>
                      <w:proofErr w:type="spellStart"/>
                      <w:r>
                        <w:rPr>
                          <w:sz w:val="21"/>
                          <w:szCs w:val="21"/>
                          <w:lang w:val="en-CA"/>
                        </w:rPr>
                        <w:t>Ev</w:t>
                      </w:r>
                      <w:proofErr w:type="spellEnd"/>
                      <w:r>
                        <w:rPr>
                          <w:sz w:val="21"/>
                          <w:szCs w:val="21"/>
                          <w:lang w:val="en-CA"/>
                        </w:rPr>
                        <w:t xml:space="preserve"> Gray</w:t>
                      </w:r>
                    </w:p>
                    <w:p w14:paraId="4989F1D8" w14:textId="1C37A791" w:rsidR="00FD417B" w:rsidRPr="00FD417B" w:rsidRDefault="00FD417B" w:rsidP="00FD417B">
                      <w:pPr>
                        <w:spacing w:line="240" w:lineRule="auto"/>
                        <w:ind w:left="0"/>
                        <w:rPr>
                          <w:b/>
                          <w:bCs/>
                          <w:sz w:val="21"/>
                          <w:szCs w:val="21"/>
                          <w:u w:val="single"/>
                          <w:lang w:val="en-CA"/>
                        </w:rPr>
                      </w:pPr>
                      <w:r w:rsidRPr="00FD417B">
                        <w:rPr>
                          <w:b/>
                          <w:bCs/>
                          <w:sz w:val="21"/>
                          <w:szCs w:val="21"/>
                          <w:u w:val="single"/>
                          <w:lang w:val="en-CA"/>
                        </w:rPr>
                        <w:t>Grade 7/8</w:t>
                      </w:r>
                    </w:p>
                    <w:p w14:paraId="75B6DBA9" w14:textId="4C4DE797" w:rsidR="00FD417B" w:rsidRDefault="00FD417B" w:rsidP="00FD417B">
                      <w:pPr>
                        <w:spacing w:line="240" w:lineRule="auto"/>
                        <w:ind w:left="0"/>
                        <w:rPr>
                          <w:sz w:val="21"/>
                          <w:szCs w:val="21"/>
                          <w:lang w:val="en-CA"/>
                        </w:rPr>
                      </w:pPr>
                      <w:r>
                        <w:rPr>
                          <w:sz w:val="21"/>
                          <w:szCs w:val="21"/>
                          <w:lang w:val="en-CA"/>
                        </w:rPr>
                        <w:t xml:space="preserve">Teacher Joseph </w:t>
                      </w:r>
                      <w:proofErr w:type="spellStart"/>
                      <w:r>
                        <w:rPr>
                          <w:sz w:val="21"/>
                          <w:szCs w:val="21"/>
                          <w:lang w:val="en-CA"/>
                        </w:rPr>
                        <w:t>Canistro</w:t>
                      </w:r>
                      <w:proofErr w:type="spellEnd"/>
                    </w:p>
                    <w:p w14:paraId="63BA762D" w14:textId="77612B22" w:rsidR="00FD417B" w:rsidRDefault="00FD417B" w:rsidP="00FD417B">
                      <w:pPr>
                        <w:spacing w:line="240" w:lineRule="auto"/>
                        <w:ind w:left="0"/>
                        <w:rPr>
                          <w:sz w:val="21"/>
                          <w:szCs w:val="21"/>
                          <w:lang w:val="en-CA"/>
                        </w:rPr>
                      </w:pPr>
                      <w:r>
                        <w:rPr>
                          <w:sz w:val="21"/>
                          <w:szCs w:val="21"/>
                          <w:lang w:val="en-CA"/>
                        </w:rPr>
                        <w:t xml:space="preserve">EA Micaela </w:t>
                      </w:r>
                      <w:proofErr w:type="spellStart"/>
                      <w:r>
                        <w:rPr>
                          <w:sz w:val="21"/>
                          <w:szCs w:val="21"/>
                          <w:lang w:val="en-CA"/>
                        </w:rPr>
                        <w:t>Hachey</w:t>
                      </w:r>
                      <w:proofErr w:type="spellEnd"/>
                    </w:p>
                    <w:p w14:paraId="3A1A8547" w14:textId="7BB47164" w:rsidR="003E4B3F" w:rsidRDefault="00FD417B" w:rsidP="00FD417B">
                      <w:pPr>
                        <w:spacing w:line="240" w:lineRule="auto"/>
                        <w:ind w:left="0"/>
                        <w:rPr>
                          <w:sz w:val="21"/>
                          <w:szCs w:val="21"/>
                          <w:lang w:val="en-CA"/>
                        </w:rPr>
                      </w:pPr>
                      <w:r>
                        <w:rPr>
                          <w:sz w:val="21"/>
                          <w:szCs w:val="21"/>
                          <w:lang w:val="en-CA"/>
                        </w:rPr>
                        <w:t>Brianna Hubbard</w:t>
                      </w:r>
                    </w:p>
                    <w:p w14:paraId="5D672CB6" w14:textId="77777777" w:rsidR="003E4B3F" w:rsidRDefault="003E4B3F" w:rsidP="003E4B3F">
                      <w:pPr>
                        <w:spacing w:line="240" w:lineRule="auto"/>
                        <w:ind w:left="0"/>
                        <w:rPr>
                          <w:sz w:val="21"/>
                          <w:szCs w:val="21"/>
                          <w:lang w:val="en-CA"/>
                        </w:rPr>
                      </w:pPr>
                    </w:p>
                    <w:p w14:paraId="3C3648E1" w14:textId="77777777"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Principal:</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Terri Anne Larry</w:t>
                      </w:r>
                    </w:p>
                    <w:p w14:paraId="0996BCCE" w14:textId="77777777"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Math </w:t>
                      </w:r>
                      <w:proofErr w:type="gramStart"/>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Lead</w:t>
                      </w:r>
                      <w:proofErr w:type="gramEnd"/>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Hillary Manuel</w:t>
                      </w:r>
                    </w:p>
                    <w:p w14:paraId="76D5CEE0" w14:textId="77777777"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Literacy Lead &amp; Resource:</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Jenny Sonier</w:t>
                      </w:r>
                    </w:p>
                    <w:p w14:paraId="036E4F61" w14:textId="0719D067" w:rsidR="00FD417B" w:rsidRPr="003E4B3F"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Phys. Ed and Health: Robbie Ross</w:t>
                      </w:r>
                    </w:p>
                    <w:p w14:paraId="39E7F436" w14:textId="77777777"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Culture:</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Natalie Larry</w:t>
                      </w:r>
                    </w:p>
                    <w:p w14:paraId="12908965" w14:textId="4775640B"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Mi’kmaq Resource:</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Freda Simon</w:t>
                      </w:r>
                    </w:p>
                    <w:p w14:paraId="4DF3AFFF" w14:textId="74151F2D"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Guidance:</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Cathy Hyland</w:t>
                      </w:r>
                    </w:p>
                    <w:p w14:paraId="18B3AE58" w14:textId="5EAEB418" w:rsidR="00FD417B" w:rsidRP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 Assistant</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Lacey </w:t>
                      </w:r>
                      <w:r w:rsidR="003E4B3F">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Lynch </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Larry and Lana Joss</w:t>
                      </w:r>
                    </w:p>
                    <w:p w14:paraId="40341E3D" w14:textId="1FCFEDDC" w:rsidR="00FD417B" w:rsidRPr="00FD417B" w:rsidRDefault="003E4B3F"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Head </w:t>
                      </w:r>
                      <w:r w:rsidR="00FD417B"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Cook</w:t>
                      </w:r>
                      <w:r w:rsidR="00FD417B"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Stacey McCormack</w:t>
                      </w:r>
                    </w:p>
                    <w:p w14:paraId="2A78F3D0" w14:textId="5A5F630A" w:rsidR="00FD417B" w:rsidRDefault="00FD417B"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Custodian </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Joe Simonson </w:t>
                      </w:r>
                    </w:p>
                    <w:p w14:paraId="186756C5" w14:textId="3C35EC3B" w:rsidR="003E4B3F" w:rsidRPr="00FD417B" w:rsidRDefault="003E4B3F"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SEL, PATHS</w:t>
                      </w: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D2"/>
                      </w: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D2L Lead</w:t>
                      </w:r>
                      <w:r>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Emily Case</w:t>
                      </w:r>
                    </w:p>
                    <w:p w14:paraId="6E745B7A" w14:textId="77777777" w:rsidR="003E4B3F" w:rsidRPr="00FD417B" w:rsidRDefault="003E4B3F" w:rsidP="003E4B3F">
                      <w:pPr>
                        <w:spacing w:line="240" w:lineRule="auto"/>
                        <w:ind w:left="0"/>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4B3F">
                        <w:rPr>
                          <w:rFonts w:cstheme="minorHAnsi"/>
                          <w:b/>
                          <w:bCs/>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Resource Assistant</w:t>
                      </w:r>
                      <w:r w:rsidRPr="00FD417B">
                        <w:rPr>
                          <w:rFonts w:cstheme="minorHAnsi"/>
                          <w:color w:val="000000" w:themeColor="text1"/>
                          <w:w w:val="11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Melanie Duplessis</w:t>
                      </w:r>
                    </w:p>
                    <w:p w14:paraId="3833F477" w14:textId="77777777" w:rsidR="00FD417B" w:rsidRPr="00FD417B" w:rsidRDefault="00FD417B" w:rsidP="00FD417B">
                      <w:pPr>
                        <w:spacing w:line="240" w:lineRule="auto"/>
                        <w:ind w:left="0"/>
                        <w:rPr>
                          <w:sz w:val="21"/>
                          <w:szCs w:val="21"/>
                          <w:lang w:val="en-CA"/>
                        </w:rPr>
                      </w:pPr>
                    </w:p>
                  </w:txbxContent>
                </v:textbox>
              </v:shape>
            </w:pict>
          </mc:Fallback>
        </mc:AlternateContent>
      </w:r>
      <w:r w:rsidR="008B4D39" w:rsidRPr="008B4D39">
        <w:rPr>
          <w:rFonts w:asciiTheme="majorHAnsi" w:eastAsiaTheme="majorEastAsia" w:hAnsiTheme="majorHAnsi" w:cstheme="majorBidi"/>
          <w:b/>
          <w:bCs/>
          <w:color w:val="000000" w:themeColor="text1"/>
          <w:sz w:val="21"/>
          <w:szCs w:val="21"/>
          <w:u w:val="single"/>
        </w:rPr>
        <w:t>K4</w:t>
      </w:r>
      <w:r>
        <w:rPr>
          <w:rFonts w:asciiTheme="majorHAnsi" w:eastAsiaTheme="majorEastAsia" w:hAnsiTheme="majorHAnsi" w:cstheme="majorBidi"/>
          <w:b/>
          <w:bCs/>
          <w:color w:val="000000" w:themeColor="text1"/>
          <w:sz w:val="21"/>
          <w:szCs w:val="21"/>
          <w:u w:val="single"/>
        </w:rPr>
        <w:t xml:space="preserve"> </w:t>
      </w:r>
      <w:r>
        <w:rPr>
          <w:rFonts w:asciiTheme="majorHAnsi" w:eastAsiaTheme="majorEastAsia" w:hAnsiTheme="majorHAnsi" w:cstheme="majorBidi"/>
          <w:color w:val="000000" w:themeColor="text1"/>
          <w:sz w:val="21"/>
          <w:szCs w:val="21"/>
        </w:rPr>
        <w:tab/>
      </w:r>
      <w:r>
        <w:rPr>
          <w:rFonts w:asciiTheme="majorHAnsi" w:eastAsiaTheme="majorEastAsia" w:hAnsiTheme="majorHAnsi" w:cstheme="majorBidi"/>
          <w:color w:val="000000" w:themeColor="text1"/>
          <w:sz w:val="21"/>
          <w:szCs w:val="21"/>
        </w:rPr>
        <w:tab/>
      </w:r>
      <w:r>
        <w:rPr>
          <w:rFonts w:asciiTheme="majorHAnsi" w:eastAsiaTheme="majorEastAsia" w:hAnsiTheme="majorHAnsi" w:cstheme="majorBidi"/>
          <w:color w:val="000000" w:themeColor="text1"/>
          <w:sz w:val="21"/>
          <w:szCs w:val="21"/>
        </w:rPr>
        <w:tab/>
      </w:r>
      <w:r>
        <w:rPr>
          <w:rFonts w:asciiTheme="majorHAnsi" w:eastAsiaTheme="majorEastAsia" w:hAnsiTheme="majorHAnsi" w:cstheme="majorBidi"/>
          <w:color w:val="000000" w:themeColor="text1"/>
          <w:sz w:val="21"/>
          <w:szCs w:val="21"/>
        </w:rPr>
        <w:tab/>
      </w:r>
      <w:r>
        <w:rPr>
          <w:rFonts w:asciiTheme="majorHAnsi" w:eastAsiaTheme="majorEastAsia" w:hAnsiTheme="majorHAnsi" w:cstheme="majorBidi"/>
          <w:color w:val="000000" w:themeColor="text1"/>
          <w:sz w:val="21"/>
          <w:szCs w:val="21"/>
        </w:rPr>
        <w:tab/>
      </w:r>
      <w:r>
        <w:rPr>
          <w:rFonts w:asciiTheme="majorHAnsi" w:eastAsiaTheme="majorEastAsia" w:hAnsiTheme="majorHAnsi" w:cstheme="majorBidi"/>
          <w:color w:val="000000" w:themeColor="text1"/>
          <w:sz w:val="21"/>
          <w:szCs w:val="21"/>
        </w:rPr>
        <w:tab/>
      </w:r>
      <w:r>
        <w:rPr>
          <w:rFonts w:asciiTheme="majorHAnsi" w:eastAsiaTheme="majorEastAsia" w:hAnsiTheme="majorHAnsi" w:cstheme="majorBidi"/>
          <w:color w:val="000000" w:themeColor="text1"/>
          <w:sz w:val="21"/>
          <w:szCs w:val="21"/>
        </w:rPr>
        <w:tab/>
      </w:r>
      <w:r>
        <w:rPr>
          <w:rFonts w:asciiTheme="majorHAnsi" w:eastAsiaTheme="majorEastAsia" w:hAnsiTheme="majorHAnsi" w:cstheme="majorBidi"/>
          <w:color w:val="000000" w:themeColor="text1"/>
          <w:sz w:val="21"/>
          <w:szCs w:val="21"/>
        </w:rPr>
        <w:tab/>
      </w:r>
      <w:r>
        <w:rPr>
          <w:rFonts w:asciiTheme="majorHAnsi" w:eastAsiaTheme="majorEastAsia" w:hAnsiTheme="majorHAnsi" w:cstheme="majorBidi"/>
          <w:color w:val="000000" w:themeColor="text1"/>
          <w:sz w:val="21"/>
          <w:szCs w:val="21"/>
        </w:rPr>
        <w:tab/>
      </w:r>
    </w:p>
    <w:p w14:paraId="25746BB2" w14:textId="24E68CD8" w:rsidR="008B4D39" w:rsidRPr="008B4D39" w:rsidRDefault="008B4D39">
      <w:pPr>
        <w:rPr>
          <w:rFonts w:asciiTheme="majorHAnsi" w:eastAsiaTheme="majorEastAsia" w:hAnsiTheme="majorHAnsi" w:cstheme="majorBidi"/>
          <w:color w:val="000000" w:themeColor="text1"/>
          <w:sz w:val="21"/>
          <w:szCs w:val="21"/>
        </w:rPr>
      </w:pPr>
      <w:r w:rsidRPr="008B4D39">
        <w:rPr>
          <w:rFonts w:asciiTheme="majorHAnsi" w:eastAsiaTheme="majorEastAsia" w:hAnsiTheme="majorHAnsi" w:cstheme="majorBidi"/>
          <w:color w:val="000000" w:themeColor="text1"/>
          <w:sz w:val="21"/>
          <w:szCs w:val="21"/>
        </w:rPr>
        <w:t>Teacher Sarah Wiltshire</w:t>
      </w:r>
    </w:p>
    <w:p w14:paraId="3BB5F3B7" w14:textId="27386CCB" w:rsidR="008B4D39" w:rsidRPr="008B4D39" w:rsidRDefault="008B4D39">
      <w:pPr>
        <w:rPr>
          <w:rFonts w:asciiTheme="majorHAnsi" w:eastAsiaTheme="majorEastAsia" w:hAnsiTheme="majorHAnsi" w:cstheme="majorBidi"/>
          <w:color w:val="000000" w:themeColor="text1"/>
          <w:sz w:val="21"/>
          <w:szCs w:val="21"/>
        </w:rPr>
      </w:pPr>
      <w:r w:rsidRPr="008B4D39">
        <w:rPr>
          <w:rFonts w:asciiTheme="majorHAnsi" w:eastAsiaTheme="majorEastAsia" w:hAnsiTheme="majorHAnsi" w:cstheme="majorBidi"/>
          <w:color w:val="000000" w:themeColor="text1"/>
          <w:sz w:val="21"/>
          <w:szCs w:val="21"/>
        </w:rPr>
        <w:t>EA Jackie White</w:t>
      </w:r>
    </w:p>
    <w:p w14:paraId="3AB26723" w14:textId="3B71674A" w:rsidR="008B4D39" w:rsidRPr="008B4D39" w:rsidRDefault="008B4D39">
      <w:pPr>
        <w:rPr>
          <w:rFonts w:asciiTheme="majorHAnsi" w:eastAsiaTheme="majorEastAsia" w:hAnsiTheme="majorHAnsi" w:cstheme="majorBidi"/>
          <w:color w:val="000000" w:themeColor="text1"/>
          <w:sz w:val="21"/>
          <w:szCs w:val="21"/>
        </w:rPr>
      </w:pPr>
      <w:r w:rsidRPr="008B4D39">
        <w:rPr>
          <w:rFonts w:asciiTheme="majorHAnsi" w:eastAsiaTheme="majorEastAsia" w:hAnsiTheme="majorHAnsi" w:cstheme="majorBidi"/>
          <w:color w:val="000000" w:themeColor="text1"/>
          <w:sz w:val="21"/>
          <w:szCs w:val="21"/>
        </w:rPr>
        <w:t>EA Ky Martin</w:t>
      </w:r>
    </w:p>
    <w:p w14:paraId="0894567B" w14:textId="2784AE99" w:rsidR="008B4D39" w:rsidRPr="008B4D39" w:rsidRDefault="008B4D39">
      <w:pPr>
        <w:rPr>
          <w:rFonts w:asciiTheme="majorHAnsi" w:eastAsiaTheme="majorEastAsia" w:hAnsiTheme="majorHAnsi" w:cstheme="majorBidi"/>
          <w:b/>
          <w:bCs/>
          <w:color w:val="000000" w:themeColor="text1"/>
          <w:sz w:val="21"/>
          <w:szCs w:val="21"/>
          <w:u w:val="single"/>
        </w:rPr>
      </w:pPr>
      <w:r w:rsidRPr="008B4D39">
        <w:rPr>
          <w:rFonts w:asciiTheme="majorHAnsi" w:eastAsiaTheme="majorEastAsia" w:hAnsiTheme="majorHAnsi" w:cstheme="majorBidi"/>
          <w:b/>
          <w:bCs/>
          <w:color w:val="000000" w:themeColor="text1"/>
          <w:sz w:val="21"/>
          <w:szCs w:val="21"/>
          <w:u w:val="single"/>
        </w:rPr>
        <w:t>K5/Grade1</w:t>
      </w:r>
    </w:p>
    <w:p w14:paraId="282ADDBA" w14:textId="119F2A24" w:rsidR="008B4D39" w:rsidRPr="008B4D39" w:rsidRDefault="008B4D39">
      <w:pPr>
        <w:rPr>
          <w:rFonts w:asciiTheme="majorHAnsi" w:eastAsiaTheme="majorEastAsia" w:hAnsiTheme="majorHAnsi" w:cstheme="majorBidi"/>
          <w:color w:val="000000" w:themeColor="text1"/>
          <w:sz w:val="21"/>
          <w:szCs w:val="21"/>
        </w:rPr>
      </w:pPr>
      <w:r w:rsidRPr="008B4D39">
        <w:rPr>
          <w:rFonts w:asciiTheme="majorHAnsi" w:eastAsiaTheme="majorEastAsia" w:hAnsiTheme="majorHAnsi" w:cstheme="majorBidi"/>
          <w:color w:val="000000" w:themeColor="text1"/>
          <w:sz w:val="21"/>
          <w:szCs w:val="21"/>
        </w:rPr>
        <w:t>Teacher Jennifer MacEachern</w:t>
      </w:r>
    </w:p>
    <w:p w14:paraId="22206F9C" w14:textId="55A21878" w:rsidR="008B4D39" w:rsidRPr="008B4D39" w:rsidRDefault="008B4D39">
      <w:pPr>
        <w:rPr>
          <w:rFonts w:asciiTheme="majorHAnsi" w:eastAsiaTheme="majorEastAsia" w:hAnsiTheme="majorHAnsi" w:cstheme="majorBidi"/>
          <w:color w:val="000000" w:themeColor="text1"/>
          <w:sz w:val="21"/>
          <w:szCs w:val="21"/>
        </w:rPr>
      </w:pPr>
      <w:r w:rsidRPr="008B4D39">
        <w:rPr>
          <w:rFonts w:asciiTheme="majorHAnsi" w:eastAsiaTheme="majorEastAsia" w:hAnsiTheme="majorHAnsi" w:cstheme="majorBidi"/>
          <w:color w:val="000000" w:themeColor="text1"/>
          <w:sz w:val="21"/>
          <w:szCs w:val="21"/>
        </w:rPr>
        <w:t>EA Justine Larry</w:t>
      </w:r>
    </w:p>
    <w:p w14:paraId="46918F75" w14:textId="0CA80165" w:rsidR="008B4D39" w:rsidRPr="008B4D39" w:rsidRDefault="008B4D39">
      <w:pPr>
        <w:rPr>
          <w:rFonts w:asciiTheme="majorHAnsi" w:eastAsiaTheme="majorEastAsia" w:hAnsiTheme="majorHAnsi" w:cstheme="majorBidi"/>
          <w:color w:val="000000" w:themeColor="text1"/>
          <w:sz w:val="21"/>
          <w:szCs w:val="21"/>
        </w:rPr>
      </w:pPr>
      <w:r w:rsidRPr="008B4D39">
        <w:rPr>
          <w:rFonts w:asciiTheme="majorHAnsi" w:eastAsiaTheme="majorEastAsia" w:hAnsiTheme="majorHAnsi" w:cstheme="majorBidi"/>
          <w:color w:val="000000" w:themeColor="text1"/>
          <w:sz w:val="21"/>
          <w:szCs w:val="21"/>
        </w:rPr>
        <w:t>EA Sylvia Miller</w:t>
      </w:r>
    </w:p>
    <w:p w14:paraId="244A345E" w14:textId="27B2B7BA" w:rsidR="008B4D39" w:rsidRPr="008B4D39" w:rsidRDefault="008B4D39">
      <w:pPr>
        <w:rPr>
          <w:rFonts w:asciiTheme="majorHAnsi" w:eastAsiaTheme="majorEastAsia" w:hAnsiTheme="majorHAnsi" w:cstheme="majorBidi"/>
          <w:color w:val="000000" w:themeColor="text1"/>
          <w:sz w:val="21"/>
          <w:szCs w:val="21"/>
        </w:rPr>
      </w:pPr>
      <w:r w:rsidRPr="008B4D39">
        <w:rPr>
          <w:rFonts w:asciiTheme="majorHAnsi" w:eastAsiaTheme="majorEastAsia" w:hAnsiTheme="majorHAnsi" w:cstheme="majorBidi"/>
          <w:color w:val="000000" w:themeColor="text1"/>
          <w:sz w:val="21"/>
          <w:szCs w:val="21"/>
        </w:rPr>
        <w:t xml:space="preserve">EA Bailey </w:t>
      </w:r>
      <w:proofErr w:type="spellStart"/>
      <w:r w:rsidRPr="008B4D39">
        <w:rPr>
          <w:rFonts w:asciiTheme="majorHAnsi" w:eastAsiaTheme="majorEastAsia" w:hAnsiTheme="majorHAnsi" w:cstheme="majorBidi"/>
          <w:color w:val="000000" w:themeColor="text1"/>
          <w:sz w:val="21"/>
          <w:szCs w:val="21"/>
        </w:rPr>
        <w:t>Trevors</w:t>
      </w:r>
      <w:proofErr w:type="spellEnd"/>
    </w:p>
    <w:p w14:paraId="1B311A31" w14:textId="0E3F24D4" w:rsidR="008B4D39" w:rsidRDefault="008B4D39">
      <w:pPr>
        <w:rPr>
          <w:rFonts w:asciiTheme="majorHAnsi" w:eastAsiaTheme="majorEastAsia" w:hAnsiTheme="majorHAnsi" w:cstheme="majorBidi"/>
          <w:color w:val="000000" w:themeColor="text1"/>
          <w:sz w:val="21"/>
          <w:szCs w:val="21"/>
        </w:rPr>
      </w:pPr>
      <w:r w:rsidRPr="008B4D39">
        <w:rPr>
          <w:rFonts w:asciiTheme="majorHAnsi" w:eastAsiaTheme="majorEastAsia" w:hAnsiTheme="majorHAnsi" w:cstheme="majorBidi"/>
          <w:color w:val="000000" w:themeColor="text1"/>
          <w:sz w:val="21"/>
          <w:szCs w:val="21"/>
        </w:rPr>
        <w:t>EA Lacey Creamer</w:t>
      </w:r>
    </w:p>
    <w:p w14:paraId="27748CB8" w14:textId="5AF3CC5C" w:rsidR="008B4D39" w:rsidRDefault="008B4D39">
      <w:pPr>
        <w:rPr>
          <w:rFonts w:asciiTheme="majorHAnsi" w:eastAsiaTheme="majorEastAsia" w:hAnsiTheme="majorHAnsi" w:cstheme="majorBidi"/>
          <w:b/>
          <w:bCs/>
          <w:color w:val="000000" w:themeColor="text1"/>
          <w:sz w:val="21"/>
          <w:szCs w:val="21"/>
          <w:u w:val="single"/>
        </w:rPr>
      </w:pPr>
      <w:r>
        <w:rPr>
          <w:rFonts w:asciiTheme="majorHAnsi" w:eastAsiaTheme="majorEastAsia" w:hAnsiTheme="majorHAnsi" w:cstheme="majorBidi"/>
          <w:b/>
          <w:bCs/>
          <w:color w:val="000000" w:themeColor="text1"/>
          <w:sz w:val="21"/>
          <w:szCs w:val="21"/>
          <w:u w:val="single"/>
        </w:rPr>
        <w:t>Grade 2</w:t>
      </w:r>
    </w:p>
    <w:p w14:paraId="55F3C6AE" w14:textId="38EF52C7" w:rsidR="008B4D39" w:rsidRDefault="008B4D39">
      <w:pPr>
        <w:rPr>
          <w:rFonts w:asciiTheme="majorHAnsi" w:eastAsiaTheme="majorEastAsia" w:hAnsiTheme="majorHAnsi" w:cstheme="majorBidi"/>
          <w:color w:val="000000" w:themeColor="text1"/>
          <w:sz w:val="21"/>
          <w:szCs w:val="21"/>
        </w:rPr>
      </w:pPr>
      <w:r>
        <w:rPr>
          <w:rFonts w:asciiTheme="majorHAnsi" w:eastAsiaTheme="majorEastAsia" w:hAnsiTheme="majorHAnsi" w:cstheme="majorBidi"/>
          <w:color w:val="000000" w:themeColor="text1"/>
          <w:sz w:val="21"/>
          <w:szCs w:val="21"/>
        </w:rPr>
        <w:t>Teacher Amelia Bruce</w:t>
      </w:r>
    </w:p>
    <w:p w14:paraId="50477BD3" w14:textId="049DD5F2" w:rsidR="008B4D39" w:rsidRDefault="008B4D39">
      <w:pPr>
        <w:rPr>
          <w:rFonts w:asciiTheme="majorHAnsi" w:eastAsiaTheme="majorEastAsia" w:hAnsiTheme="majorHAnsi" w:cstheme="majorBidi"/>
          <w:color w:val="000000" w:themeColor="text1"/>
          <w:sz w:val="21"/>
          <w:szCs w:val="21"/>
        </w:rPr>
      </w:pPr>
      <w:r>
        <w:rPr>
          <w:rFonts w:asciiTheme="majorHAnsi" w:eastAsiaTheme="majorEastAsia" w:hAnsiTheme="majorHAnsi" w:cstheme="majorBidi"/>
          <w:color w:val="000000" w:themeColor="text1"/>
          <w:sz w:val="21"/>
          <w:szCs w:val="21"/>
        </w:rPr>
        <w:t>EA Emma Ward</w:t>
      </w:r>
    </w:p>
    <w:p w14:paraId="362554F2" w14:textId="04D442D6" w:rsidR="008B4D39" w:rsidRDefault="008B4D39">
      <w:pPr>
        <w:rPr>
          <w:rFonts w:asciiTheme="majorHAnsi" w:eastAsiaTheme="majorEastAsia" w:hAnsiTheme="majorHAnsi" w:cstheme="majorBidi"/>
          <w:color w:val="000000" w:themeColor="text1"/>
          <w:sz w:val="21"/>
          <w:szCs w:val="21"/>
        </w:rPr>
      </w:pPr>
      <w:r>
        <w:rPr>
          <w:rFonts w:asciiTheme="majorHAnsi" w:eastAsiaTheme="majorEastAsia" w:hAnsiTheme="majorHAnsi" w:cstheme="majorBidi"/>
          <w:color w:val="000000" w:themeColor="text1"/>
          <w:sz w:val="21"/>
          <w:szCs w:val="21"/>
        </w:rPr>
        <w:t>EA June Augustine</w:t>
      </w:r>
    </w:p>
    <w:p w14:paraId="5E14B76D" w14:textId="55BA1E85" w:rsidR="008B4D39" w:rsidRDefault="008B4D39">
      <w:pPr>
        <w:rPr>
          <w:rFonts w:asciiTheme="majorHAnsi" w:eastAsiaTheme="majorEastAsia" w:hAnsiTheme="majorHAnsi" w:cstheme="majorBidi"/>
          <w:color w:val="000000" w:themeColor="text1"/>
          <w:sz w:val="21"/>
          <w:szCs w:val="21"/>
        </w:rPr>
      </w:pPr>
      <w:r>
        <w:rPr>
          <w:rFonts w:asciiTheme="majorHAnsi" w:eastAsiaTheme="majorEastAsia" w:hAnsiTheme="majorHAnsi" w:cstheme="majorBidi"/>
          <w:color w:val="000000" w:themeColor="text1"/>
          <w:sz w:val="21"/>
          <w:szCs w:val="21"/>
        </w:rPr>
        <w:t>EA Tami Michaud</w:t>
      </w:r>
    </w:p>
    <w:p w14:paraId="6031C78E" w14:textId="4B7FD20B" w:rsidR="008B4D39" w:rsidRDefault="008B4D39">
      <w:pPr>
        <w:rPr>
          <w:rFonts w:asciiTheme="majorHAnsi" w:eastAsiaTheme="majorEastAsia" w:hAnsiTheme="majorHAnsi" w:cstheme="majorBidi"/>
          <w:b/>
          <w:bCs/>
          <w:color w:val="000000" w:themeColor="text1"/>
          <w:sz w:val="21"/>
          <w:szCs w:val="21"/>
          <w:u w:val="single"/>
        </w:rPr>
      </w:pPr>
      <w:r w:rsidRPr="008B4D39">
        <w:rPr>
          <w:rFonts w:asciiTheme="majorHAnsi" w:eastAsiaTheme="majorEastAsia" w:hAnsiTheme="majorHAnsi" w:cstheme="majorBidi"/>
          <w:b/>
          <w:bCs/>
          <w:color w:val="000000" w:themeColor="text1"/>
          <w:sz w:val="21"/>
          <w:szCs w:val="21"/>
          <w:u w:val="single"/>
        </w:rPr>
        <w:t xml:space="preserve">Grade </w:t>
      </w:r>
      <w:r>
        <w:rPr>
          <w:rFonts w:asciiTheme="majorHAnsi" w:eastAsiaTheme="majorEastAsia" w:hAnsiTheme="majorHAnsi" w:cstheme="majorBidi"/>
          <w:b/>
          <w:bCs/>
          <w:color w:val="000000" w:themeColor="text1"/>
          <w:sz w:val="21"/>
          <w:szCs w:val="21"/>
          <w:u w:val="single"/>
        </w:rPr>
        <w:t>3/4</w:t>
      </w:r>
    </w:p>
    <w:p w14:paraId="01A9CC50" w14:textId="367FD131" w:rsidR="008B4D39" w:rsidRDefault="008B4D39">
      <w:pPr>
        <w:rPr>
          <w:rFonts w:asciiTheme="majorHAnsi" w:eastAsiaTheme="majorEastAsia" w:hAnsiTheme="majorHAnsi" w:cstheme="majorBidi"/>
          <w:color w:val="000000" w:themeColor="text1"/>
          <w:sz w:val="21"/>
          <w:szCs w:val="21"/>
        </w:rPr>
      </w:pPr>
      <w:r>
        <w:rPr>
          <w:rFonts w:asciiTheme="majorHAnsi" w:eastAsiaTheme="majorEastAsia" w:hAnsiTheme="majorHAnsi" w:cstheme="majorBidi"/>
          <w:color w:val="000000" w:themeColor="text1"/>
          <w:sz w:val="21"/>
          <w:szCs w:val="21"/>
        </w:rPr>
        <w:t>Teacher Layne Wallace</w:t>
      </w:r>
    </w:p>
    <w:p w14:paraId="608903D0" w14:textId="41B64E98" w:rsidR="008B4D39" w:rsidRDefault="008B4D39">
      <w:pPr>
        <w:rPr>
          <w:rFonts w:asciiTheme="majorHAnsi" w:eastAsiaTheme="majorEastAsia" w:hAnsiTheme="majorHAnsi" w:cstheme="majorBidi"/>
          <w:color w:val="000000" w:themeColor="text1"/>
          <w:sz w:val="21"/>
          <w:szCs w:val="21"/>
        </w:rPr>
      </w:pPr>
      <w:r>
        <w:rPr>
          <w:rFonts w:asciiTheme="majorHAnsi" w:eastAsiaTheme="majorEastAsia" w:hAnsiTheme="majorHAnsi" w:cstheme="majorBidi"/>
          <w:color w:val="000000" w:themeColor="text1"/>
          <w:sz w:val="21"/>
          <w:szCs w:val="21"/>
        </w:rPr>
        <w:t xml:space="preserve">EA </w:t>
      </w:r>
      <w:r w:rsidR="00FD417B">
        <w:rPr>
          <w:rFonts w:asciiTheme="majorHAnsi" w:eastAsiaTheme="majorEastAsia" w:hAnsiTheme="majorHAnsi" w:cstheme="majorBidi"/>
          <w:color w:val="000000" w:themeColor="text1"/>
          <w:sz w:val="21"/>
          <w:szCs w:val="21"/>
        </w:rPr>
        <w:t xml:space="preserve">Brooke </w:t>
      </w:r>
      <w:proofErr w:type="spellStart"/>
      <w:r w:rsidR="00FD417B">
        <w:rPr>
          <w:rFonts w:asciiTheme="majorHAnsi" w:eastAsiaTheme="majorEastAsia" w:hAnsiTheme="majorHAnsi" w:cstheme="majorBidi"/>
          <w:color w:val="000000" w:themeColor="text1"/>
          <w:sz w:val="21"/>
          <w:szCs w:val="21"/>
        </w:rPr>
        <w:t>Trevors</w:t>
      </w:r>
      <w:proofErr w:type="spellEnd"/>
    </w:p>
    <w:p w14:paraId="09F1E77A" w14:textId="040706D1" w:rsidR="00FD417B" w:rsidRDefault="00FD417B">
      <w:pPr>
        <w:rPr>
          <w:rFonts w:asciiTheme="majorHAnsi" w:eastAsiaTheme="majorEastAsia" w:hAnsiTheme="majorHAnsi" w:cstheme="majorBidi"/>
          <w:color w:val="000000" w:themeColor="text1"/>
          <w:sz w:val="21"/>
          <w:szCs w:val="21"/>
        </w:rPr>
      </w:pPr>
      <w:r>
        <w:rPr>
          <w:rFonts w:asciiTheme="majorHAnsi" w:eastAsiaTheme="majorEastAsia" w:hAnsiTheme="majorHAnsi" w:cstheme="majorBidi"/>
          <w:color w:val="000000" w:themeColor="text1"/>
          <w:sz w:val="21"/>
          <w:szCs w:val="21"/>
        </w:rPr>
        <w:t>EA Emma Gillespie</w:t>
      </w:r>
    </w:p>
    <w:p w14:paraId="1C9D362D" w14:textId="0E5F9522" w:rsidR="00FD417B" w:rsidRPr="008B4D39" w:rsidRDefault="00FD417B">
      <w:pPr>
        <w:rPr>
          <w:rFonts w:asciiTheme="majorHAnsi" w:eastAsiaTheme="majorEastAsia" w:hAnsiTheme="majorHAnsi" w:cstheme="majorBidi"/>
          <w:color w:val="000000" w:themeColor="text1"/>
          <w:sz w:val="21"/>
          <w:szCs w:val="21"/>
        </w:rPr>
      </w:pPr>
      <w:r>
        <w:rPr>
          <w:rFonts w:asciiTheme="majorHAnsi" w:eastAsiaTheme="majorEastAsia" w:hAnsiTheme="majorHAnsi" w:cstheme="majorBidi"/>
          <w:color w:val="000000" w:themeColor="text1"/>
          <w:sz w:val="21"/>
          <w:szCs w:val="21"/>
        </w:rPr>
        <w:t xml:space="preserve">EA Melissa </w:t>
      </w:r>
      <w:proofErr w:type="spellStart"/>
      <w:r>
        <w:rPr>
          <w:rFonts w:asciiTheme="majorHAnsi" w:eastAsiaTheme="majorEastAsia" w:hAnsiTheme="majorHAnsi" w:cstheme="majorBidi"/>
          <w:color w:val="000000" w:themeColor="text1"/>
          <w:sz w:val="21"/>
          <w:szCs w:val="21"/>
        </w:rPr>
        <w:t>Colford</w:t>
      </w:r>
      <w:proofErr w:type="spellEnd"/>
    </w:p>
    <w:p w14:paraId="597A9956" w14:textId="77777777" w:rsidR="008B4D39" w:rsidRPr="008B4D39" w:rsidRDefault="008B4D39">
      <w:pPr>
        <w:rPr>
          <w:rFonts w:asciiTheme="majorHAnsi" w:eastAsiaTheme="majorEastAsia" w:hAnsiTheme="majorHAnsi" w:cstheme="majorBidi"/>
          <w:b/>
          <w:bCs/>
          <w:color w:val="000000" w:themeColor="text1"/>
          <w:sz w:val="21"/>
          <w:szCs w:val="21"/>
          <w:u w:val="single"/>
        </w:rPr>
      </w:pPr>
    </w:p>
    <w:p w14:paraId="382C1C4B" w14:textId="11A415E0" w:rsidR="00714654" w:rsidRPr="008B4D39" w:rsidRDefault="00714654" w:rsidP="000137B7">
      <w:pPr>
        <w:pStyle w:val="Heading2"/>
        <w:rPr>
          <w:b w:val="0"/>
          <w:bCs w:val="0"/>
          <w:sz w:val="24"/>
          <w:szCs w:val="24"/>
        </w:rPr>
      </w:pPr>
    </w:p>
    <w:p w14:paraId="3FD7A248" w14:textId="77777777" w:rsidR="0095174C" w:rsidRDefault="0095174C">
      <w:pPr>
        <w:rPr>
          <w:sz w:val="24"/>
          <w:szCs w:val="24"/>
        </w:rPr>
      </w:pPr>
    </w:p>
    <w:p w14:paraId="23095229" w14:textId="77777777" w:rsidR="0095174C" w:rsidRDefault="0095174C">
      <w:pPr>
        <w:rPr>
          <w:sz w:val="24"/>
          <w:szCs w:val="24"/>
        </w:rPr>
      </w:pPr>
      <w:r>
        <w:rPr>
          <w:sz w:val="24"/>
          <w:szCs w:val="24"/>
        </w:rPr>
        <w:br w:type="page"/>
      </w:r>
    </w:p>
    <w:p w14:paraId="37A1ACDC" w14:textId="77777777" w:rsidR="0095174C" w:rsidRPr="00244BD7" w:rsidRDefault="0095174C" w:rsidP="0095174C">
      <w:pPr>
        <w:rPr>
          <w:b/>
          <w:bCs/>
          <w:sz w:val="32"/>
          <w:szCs w:val="32"/>
          <w:u w:val="single"/>
        </w:rPr>
      </w:pPr>
      <w:r w:rsidRPr="00244BD7">
        <w:rPr>
          <w:b/>
          <w:bCs/>
          <w:sz w:val="32"/>
          <w:szCs w:val="32"/>
          <w:u w:val="single"/>
        </w:rPr>
        <w:lastRenderedPageBreak/>
        <w:t>School Schedule</w:t>
      </w:r>
    </w:p>
    <w:p w14:paraId="50715614" w14:textId="5EBA1233" w:rsidR="0095174C" w:rsidRDefault="0095174C" w:rsidP="0095174C">
      <w:pPr>
        <w:spacing w:line="240" w:lineRule="auto"/>
        <w:rPr>
          <w:sz w:val="24"/>
          <w:szCs w:val="24"/>
        </w:rPr>
      </w:pPr>
      <w:r>
        <w:rPr>
          <w:sz w:val="24"/>
          <w:szCs w:val="24"/>
        </w:rPr>
        <w:t>8:10- 8:3</w:t>
      </w:r>
      <w:r>
        <w:rPr>
          <w:sz w:val="24"/>
          <w:szCs w:val="24"/>
        </w:rPr>
        <w:t>5</w:t>
      </w:r>
      <w:r>
        <w:rPr>
          <w:sz w:val="24"/>
          <w:szCs w:val="24"/>
        </w:rPr>
        <w:t>am Breakfast is served</w:t>
      </w:r>
    </w:p>
    <w:p w14:paraId="27001529" w14:textId="77777777" w:rsidR="0095174C" w:rsidRDefault="0095174C" w:rsidP="0095174C">
      <w:pPr>
        <w:spacing w:line="240" w:lineRule="auto"/>
        <w:rPr>
          <w:sz w:val="24"/>
          <w:szCs w:val="24"/>
        </w:rPr>
      </w:pPr>
      <w:r>
        <w:rPr>
          <w:sz w:val="24"/>
          <w:szCs w:val="24"/>
        </w:rPr>
        <w:t xml:space="preserve">There is always a hot breakfast option along with fresh fruit, a toasted item such as bagel, toast or </w:t>
      </w:r>
      <w:proofErr w:type="spellStart"/>
      <w:r>
        <w:rPr>
          <w:sz w:val="24"/>
          <w:szCs w:val="24"/>
        </w:rPr>
        <w:t>english</w:t>
      </w:r>
      <w:proofErr w:type="spellEnd"/>
      <w:r>
        <w:rPr>
          <w:sz w:val="24"/>
          <w:szCs w:val="24"/>
        </w:rPr>
        <w:t xml:space="preserve"> muffin and cereal.</w:t>
      </w:r>
    </w:p>
    <w:p w14:paraId="49387BD8" w14:textId="5C29FC5E" w:rsidR="0095174C" w:rsidRDefault="0095174C" w:rsidP="0095174C">
      <w:pPr>
        <w:spacing w:line="240" w:lineRule="auto"/>
        <w:rPr>
          <w:sz w:val="24"/>
          <w:szCs w:val="24"/>
        </w:rPr>
      </w:pPr>
      <w:r>
        <w:rPr>
          <w:sz w:val="24"/>
          <w:szCs w:val="24"/>
        </w:rPr>
        <w:t>8:</w:t>
      </w:r>
      <w:r>
        <w:rPr>
          <w:sz w:val="24"/>
          <w:szCs w:val="24"/>
        </w:rPr>
        <w:t>40</w:t>
      </w:r>
      <w:r>
        <w:rPr>
          <w:sz w:val="24"/>
          <w:szCs w:val="24"/>
        </w:rPr>
        <w:t>am Morning announcements</w:t>
      </w:r>
    </w:p>
    <w:p w14:paraId="16F3DEEB" w14:textId="77777777" w:rsidR="0095174C" w:rsidRDefault="0095174C" w:rsidP="0095174C">
      <w:pPr>
        <w:spacing w:line="240" w:lineRule="auto"/>
        <w:rPr>
          <w:sz w:val="24"/>
          <w:szCs w:val="24"/>
        </w:rPr>
      </w:pPr>
      <w:r>
        <w:rPr>
          <w:sz w:val="24"/>
          <w:szCs w:val="24"/>
        </w:rPr>
        <w:t xml:space="preserve">8:45am Classes begin </w:t>
      </w:r>
    </w:p>
    <w:p w14:paraId="24BBA1DC" w14:textId="77777777" w:rsidR="0095174C" w:rsidRDefault="0095174C" w:rsidP="0095174C">
      <w:pPr>
        <w:spacing w:line="240" w:lineRule="auto"/>
        <w:rPr>
          <w:sz w:val="24"/>
          <w:szCs w:val="24"/>
        </w:rPr>
      </w:pPr>
      <w:r>
        <w:rPr>
          <w:sz w:val="24"/>
          <w:szCs w:val="24"/>
        </w:rPr>
        <w:t>10:15-10:30am Nutrition Break</w:t>
      </w:r>
    </w:p>
    <w:p w14:paraId="4D3D2925" w14:textId="77777777" w:rsidR="0095174C" w:rsidRDefault="0095174C" w:rsidP="0095174C">
      <w:pPr>
        <w:spacing w:line="240" w:lineRule="auto"/>
        <w:rPr>
          <w:sz w:val="24"/>
          <w:szCs w:val="24"/>
        </w:rPr>
      </w:pPr>
      <w:r>
        <w:rPr>
          <w:sz w:val="24"/>
          <w:szCs w:val="24"/>
        </w:rPr>
        <w:t xml:space="preserve">Students are provided with a healthy snack option, if they choose to bring a snack from home, please ensure it is low in sugar and sodium. </w:t>
      </w:r>
    </w:p>
    <w:p w14:paraId="3E60616F" w14:textId="77777777" w:rsidR="0095174C" w:rsidRDefault="0095174C" w:rsidP="0095174C">
      <w:pPr>
        <w:spacing w:line="240" w:lineRule="auto"/>
        <w:rPr>
          <w:sz w:val="24"/>
          <w:szCs w:val="24"/>
        </w:rPr>
      </w:pPr>
      <w:r>
        <w:rPr>
          <w:sz w:val="24"/>
          <w:szCs w:val="24"/>
        </w:rPr>
        <w:t>11:40am-12pm K4 – Gr 3/4 Lunch</w:t>
      </w:r>
    </w:p>
    <w:p w14:paraId="1286B5DF" w14:textId="77777777" w:rsidR="0095174C" w:rsidRDefault="0095174C" w:rsidP="0095174C">
      <w:pPr>
        <w:spacing w:line="240" w:lineRule="auto"/>
        <w:rPr>
          <w:sz w:val="24"/>
          <w:szCs w:val="24"/>
        </w:rPr>
      </w:pPr>
      <w:r>
        <w:rPr>
          <w:sz w:val="24"/>
          <w:szCs w:val="24"/>
        </w:rPr>
        <w:t>12-12:20pm</w:t>
      </w:r>
      <w:r w:rsidRPr="00FB1CAD">
        <w:rPr>
          <w:sz w:val="24"/>
          <w:szCs w:val="24"/>
        </w:rPr>
        <w:t xml:space="preserve"> </w:t>
      </w:r>
      <w:r>
        <w:rPr>
          <w:sz w:val="24"/>
          <w:szCs w:val="24"/>
        </w:rPr>
        <w:t>Gr.4/5 – Gr.8 Lunch</w:t>
      </w:r>
    </w:p>
    <w:p w14:paraId="54FBD79E" w14:textId="77777777" w:rsidR="0095174C" w:rsidRDefault="0095174C" w:rsidP="0095174C">
      <w:pPr>
        <w:spacing w:line="240" w:lineRule="auto"/>
        <w:rPr>
          <w:sz w:val="24"/>
          <w:szCs w:val="24"/>
        </w:rPr>
      </w:pPr>
      <w:r>
        <w:rPr>
          <w:sz w:val="24"/>
          <w:szCs w:val="24"/>
        </w:rPr>
        <w:t>2 pm K4 – Gr.2 Dismissal</w:t>
      </w:r>
    </w:p>
    <w:p w14:paraId="780D849E" w14:textId="7EB7902B" w:rsidR="00646796" w:rsidRDefault="0095174C" w:rsidP="00646796">
      <w:pPr>
        <w:textAlignment w:val="baseline"/>
        <w:rPr>
          <w:sz w:val="24"/>
          <w:szCs w:val="24"/>
        </w:rPr>
      </w:pPr>
      <w:r>
        <w:rPr>
          <w:sz w:val="24"/>
          <w:szCs w:val="24"/>
        </w:rPr>
        <w:t>2:30pm Gr.3/4 – Gr.8 Dismissal</w:t>
      </w:r>
    </w:p>
    <w:p w14:paraId="6322B622" w14:textId="45B22193" w:rsidR="00646796" w:rsidRDefault="00646796" w:rsidP="00646796">
      <w:pPr>
        <w:textAlignment w:val="baseline"/>
        <w:rPr>
          <w:sz w:val="24"/>
          <w:szCs w:val="24"/>
        </w:rPr>
      </w:pPr>
    </w:p>
    <w:p w14:paraId="5DBEDB78" w14:textId="7DF666FA" w:rsidR="00646796" w:rsidRDefault="00646796" w:rsidP="00646796">
      <w:pPr>
        <w:textAlignment w:val="baseline"/>
        <w:rPr>
          <w:sz w:val="24"/>
          <w:szCs w:val="24"/>
        </w:rPr>
      </w:pPr>
    </w:p>
    <w:p w14:paraId="70D98399" w14:textId="639A6B4F" w:rsidR="00646796" w:rsidRDefault="00646796" w:rsidP="00646796">
      <w:pPr>
        <w:textAlignment w:val="baseline"/>
        <w:rPr>
          <w:sz w:val="24"/>
          <w:szCs w:val="24"/>
        </w:rPr>
      </w:pPr>
    </w:p>
    <w:p w14:paraId="361390BD" w14:textId="27A470BD" w:rsidR="00646796" w:rsidRDefault="00646796" w:rsidP="00646796">
      <w:pPr>
        <w:textAlignment w:val="baseline"/>
        <w:rPr>
          <w:sz w:val="24"/>
          <w:szCs w:val="24"/>
        </w:rPr>
      </w:pPr>
    </w:p>
    <w:p w14:paraId="1D5FF59D" w14:textId="77777777" w:rsidR="00EF726D" w:rsidRPr="002F0CFE" w:rsidRDefault="00EF726D" w:rsidP="00EF726D">
      <w:pPr>
        <w:pBdr>
          <w:top w:val="single" w:sz="4" w:space="8" w:color="auto"/>
          <w:left w:val="single" w:sz="4" w:space="4" w:color="auto"/>
          <w:bottom w:val="single" w:sz="4" w:space="9" w:color="auto"/>
          <w:right w:val="single" w:sz="4" w:space="4" w:color="auto"/>
        </w:pBdr>
        <w:jc w:val="center"/>
        <w:rPr>
          <w:b/>
          <w:noProof/>
          <w:sz w:val="32"/>
          <w:szCs w:val="32"/>
          <w:u w:val="single"/>
        </w:rPr>
      </w:pPr>
      <w:r w:rsidRPr="00C9331C">
        <w:rPr>
          <w:b/>
          <w:noProof/>
          <w:sz w:val="32"/>
          <w:szCs w:val="32"/>
          <w:u w:val="single"/>
        </w:rPr>
        <w:t>SUCCE</w:t>
      </w:r>
      <w:r>
        <w:rPr>
          <w:b/>
          <w:noProof/>
          <w:sz w:val="32"/>
          <w:szCs w:val="32"/>
          <w:u w:val="single"/>
        </w:rPr>
        <w:t>SSFUL NEWSLETTER DELIVERY BALLOT</w:t>
      </w:r>
    </w:p>
    <w:p w14:paraId="055E3C7D" w14:textId="09037384" w:rsidR="00EF726D" w:rsidRPr="00856247" w:rsidRDefault="00EF726D" w:rsidP="00EF726D">
      <w:pPr>
        <w:pBdr>
          <w:top w:val="single" w:sz="4" w:space="8" w:color="auto"/>
          <w:left w:val="single" w:sz="4" w:space="4" w:color="auto"/>
          <w:bottom w:val="single" w:sz="4" w:space="9" w:color="auto"/>
          <w:right w:val="single" w:sz="4" w:space="4" w:color="auto"/>
        </w:pBdr>
        <w:spacing w:line="360" w:lineRule="auto"/>
        <w:rPr>
          <w:noProof/>
          <w:sz w:val="21"/>
          <w:szCs w:val="21"/>
        </w:rPr>
      </w:pPr>
      <w:r w:rsidRPr="00856247">
        <w:rPr>
          <w:noProof/>
          <w:sz w:val="21"/>
          <w:szCs w:val="21"/>
        </w:rPr>
        <w:t xml:space="preserve">Sign below to indicate that your </w:t>
      </w:r>
      <w:r>
        <w:rPr>
          <w:noProof/>
          <w:sz w:val="21"/>
          <w:szCs w:val="21"/>
        </w:rPr>
        <w:t>student</w:t>
      </w:r>
      <w:r w:rsidRPr="00856247">
        <w:rPr>
          <w:noProof/>
          <w:sz w:val="21"/>
          <w:szCs w:val="21"/>
        </w:rPr>
        <w:t xml:space="preserve"> has delivered to you this month’s newsletter. Have your child return this ballot to the ballot box located at the school office by Friday, September 24</w:t>
      </w:r>
      <w:r w:rsidRPr="00856247">
        <w:rPr>
          <w:noProof/>
          <w:sz w:val="21"/>
          <w:szCs w:val="21"/>
          <w:vertAlign w:val="superscript"/>
        </w:rPr>
        <w:t>th</w:t>
      </w:r>
      <w:r w:rsidRPr="00856247">
        <w:rPr>
          <w:noProof/>
          <w:sz w:val="21"/>
          <w:szCs w:val="21"/>
        </w:rPr>
        <w:t>.  At the end of the month, a draw will be made for a gift certificate from all the ballots that are returned.</w:t>
      </w:r>
    </w:p>
    <w:p w14:paraId="230B131F" w14:textId="77777777" w:rsidR="00EF726D" w:rsidRDefault="00EF726D" w:rsidP="00EF726D">
      <w:pPr>
        <w:pBdr>
          <w:top w:val="single" w:sz="4" w:space="8" w:color="auto"/>
          <w:left w:val="single" w:sz="4" w:space="4" w:color="auto"/>
          <w:bottom w:val="single" w:sz="4" w:space="9" w:color="auto"/>
          <w:right w:val="single" w:sz="4" w:space="4" w:color="auto"/>
        </w:pBdr>
        <w:rPr>
          <w:noProof/>
        </w:rPr>
      </w:pPr>
    </w:p>
    <w:p w14:paraId="585F1B2F" w14:textId="55022856" w:rsidR="00EF726D" w:rsidRDefault="00EF726D" w:rsidP="00EF726D">
      <w:pPr>
        <w:pBdr>
          <w:top w:val="single" w:sz="4" w:space="8" w:color="auto"/>
          <w:left w:val="single" w:sz="4" w:space="4" w:color="auto"/>
          <w:bottom w:val="single" w:sz="4" w:space="9" w:color="auto"/>
          <w:right w:val="single" w:sz="4" w:space="4" w:color="auto"/>
        </w:pBdr>
        <w:rPr>
          <w:noProof/>
        </w:rPr>
      </w:pPr>
      <w:r>
        <w:rPr>
          <w:noProof/>
        </w:rPr>
        <w:t>__________________________________________________________________________________________</w:t>
      </w:r>
    </w:p>
    <w:p w14:paraId="2FCA9A75" w14:textId="1A5F62D4" w:rsidR="00EF726D" w:rsidRPr="00244BD7" w:rsidRDefault="00EF726D" w:rsidP="00EF726D">
      <w:pPr>
        <w:pBdr>
          <w:top w:val="single" w:sz="4" w:space="8" w:color="auto"/>
          <w:left w:val="single" w:sz="4" w:space="4" w:color="auto"/>
          <w:bottom w:val="single" w:sz="4" w:space="9" w:color="auto"/>
          <w:right w:val="single" w:sz="4" w:space="4" w:color="auto"/>
        </w:pBdr>
        <w:rPr>
          <w:noProof/>
        </w:rPr>
      </w:pPr>
      <w:r>
        <w:rPr>
          <w:noProof/>
        </w:rPr>
        <w:t xml:space="preserve"> Student name</w:t>
      </w:r>
      <w:r>
        <w:rPr>
          <w:noProof/>
        </w:rPr>
        <w:t>.                                     Grade                              Parent/Caregiver Signature</w:t>
      </w:r>
    </w:p>
    <w:p w14:paraId="5C8BBDA9" w14:textId="1BB28E1F" w:rsidR="0095174C" w:rsidRDefault="0095174C" w:rsidP="0095174C">
      <w:pPr>
        <w:spacing w:line="240" w:lineRule="auto"/>
        <w:rPr>
          <w:sz w:val="24"/>
          <w:szCs w:val="24"/>
        </w:rPr>
      </w:pPr>
    </w:p>
    <w:p w14:paraId="5EE7E71F" w14:textId="4E796AF7" w:rsidR="00714654" w:rsidRDefault="00714654">
      <w:pPr>
        <w:rPr>
          <w:rFonts w:asciiTheme="majorHAnsi" w:eastAsiaTheme="majorEastAsia" w:hAnsiTheme="majorHAnsi" w:cstheme="majorBidi"/>
          <w:b/>
          <w:bCs/>
          <w:color w:val="0D0D0D" w:themeColor="text1" w:themeTint="F2"/>
          <w:sz w:val="24"/>
          <w:szCs w:val="24"/>
        </w:rPr>
      </w:pPr>
      <w:r>
        <w:rPr>
          <w:sz w:val="24"/>
          <w:szCs w:val="24"/>
        </w:rPr>
        <w:br w:type="page"/>
      </w:r>
    </w:p>
    <w:p w14:paraId="3F981B7B"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Arial" w:hAnsi="Arial" w:cs="Arial"/>
          <w:b/>
          <w:bCs/>
          <w:color w:val="4A4A4A"/>
          <w:sz w:val="56"/>
          <w:szCs w:val="56"/>
        </w:rPr>
        <w:lastRenderedPageBreak/>
        <w:t>Back-to-School Sleep Tips for Kids</w:t>
      </w:r>
      <w:r w:rsidRPr="009A07F6">
        <w:rPr>
          <w:rStyle w:val="eop"/>
          <w:rFonts w:ascii="Arial" w:eastAsiaTheme="majorEastAsia" w:hAnsi="Arial" w:cs="Arial"/>
          <w:color w:val="4A4A4A"/>
          <w:sz w:val="56"/>
          <w:szCs w:val="56"/>
        </w:rPr>
        <w:t> </w:t>
      </w:r>
    </w:p>
    <w:p w14:paraId="496302D8"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eop"/>
          <w:rFonts w:ascii="Arial" w:eastAsiaTheme="majorEastAsia" w:hAnsi="Arial" w:cs="Arial"/>
          <w:color w:val="4A4A4A"/>
          <w:sz w:val="56"/>
          <w:szCs w:val="56"/>
        </w:rPr>
        <w:t> </w:t>
      </w:r>
    </w:p>
    <w:p w14:paraId="7670E50B"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Best case scenario is that you and your child(ren) have been working on changing their sleep habits slowly over the past couple of weeks.  It not, no worries…start today!!</w:t>
      </w:r>
      <w:r w:rsidRPr="009A07F6">
        <w:rPr>
          <w:rStyle w:val="eop"/>
          <w:rFonts w:ascii="Roboto" w:eastAsiaTheme="majorEastAsia" w:hAnsi="Roboto" w:cs="Segoe UI"/>
          <w:color w:val="343536"/>
          <w:sz w:val="22"/>
          <w:szCs w:val="22"/>
        </w:rPr>
        <w:t> </w:t>
      </w:r>
    </w:p>
    <w:p w14:paraId="640FC943"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Mention the word “bedtime” in the summer and you’re sure to hear groans from your kids — especially if they’ve spent the last few months staying up late and sleeping until noon.</w:t>
      </w:r>
      <w:r w:rsidRPr="009A07F6">
        <w:rPr>
          <w:rStyle w:val="eop"/>
          <w:rFonts w:ascii="Roboto" w:eastAsiaTheme="majorEastAsia" w:hAnsi="Roboto" w:cs="Segoe UI"/>
          <w:color w:val="343536"/>
          <w:sz w:val="22"/>
          <w:szCs w:val="22"/>
        </w:rPr>
        <w:t> </w:t>
      </w:r>
    </w:p>
    <w:p w14:paraId="4CA8E954"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When it’s time to go back to school, though, getting back into healthy sleep patterns is a necessity for having the right amount of focus and energy in the classroom.</w:t>
      </w:r>
      <w:r w:rsidRPr="009A07F6">
        <w:rPr>
          <w:rStyle w:val="eop"/>
          <w:rFonts w:ascii="Roboto" w:eastAsiaTheme="majorEastAsia" w:hAnsi="Roboto" w:cs="Segoe UI"/>
          <w:color w:val="343536"/>
          <w:sz w:val="22"/>
          <w:szCs w:val="22"/>
        </w:rPr>
        <w:t> </w:t>
      </w:r>
    </w:p>
    <w:p w14:paraId="070C1B21" w14:textId="77777777" w:rsidR="009A07F6" w:rsidRPr="009A07F6" w:rsidRDefault="009A07F6" w:rsidP="009A07F6">
      <w:pPr>
        <w:pStyle w:val="paragraph"/>
        <w:spacing w:before="0" w:beforeAutospacing="0" w:after="0" w:afterAutospacing="0"/>
        <w:textAlignment w:val="baseline"/>
        <w:rPr>
          <w:rFonts w:ascii="Segoe UI" w:hAnsi="Segoe UI" w:cs="Segoe UI"/>
          <w:color w:val="2F5496"/>
          <w:sz w:val="16"/>
          <w:szCs w:val="16"/>
        </w:rPr>
      </w:pPr>
      <w:r w:rsidRPr="009A07F6">
        <w:rPr>
          <w:rStyle w:val="normaltextrun"/>
          <w:rFonts w:ascii="Roboto" w:hAnsi="Roboto" w:cs="Segoe UI"/>
          <w:color w:val="4A4A4A"/>
          <w:sz w:val="56"/>
          <w:szCs w:val="56"/>
        </w:rPr>
        <w:t>How much sleep does my child need?</w:t>
      </w:r>
      <w:r w:rsidRPr="009A07F6">
        <w:rPr>
          <w:rStyle w:val="eop"/>
          <w:rFonts w:ascii="Roboto" w:eastAsiaTheme="majorEastAsia" w:hAnsi="Roboto" w:cs="Segoe UI"/>
          <w:color w:val="4A4A4A"/>
          <w:sz w:val="56"/>
          <w:szCs w:val="56"/>
        </w:rPr>
        <w:t> </w:t>
      </w:r>
    </w:p>
    <w:p w14:paraId="76796BC5"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Kids need more sleep than grown-ups do.  </w:t>
      </w:r>
      <w:r w:rsidRPr="009A07F6">
        <w:rPr>
          <w:rStyle w:val="eop"/>
          <w:rFonts w:ascii="Roboto" w:eastAsiaTheme="majorEastAsia" w:hAnsi="Roboto" w:cs="Segoe UI"/>
          <w:color w:val="343536"/>
          <w:sz w:val="22"/>
          <w:szCs w:val="22"/>
        </w:rPr>
        <w:t> </w:t>
      </w:r>
    </w:p>
    <w:p w14:paraId="2B2859E8"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Children ages 5-12: recommend 9-12 hours of sleep</w:t>
      </w:r>
      <w:r w:rsidRPr="009A07F6">
        <w:rPr>
          <w:rStyle w:val="eop"/>
          <w:rFonts w:ascii="Roboto" w:eastAsiaTheme="majorEastAsia" w:hAnsi="Roboto" w:cs="Segoe UI"/>
          <w:color w:val="343536"/>
          <w:sz w:val="22"/>
          <w:szCs w:val="22"/>
        </w:rPr>
        <w:t> </w:t>
      </w:r>
    </w:p>
    <w:p w14:paraId="460DDE24"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Teenagers: 8-10 hours of sleep </w:t>
      </w:r>
      <w:r w:rsidRPr="009A07F6">
        <w:rPr>
          <w:rStyle w:val="eop"/>
          <w:rFonts w:ascii="Roboto" w:eastAsiaTheme="majorEastAsia" w:hAnsi="Roboto" w:cs="Segoe UI"/>
          <w:color w:val="343536"/>
          <w:sz w:val="22"/>
          <w:szCs w:val="22"/>
        </w:rPr>
        <w:t> </w:t>
      </w:r>
    </w:p>
    <w:p w14:paraId="1D0FE226"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eop"/>
          <w:rFonts w:ascii="Roboto" w:eastAsiaTheme="majorEastAsia" w:hAnsi="Roboto" w:cs="Segoe UI"/>
          <w:color w:val="343536"/>
          <w:sz w:val="22"/>
          <w:szCs w:val="22"/>
        </w:rPr>
        <w:t> </w:t>
      </w:r>
    </w:p>
    <w:p w14:paraId="056381D5" w14:textId="77777777" w:rsidR="009A07F6" w:rsidRPr="009A07F6" w:rsidRDefault="009A07F6" w:rsidP="009A07F6">
      <w:pPr>
        <w:pStyle w:val="paragraph"/>
        <w:spacing w:before="0" w:beforeAutospacing="0" w:after="0" w:afterAutospacing="0"/>
        <w:textAlignment w:val="baseline"/>
        <w:rPr>
          <w:rFonts w:ascii="Segoe UI" w:hAnsi="Segoe UI" w:cs="Segoe UI"/>
          <w:i/>
          <w:iCs/>
          <w:color w:val="2F5496"/>
          <w:sz w:val="16"/>
          <w:szCs w:val="16"/>
        </w:rPr>
      </w:pPr>
      <w:r w:rsidRPr="009A07F6">
        <w:rPr>
          <w:rStyle w:val="normaltextrun"/>
          <w:rFonts w:ascii="Roboto" w:hAnsi="Roboto" w:cs="Segoe UI"/>
          <w:b/>
          <w:bCs/>
          <w:i/>
          <w:iCs/>
          <w:color w:val="363636"/>
          <w:sz w:val="40"/>
          <w:szCs w:val="40"/>
        </w:rPr>
        <w:t>1. Don’t make the transition overnight</w:t>
      </w:r>
      <w:r w:rsidRPr="009A07F6">
        <w:rPr>
          <w:rStyle w:val="eop"/>
          <w:rFonts w:ascii="Roboto" w:eastAsiaTheme="majorEastAsia" w:hAnsi="Roboto" w:cs="Segoe UI"/>
          <w:i/>
          <w:iCs/>
          <w:color w:val="363636"/>
          <w:sz w:val="40"/>
          <w:szCs w:val="40"/>
        </w:rPr>
        <w:t> </w:t>
      </w:r>
    </w:p>
    <w:p w14:paraId="55787A6E"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Hopefully, tomorrow isn’t the first day of school! If you still have a couple weeks until that morning bell rings, it’s time to work on transitioning your kids’ bedtime and wake-up time.</w:t>
      </w:r>
      <w:r w:rsidRPr="009A07F6">
        <w:rPr>
          <w:rStyle w:val="eop"/>
          <w:rFonts w:ascii="Roboto" w:eastAsiaTheme="majorEastAsia" w:hAnsi="Roboto" w:cs="Segoe UI"/>
          <w:color w:val="343536"/>
          <w:sz w:val="22"/>
          <w:szCs w:val="22"/>
        </w:rPr>
        <w:t> </w:t>
      </w:r>
    </w:p>
    <w:p w14:paraId="09FDB4B1"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Transitioning kids’ sleep schedules too quickly can cause sleep deprivation, which can, in turn, lead to in-school sleepiness, decreased attention span, poor academic and sports performances, and more.</w:t>
      </w:r>
      <w:r w:rsidRPr="009A07F6">
        <w:rPr>
          <w:rStyle w:val="eop"/>
          <w:rFonts w:ascii="Roboto" w:eastAsiaTheme="majorEastAsia" w:hAnsi="Roboto" w:cs="Segoe UI"/>
          <w:color w:val="343536"/>
          <w:sz w:val="22"/>
          <w:szCs w:val="22"/>
        </w:rPr>
        <w:t> </w:t>
      </w:r>
    </w:p>
    <w:p w14:paraId="65099EE6" w14:textId="77777777" w:rsidR="009A07F6" w:rsidRPr="009A07F6" w:rsidRDefault="009A07F6" w:rsidP="009A07F6">
      <w:pPr>
        <w:pStyle w:val="paragraph"/>
        <w:spacing w:before="0" w:beforeAutospacing="0" w:after="0" w:afterAutospacing="0"/>
        <w:textAlignment w:val="baseline"/>
        <w:rPr>
          <w:rFonts w:ascii="Segoe UI" w:hAnsi="Segoe UI" w:cs="Segoe UI"/>
          <w:i/>
          <w:iCs/>
          <w:color w:val="2F5496"/>
          <w:sz w:val="16"/>
          <w:szCs w:val="16"/>
        </w:rPr>
      </w:pPr>
      <w:r w:rsidRPr="009A07F6">
        <w:rPr>
          <w:rStyle w:val="normaltextrun"/>
          <w:rFonts w:ascii="Roboto" w:hAnsi="Roboto" w:cs="Segoe UI"/>
          <w:b/>
          <w:bCs/>
          <w:i/>
          <w:iCs/>
          <w:color w:val="363636"/>
          <w:sz w:val="40"/>
          <w:szCs w:val="40"/>
        </w:rPr>
        <w:t>2. Go 15 minutes at a time</w:t>
      </w:r>
      <w:r w:rsidRPr="009A07F6">
        <w:rPr>
          <w:rStyle w:val="eop"/>
          <w:rFonts w:ascii="Roboto" w:eastAsiaTheme="majorEastAsia" w:hAnsi="Roboto" w:cs="Segoe UI"/>
          <w:i/>
          <w:iCs/>
          <w:color w:val="363636"/>
          <w:sz w:val="40"/>
          <w:szCs w:val="40"/>
        </w:rPr>
        <w:t> </w:t>
      </w:r>
    </w:p>
    <w:p w14:paraId="3D21CB07"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Here’s another reason to start in advance: It could take a while. “Adjusting your kids’ wake-up time by two hours could take one to two weeks,” Dr. Shah says, “so it’s not a good idea to wait until the day before school starts to make changes.”</w:t>
      </w:r>
      <w:r w:rsidRPr="009A07F6">
        <w:rPr>
          <w:rStyle w:val="eop"/>
          <w:rFonts w:ascii="Roboto" w:eastAsiaTheme="majorEastAsia" w:hAnsi="Roboto" w:cs="Segoe UI"/>
          <w:color w:val="343536"/>
          <w:sz w:val="22"/>
          <w:szCs w:val="22"/>
        </w:rPr>
        <w:t> </w:t>
      </w:r>
    </w:p>
    <w:p w14:paraId="54768D7B"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A few weeks before school begins, start shifting your kids’ wake time earlier by 15 minutes every two to three days. Then, calculate the correct bedtime based on the amount of sleep they need.</w:t>
      </w:r>
      <w:r w:rsidRPr="009A07F6">
        <w:rPr>
          <w:rStyle w:val="eop"/>
          <w:rFonts w:ascii="Roboto" w:eastAsiaTheme="majorEastAsia" w:hAnsi="Roboto" w:cs="Segoe UI"/>
          <w:color w:val="343536"/>
          <w:sz w:val="22"/>
          <w:szCs w:val="22"/>
        </w:rPr>
        <w:t> </w:t>
      </w:r>
    </w:p>
    <w:p w14:paraId="631E7B87" w14:textId="77777777" w:rsidR="009A07F6" w:rsidRPr="009A07F6" w:rsidRDefault="009A07F6" w:rsidP="009A07F6">
      <w:pPr>
        <w:pStyle w:val="paragraph"/>
        <w:spacing w:before="0" w:beforeAutospacing="0" w:after="0" w:afterAutospacing="0"/>
        <w:textAlignment w:val="baseline"/>
        <w:rPr>
          <w:rFonts w:ascii="Segoe UI" w:hAnsi="Segoe UI" w:cs="Segoe UI"/>
          <w:i/>
          <w:iCs/>
          <w:color w:val="2F5496"/>
          <w:sz w:val="16"/>
          <w:szCs w:val="16"/>
        </w:rPr>
      </w:pPr>
      <w:r w:rsidRPr="009A07F6">
        <w:rPr>
          <w:rStyle w:val="normaltextrun"/>
          <w:rFonts w:ascii="Roboto" w:hAnsi="Roboto" w:cs="Segoe UI"/>
          <w:b/>
          <w:bCs/>
          <w:i/>
          <w:iCs/>
          <w:color w:val="363636"/>
          <w:sz w:val="40"/>
          <w:szCs w:val="40"/>
        </w:rPr>
        <w:t>3. Wind down an hour before bedtime</w:t>
      </w:r>
      <w:r w:rsidRPr="009A07F6">
        <w:rPr>
          <w:rStyle w:val="normaltextrun"/>
          <w:b/>
          <w:bCs/>
          <w:i/>
          <w:iCs/>
          <w:color w:val="363636"/>
          <w:sz w:val="40"/>
          <w:szCs w:val="40"/>
        </w:rPr>
        <w:t> </w:t>
      </w:r>
      <w:r w:rsidRPr="009A07F6">
        <w:rPr>
          <w:rStyle w:val="eop"/>
          <w:rFonts w:ascii="Roboto" w:eastAsiaTheme="majorEastAsia" w:hAnsi="Roboto" w:cs="Segoe UI"/>
          <w:i/>
          <w:iCs/>
          <w:color w:val="363636"/>
          <w:sz w:val="40"/>
          <w:szCs w:val="40"/>
        </w:rPr>
        <w:t> </w:t>
      </w:r>
    </w:p>
    <w:p w14:paraId="2375CDB3"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In the summer, kids may stay up late and pass out exhausted after long, fun, sun-soaked days. During the school year, though, it’s important to stick to more consistent bedtime/wake-up routines.</w:t>
      </w:r>
      <w:r w:rsidRPr="009A07F6">
        <w:rPr>
          <w:rStyle w:val="eop"/>
          <w:rFonts w:ascii="Roboto" w:eastAsiaTheme="majorEastAsia" w:hAnsi="Roboto" w:cs="Segoe UI"/>
          <w:color w:val="343536"/>
          <w:sz w:val="22"/>
          <w:szCs w:val="22"/>
        </w:rPr>
        <w:t> </w:t>
      </w:r>
    </w:p>
    <w:p w14:paraId="796115D4"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Start unwinding before kids even climb into bed. “The last one hour before bedtime should be relatively quiet and calming,” Dr. Shah advises. That means no exercise, no caffeine, no TV and no cell phones.</w:t>
      </w:r>
      <w:r w:rsidRPr="009A07F6">
        <w:rPr>
          <w:rStyle w:val="eop"/>
          <w:rFonts w:ascii="Roboto" w:eastAsiaTheme="majorEastAsia" w:hAnsi="Roboto" w:cs="Segoe UI"/>
          <w:color w:val="343536"/>
          <w:sz w:val="22"/>
          <w:szCs w:val="22"/>
        </w:rPr>
        <w:t> </w:t>
      </w:r>
    </w:p>
    <w:p w14:paraId="1C8F6300" w14:textId="77777777" w:rsidR="009A07F6" w:rsidRPr="009A07F6" w:rsidRDefault="009A07F6" w:rsidP="009A07F6">
      <w:pPr>
        <w:pStyle w:val="paragraph"/>
        <w:spacing w:before="0" w:beforeAutospacing="0" w:after="0" w:afterAutospacing="0"/>
        <w:textAlignment w:val="baseline"/>
        <w:rPr>
          <w:rFonts w:ascii="Segoe UI" w:hAnsi="Segoe UI" w:cs="Segoe UI"/>
          <w:i/>
          <w:iCs/>
          <w:color w:val="2F5496"/>
          <w:sz w:val="16"/>
          <w:szCs w:val="16"/>
        </w:rPr>
      </w:pPr>
      <w:r w:rsidRPr="009A07F6">
        <w:rPr>
          <w:rStyle w:val="normaltextrun"/>
          <w:rFonts w:ascii="Roboto" w:hAnsi="Roboto" w:cs="Segoe UI"/>
          <w:b/>
          <w:bCs/>
          <w:i/>
          <w:iCs/>
          <w:color w:val="363636"/>
          <w:sz w:val="40"/>
          <w:szCs w:val="40"/>
        </w:rPr>
        <w:t>4. Provide optimal sleeping conditions</w:t>
      </w:r>
      <w:r w:rsidRPr="009A07F6">
        <w:rPr>
          <w:rStyle w:val="eop"/>
          <w:rFonts w:ascii="Roboto" w:eastAsiaTheme="majorEastAsia" w:hAnsi="Roboto" w:cs="Segoe UI"/>
          <w:i/>
          <w:iCs/>
          <w:color w:val="363636"/>
          <w:sz w:val="40"/>
          <w:szCs w:val="40"/>
        </w:rPr>
        <w:t> </w:t>
      </w:r>
    </w:p>
    <w:p w14:paraId="43D5A994"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Darkness signals to kids’ bodies that it’s time to sleep. It also allows their</w:t>
      </w:r>
      <w:r w:rsidRPr="009A07F6">
        <w:rPr>
          <w:rStyle w:val="normaltextrun"/>
          <w:color w:val="343536"/>
          <w:sz w:val="22"/>
          <w:szCs w:val="22"/>
        </w:rPr>
        <w:t> </w:t>
      </w:r>
      <w:hyperlink r:id="rId12" w:tgtFrame="_blank" w:history="1">
        <w:r w:rsidRPr="009A07F6">
          <w:rPr>
            <w:rStyle w:val="normaltextrun"/>
            <w:rFonts w:ascii="Roboto" w:hAnsi="Roboto" w:cs="Segoe UI"/>
            <w:color w:val="065EA8"/>
            <w:sz w:val="22"/>
            <w:szCs w:val="22"/>
            <w:u w:val="single"/>
          </w:rPr>
          <w:t>natural</w:t>
        </w:r>
        <w:r w:rsidRPr="009A07F6">
          <w:rPr>
            <w:rStyle w:val="normaltextrun"/>
            <w:color w:val="065EA8"/>
            <w:sz w:val="22"/>
            <w:szCs w:val="22"/>
            <w:u w:val="single"/>
          </w:rPr>
          <w:t> </w:t>
        </w:r>
        <w:r w:rsidRPr="009A07F6">
          <w:rPr>
            <w:rStyle w:val="normaltextrun"/>
            <w:rFonts w:ascii="Roboto" w:hAnsi="Roboto" w:cs="Segoe UI"/>
            <w:color w:val="065EA8"/>
            <w:sz w:val="22"/>
            <w:szCs w:val="22"/>
            <w:u w:val="single"/>
          </w:rPr>
          <w:t>melatonin</w:t>
        </w:r>
      </w:hyperlink>
      <w:r w:rsidRPr="009A07F6">
        <w:rPr>
          <w:rStyle w:val="normaltextrun"/>
          <w:color w:val="343536"/>
          <w:sz w:val="22"/>
          <w:szCs w:val="22"/>
        </w:rPr>
        <w:t> </w:t>
      </w:r>
      <w:r w:rsidRPr="009A07F6">
        <w:rPr>
          <w:rStyle w:val="normaltextrun"/>
          <w:rFonts w:ascii="Roboto" w:hAnsi="Roboto" w:cs="Segoe UI"/>
          <w:color w:val="343536"/>
          <w:sz w:val="22"/>
          <w:szCs w:val="22"/>
        </w:rPr>
        <w:t>levels to rise, which helps them fall (and stay) asleep. In the early weeks of the school year, though, the sun may still be up when their bedtime approaches.</w:t>
      </w:r>
      <w:r w:rsidRPr="009A07F6">
        <w:rPr>
          <w:rStyle w:val="eop"/>
          <w:rFonts w:ascii="Roboto" w:eastAsiaTheme="majorEastAsia" w:hAnsi="Roboto" w:cs="Segoe UI"/>
          <w:color w:val="343536"/>
          <w:sz w:val="22"/>
          <w:szCs w:val="22"/>
        </w:rPr>
        <w:t> </w:t>
      </w:r>
    </w:p>
    <w:p w14:paraId="76D75D8B"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To mimic nighttime, use heavy drapes that darken your child’s bedroom. “A dark, quiet and somewhat cool room can help kids fall asleep at the right time,” Dr. Chen notes.</w:t>
      </w:r>
      <w:r w:rsidRPr="009A07F6">
        <w:rPr>
          <w:rStyle w:val="eop"/>
          <w:rFonts w:ascii="Roboto" w:eastAsiaTheme="majorEastAsia" w:hAnsi="Roboto" w:cs="Segoe UI"/>
          <w:color w:val="343536"/>
          <w:sz w:val="22"/>
          <w:szCs w:val="22"/>
        </w:rPr>
        <w:t> </w:t>
      </w:r>
    </w:p>
    <w:p w14:paraId="3F2C81FA" w14:textId="77777777" w:rsidR="009A07F6" w:rsidRPr="009A07F6" w:rsidRDefault="009A07F6" w:rsidP="009A07F6">
      <w:pPr>
        <w:pStyle w:val="paragraph"/>
        <w:spacing w:before="0" w:beforeAutospacing="0" w:after="0" w:afterAutospacing="0"/>
        <w:textAlignment w:val="baseline"/>
        <w:rPr>
          <w:rFonts w:ascii="Segoe UI" w:hAnsi="Segoe UI" w:cs="Segoe UI"/>
          <w:i/>
          <w:iCs/>
          <w:color w:val="2F5496"/>
          <w:sz w:val="16"/>
          <w:szCs w:val="16"/>
        </w:rPr>
      </w:pPr>
      <w:r w:rsidRPr="009A07F6">
        <w:rPr>
          <w:rStyle w:val="normaltextrun"/>
          <w:rFonts w:ascii="Roboto" w:hAnsi="Roboto" w:cs="Segoe UI"/>
          <w:b/>
          <w:bCs/>
          <w:i/>
          <w:iCs/>
          <w:color w:val="363636"/>
          <w:sz w:val="40"/>
          <w:szCs w:val="40"/>
        </w:rPr>
        <w:t>5. No sleep aids for kids</w:t>
      </w:r>
      <w:r w:rsidRPr="009A07F6">
        <w:rPr>
          <w:rStyle w:val="eop"/>
          <w:rFonts w:ascii="Roboto" w:eastAsiaTheme="majorEastAsia" w:hAnsi="Roboto" w:cs="Segoe UI"/>
          <w:i/>
          <w:iCs/>
          <w:color w:val="363636"/>
          <w:sz w:val="40"/>
          <w:szCs w:val="40"/>
        </w:rPr>
        <w:t> </w:t>
      </w:r>
    </w:p>
    <w:p w14:paraId="29831DA0" w14:textId="77777777" w:rsidR="009A07F6" w:rsidRPr="009A07F6" w:rsidRDefault="009A07F6" w:rsidP="009A07F6">
      <w:pPr>
        <w:pStyle w:val="paragraph"/>
        <w:spacing w:before="0" w:beforeAutospacing="0" w:after="0" w:afterAutospacing="0"/>
        <w:textAlignment w:val="baseline"/>
        <w:rPr>
          <w:rFonts w:ascii="Segoe UI" w:hAnsi="Segoe UI" w:cs="Segoe UI"/>
          <w:sz w:val="16"/>
          <w:szCs w:val="16"/>
        </w:rPr>
      </w:pPr>
      <w:r w:rsidRPr="009A07F6">
        <w:rPr>
          <w:rStyle w:val="normaltextrun"/>
          <w:rFonts w:ascii="Roboto" w:hAnsi="Roboto" w:cs="Segoe UI"/>
          <w:color w:val="343536"/>
          <w:sz w:val="22"/>
          <w:szCs w:val="22"/>
        </w:rPr>
        <w:t>You may be accustomed to</w:t>
      </w:r>
      <w:r w:rsidRPr="009A07F6">
        <w:rPr>
          <w:rStyle w:val="normaltextrun"/>
          <w:color w:val="343536"/>
          <w:sz w:val="22"/>
          <w:szCs w:val="22"/>
        </w:rPr>
        <w:t> </w:t>
      </w:r>
      <w:hyperlink r:id="rId13" w:tgtFrame="_blank" w:history="1">
        <w:r w:rsidRPr="009A07F6">
          <w:rPr>
            <w:rStyle w:val="normaltextrun"/>
            <w:rFonts w:ascii="Roboto" w:hAnsi="Roboto" w:cs="Segoe UI"/>
            <w:color w:val="065EA8"/>
            <w:sz w:val="22"/>
            <w:szCs w:val="22"/>
            <w:u w:val="single"/>
          </w:rPr>
          <w:t>taking melatonin</w:t>
        </w:r>
      </w:hyperlink>
      <w:r w:rsidRPr="009A07F6">
        <w:rPr>
          <w:rStyle w:val="normaltextrun"/>
          <w:color w:val="343536"/>
          <w:sz w:val="22"/>
          <w:szCs w:val="22"/>
        </w:rPr>
        <w:t> </w:t>
      </w:r>
      <w:r w:rsidRPr="009A07F6">
        <w:rPr>
          <w:rStyle w:val="normaltextrun"/>
          <w:rFonts w:ascii="Roboto" w:hAnsi="Roboto" w:cs="Segoe UI"/>
          <w:color w:val="343536"/>
          <w:sz w:val="22"/>
          <w:szCs w:val="22"/>
        </w:rPr>
        <w:t>before bed or using a</w:t>
      </w:r>
      <w:r w:rsidRPr="009A07F6">
        <w:rPr>
          <w:rStyle w:val="normaltextrun"/>
          <w:color w:val="343536"/>
          <w:sz w:val="22"/>
          <w:szCs w:val="22"/>
        </w:rPr>
        <w:t> </w:t>
      </w:r>
      <w:hyperlink r:id="rId14" w:tgtFrame="_blank" w:history="1">
        <w:r w:rsidRPr="009A07F6">
          <w:rPr>
            <w:rStyle w:val="normaltextrun"/>
            <w:rFonts w:ascii="Roboto" w:hAnsi="Roboto" w:cs="Segoe UI"/>
            <w:color w:val="065EA8"/>
            <w:sz w:val="22"/>
            <w:szCs w:val="22"/>
            <w:u w:val="single"/>
          </w:rPr>
          <w:t>light therapy lamp</w:t>
        </w:r>
      </w:hyperlink>
      <w:r w:rsidRPr="009A07F6">
        <w:rPr>
          <w:rStyle w:val="normaltextrun"/>
          <w:color w:val="343536"/>
          <w:sz w:val="22"/>
          <w:szCs w:val="22"/>
        </w:rPr>
        <w:t> </w:t>
      </w:r>
      <w:r w:rsidRPr="009A07F6">
        <w:rPr>
          <w:rStyle w:val="normaltextrun"/>
          <w:rFonts w:ascii="Roboto" w:hAnsi="Roboto" w:cs="Segoe UI"/>
          <w:color w:val="343536"/>
          <w:sz w:val="22"/>
          <w:szCs w:val="22"/>
        </w:rPr>
        <w:t>in the morning. But what works for adults isn’t always recommended for kids. While these tools can help children who have significant sleep issues, they should only be used under a doctor’s supervision.</w:t>
      </w:r>
      <w:r w:rsidRPr="009A07F6">
        <w:rPr>
          <w:rStyle w:val="normaltextrun"/>
          <w:color w:val="343536"/>
          <w:sz w:val="22"/>
          <w:szCs w:val="22"/>
        </w:rPr>
        <w:t> </w:t>
      </w:r>
      <w:r w:rsidRPr="009A07F6">
        <w:rPr>
          <w:rStyle w:val="eop"/>
          <w:rFonts w:ascii="Roboto" w:eastAsiaTheme="majorEastAsia" w:hAnsi="Roboto" w:cs="Segoe UI"/>
          <w:color w:val="343536"/>
          <w:sz w:val="22"/>
          <w:szCs w:val="22"/>
        </w:rPr>
        <w:t> </w:t>
      </w:r>
    </w:p>
    <w:p w14:paraId="261459BE" w14:textId="1CEEF559" w:rsidR="009A07F6" w:rsidRDefault="009A07F6" w:rsidP="009A07F6">
      <w:pPr>
        <w:pStyle w:val="paragraph"/>
        <w:spacing w:before="0" w:beforeAutospacing="0" w:after="0" w:afterAutospacing="0"/>
        <w:textAlignment w:val="baseline"/>
        <w:rPr>
          <w:rStyle w:val="eop"/>
          <w:rFonts w:ascii="Roboto" w:eastAsiaTheme="majorEastAsia" w:hAnsi="Roboto" w:cs="Segoe UI"/>
          <w:color w:val="343536"/>
          <w:sz w:val="22"/>
          <w:szCs w:val="22"/>
        </w:rPr>
      </w:pPr>
      <w:r w:rsidRPr="009A07F6">
        <w:rPr>
          <w:rStyle w:val="normaltextrun"/>
          <w:rFonts w:ascii="Roboto" w:hAnsi="Roboto" w:cs="Segoe UI"/>
          <w:color w:val="343536"/>
          <w:sz w:val="22"/>
          <w:szCs w:val="22"/>
        </w:rPr>
        <w:t>can make kids’ sleep issues much more complicated than they have to be.”</w:t>
      </w:r>
      <w:r w:rsidRPr="009A07F6">
        <w:rPr>
          <w:rStyle w:val="eop"/>
          <w:rFonts w:ascii="Roboto" w:eastAsiaTheme="majorEastAsia" w:hAnsi="Roboto" w:cs="Segoe UI"/>
          <w:color w:val="343536"/>
          <w:sz w:val="22"/>
          <w:szCs w:val="22"/>
        </w:rPr>
        <w:t> </w:t>
      </w:r>
    </w:p>
    <w:p w14:paraId="1647068A" w14:textId="77777777" w:rsidR="00C737FD" w:rsidRPr="009A07F6" w:rsidRDefault="00C737FD" w:rsidP="009A07F6">
      <w:pPr>
        <w:pStyle w:val="paragraph"/>
        <w:spacing w:before="0" w:beforeAutospacing="0" w:after="0" w:afterAutospacing="0"/>
        <w:textAlignment w:val="baseline"/>
        <w:rPr>
          <w:rFonts w:ascii="Segoe UI" w:hAnsi="Segoe UI" w:cs="Segoe UI"/>
          <w:sz w:val="16"/>
          <w:szCs w:val="16"/>
        </w:rPr>
      </w:pPr>
    </w:p>
    <w:p w14:paraId="75C3A6F6" w14:textId="77777777" w:rsidR="009A07F6" w:rsidRPr="009A07F6" w:rsidRDefault="009A07F6" w:rsidP="009A07F6">
      <w:pPr>
        <w:pStyle w:val="paragraph"/>
        <w:spacing w:before="0" w:beforeAutospacing="0" w:after="0" w:afterAutospacing="0"/>
        <w:textAlignment w:val="baseline"/>
        <w:rPr>
          <w:rFonts w:ascii="Segoe UI" w:hAnsi="Segoe UI" w:cs="Segoe UI"/>
          <w:color w:val="0070C0"/>
          <w:sz w:val="16"/>
          <w:szCs w:val="16"/>
        </w:rPr>
      </w:pPr>
      <w:r w:rsidRPr="009A07F6">
        <w:rPr>
          <w:rStyle w:val="normaltextrun"/>
          <w:rFonts w:ascii="Calibri" w:hAnsi="Calibri" w:cs="Calibri"/>
          <w:color w:val="0070C0"/>
          <w:sz w:val="22"/>
          <w:szCs w:val="22"/>
        </w:rPr>
        <w:t>Adapted from: https://health.clevelandclinic.org/back-to-school-means-back-to-bedtime/</w:t>
      </w:r>
      <w:r w:rsidRPr="009A07F6">
        <w:rPr>
          <w:rStyle w:val="eop"/>
          <w:rFonts w:ascii="Calibri" w:eastAsiaTheme="majorEastAsia" w:hAnsi="Calibri" w:cs="Calibri"/>
          <w:color w:val="0070C0"/>
          <w:sz w:val="22"/>
          <w:szCs w:val="22"/>
        </w:rPr>
        <w:t> </w:t>
      </w:r>
    </w:p>
    <w:p w14:paraId="0555D5E5" w14:textId="77777777" w:rsidR="004415C3" w:rsidRDefault="004415C3" w:rsidP="003802BE">
      <w:pPr>
        <w:pStyle w:val="Heading2"/>
        <w:jc w:val="center"/>
        <w:rPr>
          <w:sz w:val="28"/>
          <w:szCs w:val="28"/>
        </w:rPr>
      </w:pPr>
    </w:p>
    <w:p w14:paraId="373BF148" w14:textId="493050E8" w:rsidR="005D5BF5" w:rsidRPr="004415C3" w:rsidRDefault="00844158" w:rsidP="003802BE">
      <w:pPr>
        <w:pStyle w:val="Heading2"/>
        <w:jc w:val="center"/>
        <w:rPr>
          <w:sz w:val="32"/>
          <w:szCs w:val="32"/>
        </w:rPr>
      </w:pPr>
      <w:r w:rsidRPr="004415C3">
        <w:rPr>
          <w:sz w:val="32"/>
          <w:szCs w:val="32"/>
        </w:rPr>
        <w:t xml:space="preserve">World Suicide </w:t>
      </w:r>
      <w:r w:rsidR="004415C3" w:rsidRPr="004415C3">
        <w:rPr>
          <w:sz w:val="32"/>
          <w:szCs w:val="32"/>
        </w:rPr>
        <w:t>P</w:t>
      </w:r>
      <w:r w:rsidRPr="004415C3">
        <w:rPr>
          <w:sz w:val="32"/>
          <w:szCs w:val="32"/>
        </w:rPr>
        <w:t>revention Day</w:t>
      </w:r>
    </w:p>
    <w:p w14:paraId="7F7117EA" w14:textId="5F7A5C4E" w:rsidR="00844158" w:rsidRDefault="00844158" w:rsidP="00844158">
      <w:pPr>
        <w:jc w:val="center"/>
      </w:pPr>
      <w:r>
        <w:t>-a time to connect and</w:t>
      </w:r>
      <w:r w:rsidR="004415C3">
        <w:t xml:space="preserve"> </w:t>
      </w:r>
      <w:r>
        <w:t>reflect</w:t>
      </w:r>
    </w:p>
    <w:p w14:paraId="1811E33C" w14:textId="1F50A2E0" w:rsidR="00844158" w:rsidRDefault="00844158" w:rsidP="00844158">
      <w:pPr>
        <w:jc w:val="center"/>
        <w:rPr>
          <w:color w:val="6C972C" w:themeColor="accent2" w:themeShade="BF"/>
        </w:rPr>
      </w:pPr>
      <w:r>
        <w:rPr>
          <w:color w:val="6C972C" w:themeColor="accent2" w:themeShade="BF"/>
        </w:rPr>
        <w:t>Every year on September 10</w:t>
      </w:r>
      <w:r w:rsidRPr="00844158">
        <w:rPr>
          <w:color w:val="6C972C" w:themeColor="accent2" w:themeShade="BF"/>
          <w:vertAlign w:val="superscript"/>
        </w:rPr>
        <w:t>th</w:t>
      </w:r>
      <w:r>
        <w:rPr>
          <w:color w:val="6C972C" w:themeColor="accent2" w:themeShade="BF"/>
        </w:rPr>
        <w:t>, people in over 50 countries recognize #WSPD</w:t>
      </w:r>
    </w:p>
    <w:p w14:paraId="738530FB" w14:textId="67E10216" w:rsidR="00844158" w:rsidRDefault="00844158" w:rsidP="00844158">
      <w:pPr>
        <w:jc w:val="center"/>
        <w:rPr>
          <w:color w:val="000000" w:themeColor="text1"/>
        </w:rPr>
      </w:pPr>
      <w:r>
        <w:rPr>
          <w:color w:val="000000" w:themeColor="text1"/>
        </w:rPr>
        <w:t>World Suicide Prevention Day is a chance for everyone to join us in promoting understanding abou</w:t>
      </w:r>
      <w:r w:rsidR="004415C3">
        <w:rPr>
          <w:color w:val="000000" w:themeColor="text1"/>
        </w:rPr>
        <w:t>t</w:t>
      </w:r>
      <w:r>
        <w:rPr>
          <w:color w:val="000000" w:themeColor="text1"/>
        </w:rPr>
        <w:t xml:space="preserve"> suicide:</w:t>
      </w:r>
      <w:r w:rsidR="004415C3">
        <w:rPr>
          <w:color w:val="000000" w:themeColor="text1"/>
        </w:rPr>
        <w:t xml:space="preserve"> and those impacted by a suicide attempt or loss.</w:t>
      </w:r>
    </w:p>
    <w:p w14:paraId="45BAE408" w14:textId="46263FD1" w:rsidR="00844158" w:rsidRPr="00844158" w:rsidRDefault="00671860" w:rsidP="00844158">
      <w:pPr>
        <w:jc w:val="center"/>
        <w:rPr>
          <w:color w:val="000000" w:themeColor="text1"/>
        </w:rPr>
      </w:pPr>
      <w:r>
        <w:rPr>
          <w:noProof/>
          <w:sz w:val="24"/>
          <w:szCs w:val="24"/>
        </w:rPr>
        <mc:AlternateContent>
          <mc:Choice Requires="wps">
            <w:drawing>
              <wp:anchor distT="0" distB="0" distL="114300" distR="114300" simplePos="0" relativeHeight="251673600" behindDoc="0" locked="0" layoutInCell="1" allowOverlap="1" wp14:anchorId="446B02A0" wp14:editId="3C0F4C3A">
                <wp:simplePos x="0" y="0"/>
                <wp:positionH relativeFrom="column">
                  <wp:posOffset>4134849</wp:posOffset>
                </wp:positionH>
                <wp:positionV relativeFrom="paragraph">
                  <wp:posOffset>2139322</wp:posOffset>
                </wp:positionV>
                <wp:extent cx="2558266" cy="688369"/>
                <wp:effectExtent l="0" t="0" r="0" b="0"/>
                <wp:wrapNone/>
                <wp:docPr id="7" name="Text Box 7"/>
                <wp:cNvGraphicFramePr/>
                <a:graphic xmlns:a="http://schemas.openxmlformats.org/drawingml/2006/main">
                  <a:graphicData uri="http://schemas.microsoft.com/office/word/2010/wordprocessingShape">
                    <wps:wsp>
                      <wps:cNvSpPr txBox="1"/>
                      <wps:spPr>
                        <a:xfrm>
                          <a:off x="0" y="0"/>
                          <a:ext cx="2558266" cy="688369"/>
                        </a:xfrm>
                        <a:prstGeom prst="rect">
                          <a:avLst/>
                        </a:prstGeom>
                        <a:noFill/>
                        <a:ln w="6350">
                          <a:noFill/>
                        </a:ln>
                      </wps:spPr>
                      <wps:txbx>
                        <w:txbxContent>
                          <w:p w14:paraId="59661D39" w14:textId="6C8A3933" w:rsidR="00671860" w:rsidRPr="00671860" w:rsidRDefault="00671860" w:rsidP="00671860">
                            <w:pPr>
                              <w:pStyle w:val="NormalWeb"/>
                              <w:rPr>
                                <w:rFonts w:ascii="Helvetica Neue" w:hAnsi="Helvetica Neue" w:cstheme="majorHAnsi"/>
                                <w:b/>
                                <w:bCs/>
                                <w:color w:val="6C972C" w:themeColor="accent2" w:themeShade="BF"/>
                              </w:rPr>
                            </w:pPr>
                            <w:r w:rsidRPr="00671860">
                              <w:rPr>
                                <w:rFonts w:ascii="Helvetica Neue" w:hAnsi="Helvetica Neue" w:cstheme="majorHAnsi"/>
                                <w:b/>
                                <w:bCs/>
                                <w:color w:val="6C972C" w:themeColor="accent2" w:themeShade="BF"/>
                              </w:rPr>
                              <w:t xml:space="preserve">This week, every student </w:t>
                            </w:r>
                            <w:r w:rsidRPr="00671860">
                              <w:rPr>
                                <w:rFonts w:ascii="Helvetica Neue" w:hAnsi="Helvetica Neue" w:cstheme="majorHAnsi"/>
                                <w:b/>
                                <w:bCs/>
                                <w:color w:val="6C972C" w:themeColor="accent2" w:themeShade="BF"/>
                              </w:rPr>
                              <w:t>will receive</w:t>
                            </w:r>
                            <w:r w:rsidRPr="00671860">
                              <w:rPr>
                                <w:rFonts w:ascii="Helvetica Neue" w:hAnsi="Helvetica Neue" w:cstheme="majorHAnsi"/>
                                <w:b/>
                                <w:bCs/>
                                <w:color w:val="6C972C" w:themeColor="accent2" w:themeShade="BF"/>
                              </w:rPr>
                              <w:t xml:space="preserve"> a flameless votive</w:t>
                            </w:r>
                            <w:r w:rsidRPr="00671860">
                              <w:rPr>
                                <w:rFonts w:ascii="Helvetica Neue" w:hAnsi="Helvetica Neue" w:cstheme="majorHAnsi"/>
                                <w:b/>
                                <w:bCs/>
                                <w:color w:val="6C972C" w:themeColor="accent2" w:themeShade="BF"/>
                              </w:rPr>
                              <w:t>.</w:t>
                            </w:r>
                          </w:p>
                          <w:p w14:paraId="150EE495" w14:textId="449313A9" w:rsidR="00671860" w:rsidRPr="00671860" w:rsidRDefault="00671860">
                            <w:pPr>
                              <w:ind w:left="0"/>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B02A0" id="Text Box 7" o:spid="_x0000_s1030" type="#_x0000_t202" style="position:absolute;left:0;text-align:left;margin-left:325.6pt;margin-top:168.45pt;width:201.45pt;height:5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" filled="f" stroked="f" strokeweight=".5pt">
                <v:textbox>
                  <w:txbxContent>
                    <w:p w14:paraId="59661D39" w14:textId="6C8A3933" w:rsidR="00671860" w:rsidRPr="00671860" w:rsidRDefault="00671860" w:rsidP="00671860">
                      <w:pPr>
                        <w:pStyle w:val="NormalWeb"/>
                        <w:rPr>
                          <w:rFonts w:ascii="Helvetica Neue" w:hAnsi="Helvetica Neue" w:cstheme="majorHAnsi"/>
                          <w:b/>
                          <w:bCs/>
                          <w:color w:val="6C972C" w:themeColor="accent2" w:themeShade="BF"/>
                        </w:rPr>
                      </w:pPr>
                      <w:r w:rsidRPr="00671860">
                        <w:rPr>
                          <w:rFonts w:ascii="Helvetica Neue" w:hAnsi="Helvetica Neue" w:cstheme="majorHAnsi"/>
                          <w:b/>
                          <w:bCs/>
                          <w:color w:val="6C972C" w:themeColor="accent2" w:themeShade="BF"/>
                        </w:rPr>
                        <w:t xml:space="preserve">This week, every student </w:t>
                      </w:r>
                      <w:r w:rsidRPr="00671860">
                        <w:rPr>
                          <w:rFonts w:ascii="Helvetica Neue" w:hAnsi="Helvetica Neue" w:cstheme="majorHAnsi"/>
                          <w:b/>
                          <w:bCs/>
                          <w:color w:val="6C972C" w:themeColor="accent2" w:themeShade="BF"/>
                        </w:rPr>
                        <w:t>will receive</w:t>
                      </w:r>
                      <w:r w:rsidRPr="00671860">
                        <w:rPr>
                          <w:rFonts w:ascii="Helvetica Neue" w:hAnsi="Helvetica Neue" w:cstheme="majorHAnsi"/>
                          <w:b/>
                          <w:bCs/>
                          <w:color w:val="6C972C" w:themeColor="accent2" w:themeShade="BF"/>
                        </w:rPr>
                        <w:t xml:space="preserve"> a flameless votive</w:t>
                      </w:r>
                      <w:r w:rsidRPr="00671860">
                        <w:rPr>
                          <w:rFonts w:ascii="Helvetica Neue" w:hAnsi="Helvetica Neue" w:cstheme="majorHAnsi"/>
                          <w:b/>
                          <w:bCs/>
                          <w:color w:val="6C972C" w:themeColor="accent2" w:themeShade="BF"/>
                        </w:rPr>
                        <w:t>.</w:t>
                      </w:r>
                    </w:p>
                    <w:p w14:paraId="150EE495" w14:textId="449313A9" w:rsidR="00671860" w:rsidRPr="00671860" w:rsidRDefault="00671860">
                      <w:pPr>
                        <w:ind w:left="0"/>
                        <w:rPr>
                          <w:lang w:val="en-CA"/>
                        </w:rPr>
                      </w:pPr>
                    </w:p>
                  </w:txbxContent>
                </v:textbox>
              </v:shape>
            </w:pict>
          </mc:Fallback>
        </mc:AlternateContent>
      </w:r>
      <w:r>
        <w:rPr>
          <w:noProof/>
          <w:sz w:val="24"/>
          <w:szCs w:val="24"/>
        </w:rPr>
        <w:drawing>
          <wp:anchor distT="0" distB="0" distL="114300" distR="114300" simplePos="0" relativeHeight="251671552" behindDoc="0" locked="0" layoutInCell="1" allowOverlap="1" wp14:anchorId="0A8744F5" wp14:editId="74228A20">
            <wp:simplePos x="0" y="0"/>
            <wp:positionH relativeFrom="column">
              <wp:posOffset>4987</wp:posOffset>
            </wp:positionH>
            <wp:positionV relativeFrom="paragraph">
              <wp:posOffset>110176</wp:posOffset>
            </wp:positionV>
            <wp:extent cx="3585210" cy="569301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5210" cy="5693011"/>
                    </a:xfrm>
                    <a:prstGeom prst="rect">
                      <a:avLst/>
                    </a:prstGeom>
                  </pic:spPr>
                </pic:pic>
              </a:graphicData>
            </a:graphic>
            <wp14:sizeRelH relativeFrom="page">
              <wp14:pctWidth>0</wp14:pctWidth>
            </wp14:sizeRelH>
            <wp14:sizeRelV relativeFrom="page">
              <wp14:pctHeight>0</wp14:pctHeight>
            </wp14:sizeRelV>
          </wp:anchor>
        </w:drawing>
      </w:r>
      <w:r w:rsidR="004415C3">
        <w:rPr>
          <w:noProof/>
          <w:sz w:val="24"/>
          <w:szCs w:val="24"/>
        </w:rPr>
        <mc:AlternateContent>
          <mc:Choice Requires="wps">
            <w:drawing>
              <wp:anchor distT="0" distB="0" distL="114300" distR="114300" simplePos="0" relativeHeight="251672576" behindDoc="0" locked="0" layoutInCell="1" allowOverlap="1" wp14:anchorId="15DB3814" wp14:editId="20891677">
                <wp:simplePos x="0" y="0"/>
                <wp:positionH relativeFrom="column">
                  <wp:posOffset>1596376</wp:posOffset>
                </wp:positionH>
                <wp:positionV relativeFrom="paragraph">
                  <wp:posOffset>6044543</wp:posOffset>
                </wp:positionV>
                <wp:extent cx="3452117" cy="534256"/>
                <wp:effectExtent l="0" t="0" r="0" b="0"/>
                <wp:wrapNone/>
                <wp:docPr id="6" name="Text Box 6"/>
                <wp:cNvGraphicFramePr/>
                <a:graphic xmlns:a="http://schemas.openxmlformats.org/drawingml/2006/main">
                  <a:graphicData uri="http://schemas.microsoft.com/office/word/2010/wordprocessingShape">
                    <wps:wsp>
                      <wps:cNvSpPr txBox="1"/>
                      <wps:spPr>
                        <a:xfrm>
                          <a:off x="0" y="0"/>
                          <a:ext cx="3452117" cy="534256"/>
                        </a:xfrm>
                        <a:prstGeom prst="rect">
                          <a:avLst/>
                        </a:prstGeom>
                        <a:noFill/>
                        <a:ln w="6350">
                          <a:noFill/>
                        </a:ln>
                      </wps:spPr>
                      <wps:txbx>
                        <w:txbxContent>
                          <w:p w14:paraId="15015DFE" w14:textId="153D76AA" w:rsidR="00C737FD" w:rsidRPr="00C737FD" w:rsidRDefault="00C737FD">
                            <w:pPr>
                              <w:ind w:left="0"/>
                            </w:pPr>
                            <w:r w:rsidRPr="00C737FD">
                              <w:rPr>
                                <w:color w:val="00B0F0"/>
                              </w:rPr>
                              <w:t>Adapted from</w:t>
                            </w:r>
                            <w:r>
                              <w:rPr>
                                <w:color w:val="00B0F0"/>
                              </w:rPr>
                              <w:t>:</w:t>
                            </w:r>
                            <w:r w:rsidRPr="00C737FD">
                              <w:rPr>
                                <w:color w:val="00B0F0"/>
                              </w:rPr>
                              <w:t xml:space="preserve"> https://suicideprevention.ca/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B3814" id="Text Box 6" o:spid="_x0000_s1031" type="#_x0000_t202" style="position:absolute;left:0;text-align:left;margin-left:125.7pt;margin-top:475.95pt;width:271.8pt;height:42.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" filled="f" stroked="f" strokeweight=".5pt">
                <v:textbox>
                  <w:txbxContent>
                    <w:p w14:paraId="15015DFE" w14:textId="153D76AA" w:rsidR="00C737FD" w:rsidRPr="00C737FD" w:rsidRDefault="00C737FD">
                      <w:pPr>
                        <w:ind w:left="0"/>
                      </w:pPr>
                      <w:r w:rsidRPr="00C737FD">
                        <w:rPr>
                          <w:color w:val="00B0F0"/>
                        </w:rPr>
                        <w:t>Adapted from</w:t>
                      </w:r>
                      <w:r>
                        <w:rPr>
                          <w:color w:val="00B0F0"/>
                        </w:rPr>
                        <w:t>:</w:t>
                      </w:r>
                      <w:r w:rsidRPr="00C737FD">
                        <w:rPr>
                          <w:color w:val="00B0F0"/>
                        </w:rPr>
                        <w:t xml:space="preserve"> https://suicideprevention.ca/</w:t>
                      </w:r>
                    </w:p>
                  </w:txbxContent>
                </v:textbox>
              </v:shape>
            </w:pict>
          </mc:Fallback>
        </mc:AlternateContent>
      </w:r>
    </w:p>
    <w:sectPr w:rsidR="00844158" w:rsidRPr="00844158" w:rsidSect="00CA7FA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91A1" w14:textId="77777777" w:rsidR="00CC5752" w:rsidRDefault="00CC5752">
      <w:pPr>
        <w:spacing w:before="0" w:after="0" w:line="240" w:lineRule="auto"/>
      </w:pPr>
      <w:r>
        <w:separator/>
      </w:r>
    </w:p>
  </w:endnote>
  <w:endnote w:type="continuationSeparator" w:id="0">
    <w:p w14:paraId="0E5923A2" w14:textId="77777777" w:rsidR="00CC5752" w:rsidRDefault="00CC57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DAC8" w14:textId="77777777" w:rsidR="007E4EFA" w:rsidRDefault="007E4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074EEE6"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2C35B702" w14:textId="77777777" w:rsidR="005D5BF5" w:rsidRDefault="005D5BF5">
          <w:pPr>
            <w:pStyle w:val="TableSpace"/>
          </w:pPr>
        </w:p>
      </w:tc>
      <w:tc>
        <w:tcPr>
          <w:tcW w:w="195" w:type="pct"/>
          <w:tcBorders>
            <w:top w:val="nil"/>
            <w:bottom w:val="nil"/>
          </w:tcBorders>
          <w:shd w:val="clear" w:color="auto" w:fill="auto"/>
        </w:tcPr>
        <w:p w14:paraId="23BAA431" w14:textId="77777777" w:rsidR="005D5BF5" w:rsidRDefault="005D5BF5">
          <w:pPr>
            <w:pStyle w:val="TableSpace"/>
          </w:pPr>
        </w:p>
      </w:tc>
      <w:tc>
        <w:tcPr>
          <w:tcW w:w="1585" w:type="pct"/>
        </w:tcPr>
        <w:p w14:paraId="4A39A4D2" w14:textId="77777777" w:rsidR="005D5BF5" w:rsidRDefault="005D5BF5">
          <w:pPr>
            <w:pStyle w:val="TableSpace"/>
          </w:pPr>
        </w:p>
      </w:tc>
    </w:tr>
    <w:tr w:rsidR="005D5BF5" w14:paraId="1C7DE4D0" w14:textId="77777777" w:rsidTr="005D5BF5">
      <w:tc>
        <w:tcPr>
          <w:tcW w:w="3215" w:type="pct"/>
        </w:tcPr>
        <w:p w14:paraId="40FDA287" w14:textId="77777777" w:rsidR="005D5BF5" w:rsidRDefault="005D5BF5">
          <w:pPr>
            <w:pStyle w:val="Footer"/>
          </w:pPr>
        </w:p>
      </w:tc>
      <w:tc>
        <w:tcPr>
          <w:tcW w:w="195" w:type="pct"/>
          <w:tcBorders>
            <w:top w:val="nil"/>
            <w:bottom w:val="nil"/>
          </w:tcBorders>
          <w:shd w:val="clear" w:color="auto" w:fill="auto"/>
        </w:tcPr>
        <w:p w14:paraId="5D50FEFD" w14:textId="77777777" w:rsidR="005D5BF5" w:rsidRDefault="005D5BF5">
          <w:pPr>
            <w:pStyle w:val="Footer"/>
          </w:pPr>
        </w:p>
      </w:tc>
      <w:tc>
        <w:tcPr>
          <w:tcW w:w="1585" w:type="pct"/>
        </w:tcPr>
        <w:p w14:paraId="075329F9" w14:textId="77777777" w:rsidR="005D5BF5" w:rsidRDefault="00D32517">
          <w:pPr>
            <w:pStyle w:val="Footer"/>
          </w:pPr>
          <w:r>
            <w:t xml:space="preserve">Page </w:t>
          </w:r>
          <w:r>
            <w:fldChar w:fldCharType="begin"/>
          </w:r>
          <w:r>
            <w:instrText xml:space="preserve"> PAGE </w:instrText>
          </w:r>
          <w:r>
            <w:fldChar w:fldCharType="separate"/>
          </w:r>
          <w:r w:rsidR="004F279A">
            <w:rPr>
              <w:noProof/>
            </w:rPr>
            <w:t>2</w:t>
          </w:r>
          <w:r>
            <w:fldChar w:fldCharType="end"/>
          </w:r>
          <w:r>
            <w:t xml:space="preserve"> of </w:t>
          </w:r>
          <w:fldSimple w:instr=" NUMPAGES ">
            <w:r w:rsidR="004F279A">
              <w:rPr>
                <w:noProof/>
              </w:rPr>
              <w:t>2</w:t>
            </w:r>
          </w:fldSimple>
        </w:p>
      </w:tc>
    </w:tr>
    <w:tr w:rsidR="005D5BF5" w14:paraId="1CA95D9A"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24BFD19C" w14:textId="77777777" w:rsidR="005D5BF5" w:rsidRDefault="005D5BF5">
          <w:pPr>
            <w:pStyle w:val="TableSpace"/>
          </w:pPr>
        </w:p>
      </w:tc>
      <w:tc>
        <w:tcPr>
          <w:tcW w:w="195" w:type="pct"/>
          <w:tcBorders>
            <w:top w:val="nil"/>
            <w:bottom w:val="nil"/>
          </w:tcBorders>
          <w:shd w:val="clear" w:color="auto" w:fill="auto"/>
        </w:tcPr>
        <w:p w14:paraId="6DD9238A" w14:textId="77777777" w:rsidR="005D5BF5" w:rsidRDefault="005D5BF5">
          <w:pPr>
            <w:pStyle w:val="TableSpace"/>
          </w:pPr>
        </w:p>
      </w:tc>
      <w:tc>
        <w:tcPr>
          <w:tcW w:w="1585" w:type="pct"/>
        </w:tcPr>
        <w:p w14:paraId="3E35451E" w14:textId="77777777" w:rsidR="005D5BF5" w:rsidRDefault="005D5BF5">
          <w:pPr>
            <w:pStyle w:val="TableSpace"/>
          </w:pPr>
        </w:p>
      </w:tc>
    </w:tr>
  </w:tbl>
  <w:p w14:paraId="28789E49" w14:textId="77777777" w:rsidR="005D5BF5" w:rsidRDefault="005D5BF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7F23" w14:textId="77777777" w:rsidR="007E4EFA" w:rsidRDefault="007E4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F114" w14:textId="77777777" w:rsidR="00CC5752" w:rsidRDefault="00CC5752">
      <w:pPr>
        <w:spacing w:before="0" w:after="0" w:line="240" w:lineRule="auto"/>
      </w:pPr>
      <w:r>
        <w:separator/>
      </w:r>
    </w:p>
  </w:footnote>
  <w:footnote w:type="continuationSeparator" w:id="0">
    <w:p w14:paraId="09C11C89" w14:textId="77777777" w:rsidR="00CC5752" w:rsidRDefault="00CC57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082F" w14:textId="0475D3F6" w:rsidR="007E4EFA" w:rsidRDefault="00CC5752">
    <w:pPr>
      <w:pStyle w:val="Header"/>
    </w:pPr>
    <w:r>
      <w:rPr>
        <w:noProof/>
      </w:rPr>
      <w:pict w14:anchorId="3751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0;margin-top:0;width:539.5pt;height:526.85pt;z-index:-251653120;mso-wrap-edited:f;mso-width-percent:0;mso-height-percent:0;mso-position-horizontal:center;mso-position-horizontal-relative:margin;mso-position-vertical:center;mso-position-vertical-relative:margin;mso-width-percent:0;mso-height-percent:0" o:allowincell="f">
          <v:imagedata r:id="rId1" o:title="Eaglegre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BE9B" w14:textId="373FB520" w:rsidR="007E4EFA" w:rsidRDefault="00CC5752">
    <w:pPr>
      <w:pStyle w:val="Header"/>
    </w:pPr>
    <w:r>
      <w:rPr>
        <w:noProof/>
      </w:rPr>
      <w:pict w14:anchorId="22145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39.5pt;height:526.85pt;z-index:-251650048;mso-wrap-edited:f;mso-width-percent:0;mso-height-percent:0;mso-position-horizontal:center;mso-position-horizontal-relative:margin;mso-position-vertical:center;mso-position-vertical-relative:margin;mso-width-percent:0;mso-height-percent:0" o:allowincell="f">
          <v:imagedata r:id="rId1" o:title="Eaglegre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CE88" w14:textId="537F4FAE" w:rsidR="007E4EFA" w:rsidRDefault="00CC5752">
    <w:pPr>
      <w:pStyle w:val="Header"/>
    </w:pPr>
    <w:r>
      <w:rPr>
        <w:noProof/>
      </w:rPr>
      <w:pict w14:anchorId="5620B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left:0;text-align:left;margin-left:0;margin-top:0;width:539.5pt;height:526.85pt;z-index:-251656192;mso-wrap-edited:f;mso-width-percent:0;mso-height-percent:0;mso-position-horizontal:center;mso-position-horizontal-relative:margin;mso-position-vertical:center;mso-position-vertical-relative:margin;mso-width-percent:0;mso-height-percent:0" o:allowincell="f">
          <v:imagedata r:id="rId1" o:title="Eaglegre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FA"/>
    <w:rsid w:val="000137B7"/>
    <w:rsid w:val="00064800"/>
    <w:rsid w:val="00201024"/>
    <w:rsid w:val="0021231E"/>
    <w:rsid w:val="00283351"/>
    <w:rsid w:val="002C0C22"/>
    <w:rsid w:val="0037198C"/>
    <w:rsid w:val="003802BE"/>
    <w:rsid w:val="003D18D0"/>
    <w:rsid w:val="003E4B3F"/>
    <w:rsid w:val="003E55BF"/>
    <w:rsid w:val="004415C3"/>
    <w:rsid w:val="004F279A"/>
    <w:rsid w:val="005D5BF5"/>
    <w:rsid w:val="00616E9F"/>
    <w:rsid w:val="00646796"/>
    <w:rsid w:val="00671860"/>
    <w:rsid w:val="00672A9B"/>
    <w:rsid w:val="006B20B8"/>
    <w:rsid w:val="00714654"/>
    <w:rsid w:val="007C4748"/>
    <w:rsid w:val="007E4EFA"/>
    <w:rsid w:val="00844158"/>
    <w:rsid w:val="008B4D39"/>
    <w:rsid w:val="0095174C"/>
    <w:rsid w:val="009A07F6"/>
    <w:rsid w:val="009B2511"/>
    <w:rsid w:val="00A205BA"/>
    <w:rsid w:val="00C37B04"/>
    <w:rsid w:val="00C737FD"/>
    <w:rsid w:val="00CA7FAB"/>
    <w:rsid w:val="00CC5752"/>
    <w:rsid w:val="00CF7D4B"/>
    <w:rsid w:val="00D32517"/>
    <w:rsid w:val="00D7177B"/>
    <w:rsid w:val="00D74239"/>
    <w:rsid w:val="00EF726D"/>
    <w:rsid w:val="00F90899"/>
    <w:rsid w:val="00FD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FEACB"/>
  <w15:chartTrackingRefBased/>
  <w15:docId w15:val="{FF3F8F59-B82C-8641-ADEB-A9EE46F7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customStyle="1" w:styleId="Symbol">
    <w:name w:val="Symbol"/>
    <w:basedOn w:val="Normal"/>
    <w:qFormat/>
    <w:rsid w:val="00201024"/>
    <w:pPr>
      <w:spacing w:before="0" w:after="0" w:line="240" w:lineRule="auto"/>
      <w:ind w:left="0" w:right="0"/>
    </w:pPr>
    <w:rPr>
      <w:rFonts w:eastAsiaTheme="minorEastAsia"/>
      <w:b/>
      <w:color w:val="auto"/>
      <w:sz w:val="60"/>
      <w:szCs w:val="24"/>
    </w:rPr>
  </w:style>
  <w:style w:type="character" w:styleId="Hyperlink">
    <w:name w:val="Hyperlink"/>
    <w:basedOn w:val="DefaultParagraphFont"/>
    <w:rsid w:val="00201024"/>
    <w:rPr>
      <w:color w:val="199BD0" w:themeColor="hyperlink"/>
      <w:u w:val="single"/>
    </w:rPr>
  </w:style>
  <w:style w:type="paragraph" w:customStyle="1" w:styleId="paragraph">
    <w:name w:val="paragraph"/>
    <w:basedOn w:val="Normal"/>
    <w:rsid w:val="009A07F6"/>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rPr>
  </w:style>
  <w:style w:type="character" w:customStyle="1" w:styleId="normaltextrun">
    <w:name w:val="normaltextrun"/>
    <w:basedOn w:val="DefaultParagraphFont"/>
    <w:rsid w:val="009A07F6"/>
  </w:style>
  <w:style w:type="character" w:customStyle="1" w:styleId="eop">
    <w:name w:val="eop"/>
    <w:basedOn w:val="DefaultParagraphFont"/>
    <w:rsid w:val="009A07F6"/>
  </w:style>
  <w:style w:type="paragraph" w:styleId="NormalWeb">
    <w:name w:val="Normal (Web)"/>
    <w:basedOn w:val="Normal"/>
    <w:uiPriority w:val="99"/>
    <w:unhideWhenUsed/>
    <w:rsid w:val="00671860"/>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165">
      <w:bodyDiv w:val="1"/>
      <w:marLeft w:val="0"/>
      <w:marRight w:val="0"/>
      <w:marTop w:val="0"/>
      <w:marBottom w:val="0"/>
      <w:divBdr>
        <w:top w:val="none" w:sz="0" w:space="0" w:color="auto"/>
        <w:left w:val="none" w:sz="0" w:space="0" w:color="auto"/>
        <w:bottom w:val="none" w:sz="0" w:space="0" w:color="auto"/>
        <w:right w:val="none" w:sz="0" w:space="0" w:color="auto"/>
      </w:divBdr>
      <w:divsChild>
        <w:div w:id="1231421468">
          <w:marLeft w:val="0"/>
          <w:marRight w:val="0"/>
          <w:marTop w:val="0"/>
          <w:marBottom w:val="0"/>
          <w:divBdr>
            <w:top w:val="none" w:sz="0" w:space="0" w:color="auto"/>
            <w:left w:val="none" w:sz="0" w:space="0" w:color="auto"/>
            <w:bottom w:val="none" w:sz="0" w:space="0" w:color="auto"/>
            <w:right w:val="none" w:sz="0" w:space="0" w:color="auto"/>
          </w:divBdr>
        </w:div>
        <w:div w:id="745689770">
          <w:marLeft w:val="0"/>
          <w:marRight w:val="0"/>
          <w:marTop w:val="0"/>
          <w:marBottom w:val="0"/>
          <w:divBdr>
            <w:top w:val="none" w:sz="0" w:space="0" w:color="auto"/>
            <w:left w:val="none" w:sz="0" w:space="0" w:color="auto"/>
            <w:bottom w:val="none" w:sz="0" w:space="0" w:color="auto"/>
            <w:right w:val="none" w:sz="0" w:space="0" w:color="auto"/>
          </w:divBdr>
        </w:div>
        <w:div w:id="1893618126">
          <w:marLeft w:val="0"/>
          <w:marRight w:val="0"/>
          <w:marTop w:val="0"/>
          <w:marBottom w:val="0"/>
          <w:divBdr>
            <w:top w:val="none" w:sz="0" w:space="0" w:color="auto"/>
            <w:left w:val="none" w:sz="0" w:space="0" w:color="auto"/>
            <w:bottom w:val="none" w:sz="0" w:space="0" w:color="auto"/>
            <w:right w:val="none" w:sz="0" w:space="0" w:color="auto"/>
          </w:divBdr>
        </w:div>
        <w:div w:id="1637562133">
          <w:marLeft w:val="0"/>
          <w:marRight w:val="0"/>
          <w:marTop w:val="0"/>
          <w:marBottom w:val="0"/>
          <w:divBdr>
            <w:top w:val="none" w:sz="0" w:space="0" w:color="auto"/>
            <w:left w:val="none" w:sz="0" w:space="0" w:color="auto"/>
            <w:bottom w:val="none" w:sz="0" w:space="0" w:color="auto"/>
            <w:right w:val="none" w:sz="0" w:space="0" w:color="auto"/>
          </w:divBdr>
        </w:div>
        <w:div w:id="683557564">
          <w:marLeft w:val="0"/>
          <w:marRight w:val="0"/>
          <w:marTop w:val="0"/>
          <w:marBottom w:val="0"/>
          <w:divBdr>
            <w:top w:val="none" w:sz="0" w:space="0" w:color="auto"/>
            <w:left w:val="none" w:sz="0" w:space="0" w:color="auto"/>
            <w:bottom w:val="none" w:sz="0" w:space="0" w:color="auto"/>
            <w:right w:val="none" w:sz="0" w:space="0" w:color="auto"/>
          </w:divBdr>
        </w:div>
        <w:div w:id="1256404625">
          <w:marLeft w:val="0"/>
          <w:marRight w:val="0"/>
          <w:marTop w:val="0"/>
          <w:marBottom w:val="0"/>
          <w:divBdr>
            <w:top w:val="none" w:sz="0" w:space="0" w:color="auto"/>
            <w:left w:val="none" w:sz="0" w:space="0" w:color="auto"/>
            <w:bottom w:val="none" w:sz="0" w:space="0" w:color="auto"/>
            <w:right w:val="none" w:sz="0" w:space="0" w:color="auto"/>
          </w:divBdr>
        </w:div>
        <w:div w:id="1842116243">
          <w:marLeft w:val="0"/>
          <w:marRight w:val="0"/>
          <w:marTop w:val="0"/>
          <w:marBottom w:val="0"/>
          <w:divBdr>
            <w:top w:val="none" w:sz="0" w:space="0" w:color="auto"/>
            <w:left w:val="none" w:sz="0" w:space="0" w:color="auto"/>
            <w:bottom w:val="none" w:sz="0" w:space="0" w:color="auto"/>
            <w:right w:val="none" w:sz="0" w:space="0" w:color="auto"/>
          </w:divBdr>
        </w:div>
        <w:div w:id="487333640">
          <w:marLeft w:val="0"/>
          <w:marRight w:val="0"/>
          <w:marTop w:val="0"/>
          <w:marBottom w:val="0"/>
          <w:divBdr>
            <w:top w:val="none" w:sz="0" w:space="0" w:color="auto"/>
            <w:left w:val="none" w:sz="0" w:space="0" w:color="auto"/>
            <w:bottom w:val="none" w:sz="0" w:space="0" w:color="auto"/>
            <w:right w:val="none" w:sz="0" w:space="0" w:color="auto"/>
          </w:divBdr>
        </w:div>
        <w:div w:id="432406755">
          <w:marLeft w:val="0"/>
          <w:marRight w:val="0"/>
          <w:marTop w:val="0"/>
          <w:marBottom w:val="0"/>
          <w:divBdr>
            <w:top w:val="none" w:sz="0" w:space="0" w:color="auto"/>
            <w:left w:val="none" w:sz="0" w:space="0" w:color="auto"/>
            <w:bottom w:val="none" w:sz="0" w:space="0" w:color="auto"/>
            <w:right w:val="none" w:sz="0" w:space="0" w:color="auto"/>
          </w:divBdr>
        </w:div>
        <w:div w:id="210847066">
          <w:marLeft w:val="0"/>
          <w:marRight w:val="0"/>
          <w:marTop w:val="0"/>
          <w:marBottom w:val="0"/>
          <w:divBdr>
            <w:top w:val="none" w:sz="0" w:space="0" w:color="auto"/>
            <w:left w:val="none" w:sz="0" w:space="0" w:color="auto"/>
            <w:bottom w:val="none" w:sz="0" w:space="0" w:color="auto"/>
            <w:right w:val="none" w:sz="0" w:space="0" w:color="auto"/>
          </w:divBdr>
        </w:div>
        <w:div w:id="946304941">
          <w:marLeft w:val="0"/>
          <w:marRight w:val="0"/>
          <w:marTop w:val="0"/>
          <w:marBottom w:val="0"/>
          <w:divBdr>
            <w:top w:val="none" w:sz="0" w:space="0" w:color="auto"/>
            <w:left w:val="none" w:sz="0" w:space="0" w:color="auto"/>
            <w:bottom w:val="none" w:sz="0" w:space="0" w:color="auto"/>
            <w:right w:val="none" w:sz="0" w:space="0" w:color="auto"/>
          </w:divBdr>
        </w:div>
        <w:div w:id="1641571144">
          <w:marLeft w:val="0"/>
          <w:marRight w:val="0"/>
          <w:marTop w:val="0"/>
          <w:marBottom w:val="0"/>
          <w:divBdr>
            <w:top w:val="none" w:sz="0" w:space="0" w:color="auto"/>
            <w:left w:val="none" w:sz="0" w:space="0" w:color="auto"/>
            <w:bottom w:val="none" w:sz="0" w:space="0" w:color="auto"/>
            <w:right w:val="none" w:sz="0" w:space="0" w:color="auto"/>
          </w:divBdr>
        </w:div>
        <w:div w:id="2038845298">
          <w:marLeft w:val="0"/>
          <w:marRight w:val="0"/>
          <w:marTop w:val="0"/>
          <w:marBottom w:val="0"/>
          <w:divBdr>
            <w:top w:val="none" w:sz="0" w:space="0" w:color="auto"/>
            <w:left w:val="none" w:sz="0" w:space="0" w:color="auto"/>
            <w:bottom w:val="none" w:sz="0" w:space="0" w:color="auto"/>
            <w:right w:val="none" w:sz="0" w:space="0" w:color="auto"/>
          </w:divBdr>
        </w:div>
        <w:div w:id="1489322562">
          <w:marLeft w:val="0"/>
          <w:marRight w:val="0"/>
          <w:marTop w:val="0"/>
          <w:marBottom w:val="0"/>
          <w:divBdr>
            <w:top w:val="none" w:sz="0" w:space="0" w:color="auto"/>
            <w:left w:val="none" w:sz="0" w:space="0" w:color="auto"/>
            <w:bottom w:val="none" w:sz="0" w:space="0" w:color="auto"/>
            <w:right w:val="none" w:sz="0" w:space="0" w:color="auto"/>
          </w:divBdr>
        </w:div>
        <w:div w:id="1878934212">
          <w:marLeft w:val="0"/>
          <w:marRight w:val="0"/>
          <w:marTop w:val="0"/>
          <w:marBottom w:val="0"/>
          <w:divBdr>
            <w:top w:val="none" w:sz="0" w:space="0" w:color="auto"/>
            <w:left w:val="none" w:sz="0" w:space="0" w:color="auto"/>
            <w:bottom w:val="none" w:sz="0" w:space="0" w:color="auto"/>
            <w:right w:val="none" w:sz="0" w:space="0" w:color="auto"/>
          </w:divBdr>
        </w:div>
        <w:div w:id="1796410371">
          <w:marLeft w:val="0"/>
          <w:marRight w:val="0"/>
          <w:marTop w:val="0"/>
          <w:marBottom w:val="0"/>
          <w:divBdr>
            <w:top w:val="none" w:sz="0" w:space="0" w:color="auto"/>
            <w:left w:val="none" w:sz="0" w:space="0" w:color="auto"/>
            <w:bottom w:val="none" w:sz="0" w:space="0" w:color="auto"/>
            <w:right w:val="none" w:sz="0" w:space="0" w:color="auto"/>
          </w:divBdr>
        </w:div>
        <w:div w:id="1545672195">
          <w:marLeft w:val="0"/>
          <w:marRight w:val="0"/>
          <w:marTop w:val="0"/>
          <w:marBottom w:val="0"/>
          <w:divBdr>
            <w:top w:val="none" w:sz="0" w:space="0" w:color="auto"/>
            <w:left w:val="none" w:sz="0" w:space="0" w:color="auto"/>
            <w:bottom w:val="none" w:sz="0" w:space="0" w:color="auto"/>
            <w:right w:val="none" w:sz="0" w:space="0" w:color="auto"/>
          </w:divBdr>
        </w:div>
        <w:div w:id="2000112767">
          <w:marLeft w:val="0"/>
          <w:marRight w:val="0"/>
          <w:marTop w:val="0"/>
          <w:marBottom w:val="0"/>
          <w:divBdr>
            <w:top w:val="none" w:sz="0" w:space="0" w:color="auto"/>
            <w:left w:val="none" w:sz="0" w:space="0" w:color="auto"/>
            <w:bottom w:val="none" w:sz="0" w:space="0" w:color="auto"/>
            <w:right w:val="none" w:sz="0" w:space="0" w:color="auto"/>
          </w:divBdr>
        </w:div>
        <w:div w:id="1046831345">
          <w:marLeft w:val="0"/>
          <w:marRight w:val="0"/>
          <w:marTop w:val="0"/>
          <w:marBottom w:val="0"/>
          <w:divBdr>
            <w:top w:val="none" w:sz="0" w:space="0" w:color="auto"/>
            <w:left w:val="none" w:sz="0" w:space="0" w:color="auto"/>
            <w:bottom w:val="none" w:sz="0" w:space="0" w:color="auto"/>
            <w:right w:val="none" w:sz="0" w:space="0" w:color="auto"/>
          </w:divBdr>
        </w:div>
        <w:div w:id="526139190">
          <w:marLeft w:val="0"/>
          <w:marRight w:val="0"/>
          <w:marTop w:val="0"/>
          <w:marBottom w:val="0"/>
          <w:divBdr>
            <w:top w:val="none" w:sz="0" w:space="0" w:color="auto"/>
            <w:left w:val="none" w:sz="0" w:space="0" w:color="auto"/>
            <w:bottom w:val="none" w:sz="0" w:space="0" w:color="auto"/>
            <w:right w:val="none" w:sz="0" w:space="0" w:color="auto"/>
          </w:divBdr>
        </w:div>
        <w:div w:id="249587126">
          <w:marLeft w:val="0"/>
          <w:marRight w:val="0"/>
          <w:marTop w:val="0"/>
          <w:marBottom w:val="0"/>
          <w:divBdr>
            <w:top w:val="none" w:sz="0" w:space="0" w:color="auto"/>
            <w:left w:val="none" w:sz="0" w:space="0" w:color="auto"/>
            <w:bottom w:val="none" w:sz="0" w:space="0" w:color="auto"/>
            <w:right w:val="none" w:sz="0" w:space="0" w:color="auto"/>
          </w:divBdr>
        </w:div>
        <w:div w:id="646663450">
          <w:marLeft w:val="0"/>
          <w:marRight w:val="0"/>
          <w:marTop w:val="0"/>
          <w:marBottom w:val="0"/>
          <w:divBdr>
            <w:top w:val="none" w:sz="0" w:space="0" w:color="auto"/>
            <w:left w:val="none" w:sz="0" w:space="0" w:color="auto"/>
            <w:bottom w:val="none" w:sz="0" w:space="0" w:color="auto"/>
            <w:right w:val="none" w:sz="0" w:space="0" w:color="auto"/>
          </w:divBdr>
        </w:div>
        <w:div w:id="1955595544">
          <w:marLeft w:val="0"/>
          <w:marRight w:val="0"/>
          <w:marTop w:val="0"/>
          <w:marBottom w:val="0"/>
          <w:divBdr>
            <w:top w:val="none" w:sz="0" w:space="0" w:color="auto"/>
            <w:left w:val="none" w:sz="0" w:space="0" w:color="auto"/>
            <w:bottom w:val="none" w:sz="0" w:space="0" w:color="auto"/>
            <w:right w:val="none" w:sz="0" w:space="0" w:color="auto"/>
          </w:divBdr>
        </w:div>
        <w:div w:id="2103601738">
          <w:marLeft w:val="0"/>
          <w:marRight w:val="0"/>
          <w:marTop w:val="0"/>
          <w:marBottom w:val="0"/>
          <w:divBdr>
            <w:top w:val="none" w:sz="0" w:space="0" w:color="auto"/>
            <w:left w:val="none" w:sz="0" w:space="0" w:color="auto"/>
            <w:bottom w:val="none" w:sz="0" w:space="0" w:color="auto"/>
            <w:right w:val="none" w:sz="0" w:space="0" w:color="auto"/>
          </w:divBdr>
        </w:div>
        <w:div w:id="878932145">
          <w:marLeft w:val="0"/>
          <w:marRight w:val="0"/>
          <w:marTop w:val="0"/>
          <w:marBottom w:val="0"/>
          <w:divBdr>
            <w:top w:val="none" w:sz="0" w:space="0" w:color="auto"/>
            <w:left w:val="none" w:sz="0" w:space="0" w:color="auto"/>
            <w:bottom w:val="none" w:sz="0" w:space="0" w:color="auto"/>
            <w:right w:val="none" w:sz="0" w:space="0" w:color="auto"/>
          </w:divBdr>
        </w:div>
        <w:div w:id="178456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clevelandclinic.org/can-melatonin-really-help-sleep-bet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my.clevelandclinic.org/health/articles/23411-melaton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orangeshirtday.org" TargetMode="External"/><Relationship Id="rId14" Type="http://schemas.openxmlformats.org/officeDocument/2006/relationships/hyperlink" Target="https://health.clevelandclinic.org/light-therap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oaganegschool01/Library/Containers/com.microsoft.Word/Data/Library/Application%20Support/Microsoft/Office/16.0/DTS/Search/%7bC6FAA455-4FD9-2047-A106-0CE0D7E2BA3F%7dtf028051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A748BC156BC438A38FAC111DBF49D"/>
        <w:category>
          <w:name w:val="General"/>
          <w:gallery w:val="placeholder"/>
        </w:category>
        <w:types>
          <w:type w:val="bbPlcHdr"/>
        </w:types>
        <w:behaviors>
          <w:behavior w:val="content"/>
        </w:behaviors>
        <w:guid w:val="{CCB547D4-2358-6F41-9934-0A58F8BD30A5}"/>
      </w:docPartPr>
      <w:docPartBody>
        <w:p w:rsidR="00AE4EE6" w:rsidRDefault="00000000">
          <w:pPr>
            <w:pStyle w:val="05DA748BC156BC438A38FAC111DBF49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27"/>
    <w:rsid w:val="00AE4EE6"/>
    <w:rsid w:val="00BE7020"/>
    <w:rsid w:val="00D65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 w:val="22"/>
      <w:szCs w:val="26"/>
      <w:lang w:val="en-US"/>
    </w:rPr>
  </w:style>
  <w:style w:type="paragraph" w:customStyle="1" w:styleId="05DA748BC156BC438A38FAC111DBF49D">
    <w:name w:val="05DA748BC156BC438A38FAC111DBF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115</TotalTime>
  <Pages>6</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Joss, Lana (EelGrd)</cp:lastModifiedBy>
  <cp:revision>13</cp:revision>
  <cp:lastPrinted>2022-09-02T18:07:00Z</cp:lastPrinted>
  <dcterms:created xsi:type="dcterms:W3CDTF">2022-08-30T13:23:00Z</dcterms:created>
  <dcterms:modified xsi:type="dcterms:W3CDTF">2022-09-02T18:33:00Z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