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14:paraId="666E8FC4" w14:textId="77777777" w:rsidR="0040292D" w:rsidRDefault="008826BD" w:rsidP="0040292D">
      <w:r>
        <w:rPr>
          <w:noProof/>
        </w:rPr>
        <mc:AlternateContent>
          <mc:Choice Requires="wps">
            <w:drawing>
              <wp:anchor distT="0" distB="0" distL="114300" distR="114300" simplePos="0" relativeHeight="251624960" behindDoc="0" locked="0" layoutInCell="1" allowOverlap="1" wp14:anchorId="6BB7D482" wp14:editId="06606E20">
                <wp:simplePos x="0" y="0"/>
                <wp:positionH relativeFrom="page">
                  <wp:posOffset>685800</wp:posOffset>
                </wp:positionH>
                <wp:positionV relativeFrom="page">
                  <wp:posOffset>1028700</wp:posOffset>
                </wp:positionV>
                <wp:extent cx="1498600" cy="609600"/>
                <wp:effectExtent l="0" t="0" r="0" b="0"/>
                <wp:wrapNone/>
                <wp:docPr id="8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45211" w14:textId="77777777" w:rsidR="007B0F73" w:rsidRPr="00B323F9" w:rsidRDefault="007B0F73" w:rsidP="0040292D">
                            <w:pPr>
                              <w:pStyle w:val="VolumeandIssue"/>
                            </w:pPr>
                            <w:r>
                              <w:t>Newsletter September 2013</w:t>
                            </w:r>
                          </w:p>
                          <w:p w14:paraId="48FD2513" w14:textId="77777777" w:rsidR="007B0F73" w:rsidRPr="00B323F9" w:rsidRDefault="007B0F73" w:rsidP="0040292D">
                            <w:pPr>
                              <w:pStyle w:val="VolumeandIssue"/>
                            </w:pPr>
                          </w:p>
                          <w:p w14:paraId="32842E02" w14:textId="77777777" w:rsidR="007B0F73" w:rsidRPr="00B323F9" w:rsidRDefault="007B0F73" w:rsidP="0040292D">
                            <w:pPr>
                              <w:pStyle w:val="VolumeandIssue"/>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54pt;margin-top:81pt;width:118pt;height:48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" filled="f" stroked="f">
                <v:textbox style="mso-fit-shape-to-text:t" inset="0,0,0,0">
                  <w:txbxContent>
                    <w:p w14:paraId="45F45211" w14:textId="77777777" w:rsidR="007B0F73" w:rsidRPr="00B323F9" w:rsidRDefault="007B0F73" w:rsidP="0040292D">
                      <w:pPr>
                        <w:pStyle w:val="VolumeandIssue"/>
                      </w:pPr>
                      <w:r>
                        <w:t>Newsletter September 2013</w:t>
                      </w:r>
                    </w:p>
                    <w:p w14:paraId="48FD2513" w14:textId="77777777" w:rsidR="007B0F73" w:rsidRPr="00B323F9" w:rsidRDefault="007B0F73" w:rsidP="0040292D">
                      <w:pPr>
                        <w:pStyle w:val="VolumeandIssue"/>
                      </w:pPr>
                    </w:p>
                    <w:p w14:paraId="32842E02" w14:textId="77777777" w:rsidR="007B0F73" w:rsidRPr="00B323F9" w:rsidRDefault="007B0F73" w:rsidP="0040292D">
                      <w:pPr>
                        <w:pStyle w:val="VolumeandIssue"/>
                      </w:pPr>
                    </w:p>
                  </w:txbxContent>
                </v:textbox>
                <w10:wrap anchorx="page" anchory="page"/>
              </v:shape>
            </w:pict>
          </mc:Fallback>
        </mc:AlternateContent>
      </w:r>
      <w:r w:rsidR="0040292D">
        <w:tab/>
      </w:r>
      <w:r w:rsidR="0040292D">
        <w:tab/>
      </w:r>
      <w:r w:rsidR="0040292D">
        <w:tab/>
      </w:r>
      <w:r w:rsidR="0040292D">
        <w:tab/>
      </w:r>
      <w:r w:rsidR="0040292D">
        <w:tab/>
      </w:r>
      <w:r w:rsidR="0040292D">
        <w:tab/>
      </w:r>
      <w:r w:rsidR="0040292D">
        <w:tab/>
      </w:r>
      <w:r w:rsidR="0040292D">
        <w:tab/>
      </w:r>
      <w:r w:rsidR="0040292D">
        <w:tab/>
      </w:r>
    </w:p>
    <w:p w14:paraId="3A8E3196" w14:textId="77777777" w:rsidR="0040292D" w:rsidRDefault="0040292D" w:rsidP="0040292D">
      <w:pPr>
        <w:ind w:left="5760" w:firstLine="720"/>
      </w:pPr>
    </w:p>
    <w:p w14:paraId="7C112A18" w14:textId="77777777" w:rsidR="0040292D" w:rsidRDefault="0040292D" w:rsidP="0040292D">
      <w:pPr>
        <w:ind w:left="5760" w:firstLine="720"/>
      </w:pPr>
    </w:p>
    <w:p w14:paraId="3988DC6C" w14:textId="77777777" w:rsidR="0040292D" w:rsidRDefault="0040292D" w:rsidP="0040292D">
      <w:pPr>
        <w:ind w:left="5760" w:firstLine="720"/>
      </w:pPr>
    </w:p>
    <w:p w14:paraId="527CDEE5" w14:textId="77777777" w:rsidR="0040292D" w:rsidRDefault="0040292D" w:rsidP="0040292D">
      <w:pPr>
        <w:ind w:left="5760" w:firstLine="720"/>
      </w:pPr>
    </w:p>
    <w:p w14:paraId="1B7FD1DB" w14:textId="77777777" w:rsidR="0044592B" w:rsidRDefault="008826BD" w:rsidP="0040292D">
      <w:pPr>
        <w:ind w:left="5760" w:firstLine="720"/>
      </w:pPr>
      <w:r>
        <w:rPr>
          <w:noProof/>
        </w:rPr>
        <mc:AlternateContent>
          <mc:Choice Requires="wps">
            <w:drawing>
              <wp:anchor distT="0" distB="0" distL="114300" distR="114300" simplePos="0" relativeHeight="251693568" behindDoc="0" locked="0" layoutInCell="1" allowOverlap="1" wp14:anchorId="3C6D6E82" wp14:editId="4D35437F">
                <wp:simplePos x="0" y="0"/>
                <wp:positionH relativeFrom="page">
                  <wp:posOffset>4800600</wp:posOffset>
                </wp:positionH>
                <wp:positionV relativeFrom="page">
                  <wp:posOffset>2743200</wp:posOffset>
                </wp:positionV>
                <wp:extent cx="1600200" cy="2044700"/>
                <wp:effectExtent l="0" t="0" r="0" b="0"/>
                <wp:wrapNone/>
                <wp:docPr id="80"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4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88E12" w14:textId="77777777" w:rsidR="007B0F73" w:rsidRPr="00A34EFD" w:rsidRDefault="007B0F73" w:rsidP="0040292D">
                            <w:pPr>
                              <w:pStyle w:val="ReturnAddress"/>
                              <w:jc w:val="left"/>
                              <w:rPr>
                                <w:b/>
                                <w:szCs w:val="18"/>
                              </w:rPr>
                            </w:pPr>
                          </w:p>
                          <w:p w14:paraId="301F4A17" w14:textId="77777777" w:rsidR="007B0F73" w:rsidRPr="00A34EFD" w:rsidRDefault="007B0F73" w:rsidP="0040292D">
                            <w:pPr>
                              <w:pStyle w:val="ReturnAddress"/>
                              <w:rPr>
                                <w:b/>
                                <w:szCs w:val="18"/>
                              </w:rPr>
                            </w:pPr>
                          </w:p>
                          <w:p w14:paraId="3B6A3071" w14:textId="77777777" w:rsidR="007B0F73" w:rsidRPr="00A34EFD" w:rsidRDefault="007B0F73" w:rsidP="0040292D">
                            <w:pPr>
                              <w:pStyle w:val="ReturnAddress"/>
                              <w:rPr>
                                <w:b/>
                                <w:szCs w:val="18"/>
                              </w:rPr>
                            </w:pPr>
                            <w:r w:rsidRPr="00A34EFD">
                              <w:rPr>
                                <w:b/>
                                <w:szCs w:val="18"/>
                              </w:rPr>
                              <w:t>Eel Ground School</w:t>
                            </w:r>
                          </w:p>
                          <w:p w14:paraId="73D141F4" w14:textId="77777777" w:rsidR="007B0F73" w:rsidRPr="00A34EFD" w:rsidRDefault="007B0F73" w:rsidP="0040292D">
                            <w:pPr>
                              <w:pStyle w:val="ReturnAddress"/>
                              <w:rPr>
                                <w:b/>
                                <w:szCs w:val="18"/>
                              </w:rPr>
                            </w:pPr>
                          </w:p>
                          <w:p w14:paraId="3DDC24DA" w14:textId="77777777" w:rsidR="007B0F73" w:rsidRPr="000D7E65" w:rsidRDefault="007B0F73" w:rsidP="0040292D">
                            <w:pPr>
                              <w:pStyle w:val="ReturnAddress"/>
                            </w:pPr>
                            <w:r>
                              <w:t>55 Church Road</w:t>
                            </w:r>
                          </w:p>
                          <w:p w14:paraId="417E98BC" w14:textId="77777777" w:rsidR="007B0F73" w:rsidRPr="000D7E65" w:rsidRDefault="007B0F73" w:rsidP="0040292D">
                            <w:pPr>
                              <w:pStyle w:val="ReturnAddress"/>
                              <w:jc w:val="left"/>
                            </w:pPr>
                            <w:r w:rsidRPr="000D7E65">
                              <w:t xml:space="preserve">       Eel Ground, NB</w:t>
                            </w:r>
                          </w:p>
                          <w:p w14:paraId="30B64076" w14:textId="77777777" w:rsidR="007B0F73" w:rsidRDefault="007B0F73" w:rsidP="0040292D">
                            <w:pPr>
                              <w:pStyle w:val="ReturnAddress"/>
                            </w:pPr>
                            <w:r>
                              <w:t>E1V 4E6</w:t>
                            </w:r>
                          </w:p>
                          <w:p w14:paraId="5AD3B260" w14:textId="77777777" w:rsidR="007B0F73" w:rsidRPr="00A34EFD" w:rsidRDefault="007B0F73" w:rsidP="0040292D">
                            <w:pPr>
                              <w:pStyle w:val="ReturnAddress"/>
                              <w:spacing w:before="120"/>
                              <w:rPr>
                                <w:b/>
                                <w:szCs w:val="18"/>
                              </w:rPr>
                            </w:pPr>
                            <w:r w:rsidRPr="00A34EFD">
                              <w:rPr>
                                <w:b/>
                                <w:szCs w:val="18"/>
                              </w:rPr>
                              <w:t>Phone:</w:t>
                            </w:r>
                          </w:p>
                          <w:p w14:paraId="066EFFF8" w14:textId="77777777" w:rsidR="007B0F73" w:rsidRDefault="007B0F73" w:rsidP="0040292D">
                            <w:pPr>
                              <w:pStyle w:val="ReturnAddress"/>
                            </w:pPr>
                            <w:r>
                              <w:t>(505) 627-4615</w:t>
                            </w:r>
                          </w:p>
                          <w:p w14:paraId="6B5E8091" w14:textId="77777777" w:rsidR="007B0F73" w:rsidRPr="00A34EFD" w:rsidRDefault="007B0F73" w:rsidP="0040292D">
                            <w:pPr>
                              <w:pStyle w:val="ReturnAddress"/>
                              <w:spacing w:before="120"/>
                              <w:rPr>
                                <w:b/>
                                <w:szCs w:val="18"/>
                              </w:rPr>
                            </w:pPr>
                            <w:r w:rsidRPr="00A34EFD">
                              <w:rPr>
                                <w:b/>
                                <w:szCs w:val="18"/>
                              </w:rPr>
                              <w:t>Fax:</w:t>
                            </w:r>
                          </w:p>
                          <w:p w14:paraId="237732B7" w14:textId="77777777" w:rsidR="007B0F73" w:rsidRDefault="007B0F73" w:rsidP="0040292D">
                            <w:pPr>
                              <w:pStyle w:val="ReturnAddress"/>
                            </w:pPr>
                            <w:r>
                              <w:t>(506) 627-4621</w:t>
                            </w:r>
                          </w:p>
                          <w:p w14:paraId="2EE149A8" w14:textId="77777777" w:rsidR="007B0F73" w:rsidRPr="00A34EFD" w:rsidRDefault="007B0F73" w:rsidP="0040292D">
                            <w:pPr>
                              <w:pStyle w:val="ReturnAddress"/>
                              <w:spacing w:before="120"/>
                              <w:rPr>
                                <w:b/>
                                <w:szCs w:val="18"/>
                              </w:rPr>
                            </w:pPr>
                            <w:r w:rsidRPr="00A34EFD">
                              <w:rPr>
                                <w:b/>
                                <w:szCs w:val="18"/>
                              </w:rPr>
                              <w:t>E-mail:</w:t>
                            </w:r>
                          </w:p>
                          <w:p w14:paraId="13D38E32" w14:textId="77777777" w:rsidR="007B0F73" w:rsidRDefault="007B0F73" w:rsidP="0040292D">
                            <w:pPr>
                              <w:pStyle w:val="ReturnAddress"/>
                            </w:pPr>
                            <w:r>
                              <w:t>eelgroundschool@yahoo.ca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9" o:spid="_x0000_s1027" type="#_x0000_t202" style="position:absolute;left:0;text-align:left;margin-left:378pt;margin-top:3in;width:126pt;height:161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" filled="f" stroked="f">
                <v:textbox style="mso-fit-shape-to-text:t" inset="0,0,0,0">
                  <w:txbxContent>
                    <w:p w14:paraId="72688E12" w14:textId="77777777" w:rsidR="007B0F73" w:rsidRPr="00A34EFD" w:rsidRDefault="007B0F73" w:rsidP="0040292D">
                      <w:pPr>
                        <w:pStyle w:val="ReturnAddress"/>
                        <w:jc w:val="left"/>
                        <w:rPr>
                          <w:b/>
                          <w:szCs w:val="18"/>
                        </w:rPr>
                      </w:pPr>
                    </w:p>
                    <w:p w14:paraId="301F4A17" w14:textId="77777777" w:rsidR="007B0F73" w:rsidRPr="00A34EFD" w:rsidRDefault="007B0F73" w:rsidP="0040292D">
                      <w:pPr>
                        <w:pStyle w:val="ReturnAddress"/>
                        <w:rPr>
                          <w:b/>
                          <w:szCs w:val="18"/>
                        </w:rPr>
                      </w:pPr>
                    </w:p>
                    <w:p w14:paraId="3B6A3071" w14:textId="77777777" w:rsidR="007B0F73" w:rsidRPr="00A34EFD" w:rsidRDefault="007B0F73" w:rsidP="0040292D">
                      <w:pPr>
                        <w:pStyle w:val="ReturnAddress"/>
                        <w:rPr>
                          <w:b/>
                          <w:szCs w:val="18"/>
                        </w:rPr>
                      </w:pPr>
                      <w:r w:rsidRPr="00A34EFD">
                        <w:rPr>
                          <w:b/>
                          <w:szCs w:val="18"/>
                        </w:rPr>
                        <w:t>Eel Ground School</w:t>
                      </w:r>
                    </w:p>
                    <w:p w14:paraId="73D141F4" w14:textId="77777777" w:rsidR="007B0F73" w:rsidRPr="00A34EFD" w:rsidRDefault="007B0F73" w:rsidP="0040292D">
                      <w:pPr>
                        <w:pStyle w:val="ReturnAddress"/>
                        <w:rPr>
                          <w:b/>
                          <w:szCs w:val="18"/>
                        </w:rPr>
                      </w:pPr>
                    </w:p>
                    <w:p w14:paraId="3DDC24DA" w14:textId="77777777" w:rsidR="007B0F73" w:rsidRPr="000D7E65" w:rsidRDefault="007B0F73" w:rsidP="0040292D">
                      <w:pPr>
                        <w:pStyle w:val="ReturnAddress"/>
                      </w:pPr>
                      <w:r>
                        <w:t>55 Church Road</w:t>
                      </w:r>
                    </w:p>
                    <w:p w14:paraId="417E98BC" w14:textId="77777777" w:rsidR="007B0F73" w:rsidRPr="000D7E65" w:rsidRDefault="007B0F73" w:rsidP="0040292D">
                      <w:pPr>
                        <w:pStyle w:val="ReturnAddress"/>
                        <w:jc w:val="left"/>
                      </w:pPr>
                      <w:r w:rsidRPr="000D7E65">
                        <w:t xml:space="preserve">       Eel Ground, NB</w:t>
                      </w:r>
                    </w:p>
                    <w:p w14:paraId="30B64076" w14:textId="77777777" w:rsidR="007B0F73" w:rsidRDefault="007B0F73" w:rsidP="0040292D">
                      <w:pPr>
                        <w:pStyle w:val="ReturnAddress"/>
                      </w:pPr>
                      <w:r>
                        <w:t>E1V 4E6</w:t>
                      </w:r>
                    </w:p>
                    <w:p w14:paraId="5AD3B260" w14:textId="77777777" w:rsidR="007B0F73" w:rsidRPr="00A34EFD" w:rsidRDefault="007B0F73" w:rsidP="0040292D">
                      <w:pPr>
                        <w:pStyle w:val="ReturnAddress"/>
                        <w:spacing w:before="120"/>
                        <w:rPr>
                          <w:b/>
                          <w:szCs w:val="18"/>
                        </w:rPr>
                      </w:pPr>
                      <w:r w:rsidRPr="00A34EFD">
                        <w:rPr>
                          <w:b/>
                          <w:szCs w:val="18"/>
                        </w:rPr>
                        <w:t>Phone:</w:t>
                      </w:r>
                    </w:p>
                    <w:p w14:paraId="066EFFF8" w14:textId="77777777" w:rsidR="007B0F73" w:rsidRDefault="007B0F73" w:rsidP="0040292D">
                      <w:pPr>
                        <w:pStyle w:val="ReturnAddress"/>
                      </w:pPr>
                      <w:r>
                        <w:t>(505) 627-4615</w:t>
                      </w:r>
                    </w:p>
                    <w:p w14:paraId="6B5E8091" w14:textId="77777777" w:rsidR="007B0F73" w:rsidRPr="00A34EFD" w:rsidRDefault="007B0F73" w:rsidP="0040292D">
                      <w:pPr>
                        <w:pStyle w:val="ReturnAddress"/>
                        <w:spacing w:before="120"/>
                        <w:rPr>
                          <w:b/>
                          <w:szCs w:val="18"/>
                        </w:rPr>
                      </w:pPr>
                      <w:r w:rsidRPr="00A34EFD">
                        <w:rPr>
                          <w:b/>
                          <w:szCs w:val="18"/>
                        </w:rPr>
                        <w:t>Fax:</w:t>
                      </w:r>
                    </w:p>
                    <w:p w14:paraId="237732B7" w14:textId="77777777" w:rsidR="007B0F73" w:rsidRDefault="007B0F73" w:rsidP="0040292D">
                      <w:pPr>
                        <w:pStyle w:val="ReturnAddress"/>
                      </w:pPr>
                      <w:r>
                        <w:t>(506) 627-4621</w:t>
                      </w:r>
                    </w:p>
                    <w:p w14:paraId="2EE149A8" w14:textId="77777777" w:rsidR="007B0F73" w:rsidRPr="00A34EFD" w:rsidRDefault="007B0F73" w:rsidP="0040292D">
                      <w:pPr>
                        <w:pStyle w:val="ReturnAddress"/>
                        <w:spacing w:before="120"/>
                        <w:rPr>
                          <w:b/>
                          <w:szCs w:val="18"/>
                        </w:rPr>
                      </w:pPr>
                      <w:r w:rsidRPr="00A34EFD">
                        <w:rPr>
                          <w:b/>
                          <w:szCs w:val="18"/>
                        </w:rPr>
                        <w:t>E-mail:</w:t>
                      </w:r>
                    </w:p>
                    <w:p w14:paraId="13D38E32" w14:textId="77777777" w:rsidR="007B0F73" w:rsidRDefault="007B0F73" w:rsidP="0040292D">
                      <w:pPr>
                        <w:pStyle w:val="ReturnAddress"/>
                      </w:pPr>
                      <w:r>
                        <w:t>eelgroundschool@yahoo.ca</w:t>
                      </w:r>
                    </w:p>
                  </w:txbxContent>
                </v:textbox>
                <w10:wrap anchorx="page" anchory="page"/>
              </v:shape>
            </w:pict>
          </mc:Fallback>
        </mc:AlternateContent>
      </w:r>
      <w:r>
        <w:rPr>
          <w:noProof/>
        </w:rPr>
        <w:drawing>
          <wp:inline distT="0" distB="0" distL="0" distR="0" wp14:anchorId="0F6B49EA" wp14:editId="21FF4344">
            <wp:extent cx="863600" cy="43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431800"/>
                    </a:xfrm>
                    <a:prstGeom prst="rect">
                      <a:avLst/>
                    </a:prstGeom>
                    <a:noFill/>
                    <a:ln>
                      <a:noFill/>
                    </a:ln>
                  </pic:spPr>
                </pic:pic>
              </a:graphicData>
            </a:graphic>
          </wp:inline>
        </w:drawing>
      </w:r>
      <w:r>
        <w:rPr>
          <w:noProof/>
        </w:rPr>
        <mc:AlternateContent>
          <mc:Choice Requires="wps">
            <w:drawing>
              <wp:anchor distT="0" distB="0" distL="114300" distR="114300" simplePos="0" relativeHeight="251651584" behindDoc="0" locked="0" layoutInCell="1" allowOverlap="1" wp14:anchorId="58C45674" wp14:editId="7F35764E">
                <wp:simplePos x="0" y="0"/>
                <wp:positionH relativeFrom="page">
                  <wp:posOffset>4572000</wp:posOffset>
                </wp:positionH>
                <wp:positionV relativeFrom="page">
                  <wp:posOffset>5029200</wp:posOffset>
                </wp:positionV>
                <wp:extent cx="2400300" cy="3771900"/>
                <wp:effectExtent l="0" t="0" r="0" b="0"/>
                <wp:wrapNone/>
                <wp:docPr id="7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28" type="#_x0000_t202" style="position:absolute;left:0;text-align:left;margin-left:5in;margin-top:396pt;width:189pt;height:29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27008" behindDoc="0" locked="0" layoutInCell="1" allowOverlap="1" wp14:anchorId="41088A31" wp14:editId="7FAA5D60">
                <wp:simplePos x="0" y="0"/>
                <wp:positionH relativeFrom="page">
                  <wp:posOffset>2171700</wp:posOffset>
                </wp:positionH>
                <wp:positionV relativeFrom="page">
                  <wp:posOffset>2057400</wp:posOffset>
                </wp:positionV>
                <wp:extent cx="2120265" cy="6629400"/>
                <wp:effectExtent l="0" t="0" r="635" b="0"/>
                <wp:wrapNone/>
                <wp:docPr id="7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2618D493" w14:textId="77777777" w:rsidR="007B0F73" w:rsidRPr="005A5E36" w:rsidRDefault="007B0F73" w:rsidP="0040292D">
                            <w:pPr>
                              <w:pStyle w:val="BodyText"/>
                              <w:rPr>
                                <w:sz w:val="22"/>
                                <w:u w:val="words"/>
                              </w:rPr>
                            </w:pPr>
                            <w:r w:rsidRPr="00C63F0E">
                              <w:rPr>
                                <w:u w:val="words"/>
                              </w:rPr>
                              <w:t>W</w:t>
                            </w:r>
                            <w:r w:rsidRPr="005A5E36">
                              <w:rPr>
                                <w:sz w:val="22"/>
                                <w:u w:val="words"/>
                              </w:rPr>
                              <w:t>elcome!</w:t>
                            </w:r>
                          </w:p>
                          <w:p w14:paraId="219FE53E" w14:textId="77777777" w:rsidR="007B0F73" w:rsidRDefault="007B0F73" w:rsidP="0040292D">
                            <w:pPr>
                              <w:pStyle w:val="BodyText"/>
                              <w:rPr>
                                <w:sz w:val="22"/>
                              </w:rPr>
                            </w:pPr>
                            <w:r w:rsidRPr="005A5E36">
                              <w:rPr>
                                <w:sz w:val="22"/>
                              </w:rPr>
                              <w:t>Welcome back all students, families and staff. After an enjoyable summer holiday, it is time to commence a new year. This year we are very pleased to have new members joining the staff of the Eel Ground School and fortunate t</w:t>
                            </w:r>
                            <w:r>
                              <w:rPr>
                                <w:sz w:val="22"/>
                              </w:rPr>
                              <w:t>o have worked with Mr. Hawkes</w:t>
                            </w:r>
                            <w:r w:rsidRPr="005A5E36">
                              <w:rPr>
                                <w:sz w:val="22"/>
                              </w:rPr>
                              <w:t>, Mr</w:t>
                            </w:r>
                            <w:r>
                              <w:rPr>
                                <w:sz w:val="22"/>
                              </w:rPr>
                              <w:t>s</w:t>
                            </w:r>
                            <w:r w:rsidRPr="005A5E36">
                              <w:rPr>
                                <w:sz w:val="22"/>
                              </w:rPr>
                              <w:t>. Du</w:t>
                            </w:r>
                            <w:r>
                              <w:rPr>
                                <w:sz w:val="22"/>
                              </w:rPr>
                              <w:t>plessie, Mrs. Skidd and Mr. McKay</w:t>
                            </w:r>
                            <w:r w:rsidRPr="005A5E36">
                              <w:rPr>
                                <w:sz w:val="22"/>
                              </w:rPr>
                              <w:t>. They will be greatly missed.</w:t>
                            </w:r>
                          </w:p>
                          <w:p w14:paraId="0E2A4D33" w14:textId="77777777" w:rsidR="007B0F73" w:rsidRPr="005A5E36" w:rsidRDefault="007B0F73" w:rsidP="0040292D">
                            <w:pPr>
                              <w:pStyle w:val="BodyText"/>
                              <w:rPr>
                                <w:sz w:val="22"/>
                              </w:rPr>
                            </w:pPr>
                          </w:p>
                          <w:p w14:paraId="07E0508F" w14:textId="77777777" w:rsidR="007B0F73" w:rsidRPr="005A5E36" w:rsidRDefault="007B0F73" w:rsidP="0040292D">
                            <w:pPr>
                              <w:pStyle w:val="BodyText"/>
                              <w:rPr>
                                <w:sz w:val="22"/>
                              </w:rPr>
                            </w:pPr>
                            <w:r w:rsidRPr="005A5E36">
                              <w:rPr>
                                <w:sz w:val="22"/>
                              </w:rPr>
                              <w:t xml:space="preserve"> A few of the new staff members we would l</w:t>
                            </w:r>
                            <w:r>
                              <w:rPr>
                                <w:sz w:val="22"/>
                              </w:rPr>
                              <w:t>ike to welcome are Beverly Larry (K4), Megan Flower (Gr.5/6), Jessica Dunnett (Gr.6/7), Tessy Taylor (Pys.Ed) and Sarah Cooper (Education Assistant). Some of our current staff have new roles. Miss Cooper (Gr.3&amp;4), Mrs. Harris (Gr. 1&amp;2), Ms. Larry (Literacy &amp; Numeracy Mentor) and Mrs. Ward will be taking on the role of or new principal. We would like to express best wishes to all former and new staff.</w:t>
                            </w:r>
                          </w:p>
                          <w:p w14:paraId="437F25D0" w14:textId="77777777" w:rsidR="007B0F73" w:rsidRPr="005A5E36" w:rsidRDefault="007B0F73" w:rsidP="0040292D">
                            <w:pPr>
                              <w:pStyle w:val="BodyText"/>
                              <w:rPr>
                                <w:sz w:val="22"/>
                              </w:rPr>
                            </w:pPr>
                          </w:p>
                          <w:p w14:paraId="7FDA6850" w14:textId="77777777" w:rsidR="007B0F73" w:rsidRPr="005A5E36" w:rsidRDefault="007B0F73" w:rsidP="0040292D">
                            <w:pPr>
                              <w:pStyle w:val="BodyText"/>
                              <w:rPr>
                                <w:sz w:val="22"/>
                              </w:rPr>
                            </w:pPr>
                          </w:p>
                          <w:p w14:paraId="78E0B766" w14:textId="77777777" w:rsidR="007B0F73" w:rsidRPr="005A5E36" w:rsidRDefault="007B0F73" w:rsidP="0040292D">
                            <w:pPr>
                              <w:pStyle w:val="BodyText"/>
                              <w:rPr>
                                <w:sz w:val="22"/>
                                <w:u w:val="words"/>
                              </w:rPr>
                            </w:pPr>
                            <w:r w:rsidRPr="005A5E36">
                              <w:rPr>
                                <w:sz w:val="22"/>
                                <w:u w:val="words"/>
                              </w:rPr>
                              <w:t xml:space="preserve">Breakfast Program: </w:t>
                            </w:r>
                          </w:p>
                          <w:p w14:paraId="5FE8CB73" w14:textId="77777777" w:rsidR="007B0F73" w:rsidRPr="001757C3" w:rsidRDefault="007B0F73" w:rsidP="0040292D">
                            <w:pPr>
                              <w:pStyle w:val="BodyText"/>
                            </w:pPr>
                            <w:r w:rsidRPr="005A5E36">
                              <w:rPr>
                                <w:sz w:val="22"/>
                              </w:rPr>
                              <w:t>Eel Ground School would like to continue with its early morning breakfast program, open to all students, Monday through Friday of each week.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71pt;margin-top:162pt;width:166.95pt;height:522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" filled="f" stroked="f">
                <v:textbox style="mso-next-textbox:#Text Box 143;mso-fit-shape-to-text:t" inset="0,0,0,0">
                  <w:txbxContent>
                    <w:p w14:paraId="2618D493" w14:textId="77777777" w:rsidR="007B0F73" w:rsidRPr="005A5E36" w:rsidRDefault="007B0F73" w:rsidP="0040292D">
                      <w:pPr>
                        <w:pStyle w:val="BodyText"/>
                        <w:rPr>
                          <w:sz w:val="22"/>
                          <w:u w:val="words"/>
                        </w:rPr>
                      </w:pPr>
                      <w:r w:rsidRPr="00C63F0E">
                        <w:rPr>
                          <w:u w:val="words"/>
                        </w:rPr>
                        <w:t>W</w:t>
                      </w:r>
                      <w:r w:rsidRPr="005A5E36">
                        <w:rPr>
                          <w:sz w:val="22"/>
                          <w:u w:val="words"/>
                        </w:rPr>
                        <w:t>elcome!</w:t>
                      </w:r>
                    </w:p>
                    <w:p w14:paraId="219FE53E" w14:textId="77777777" w:rsidR="007B0F73" w:rsidRDefault="007B0F73" w:rsidP="0040292D">
                      <w:pPr>
                        <w:pStyle w:val="BodyText"/>
                        <w:rPr>
                          <w:sz w:val="22"/>
                        </w:rPr>
                      </w:pPr>
                      <w:r w:rsidRPr="005A5E36">
                        <w:rPr>
                          <w:sz w:val="22"/>
                        </w:rPr>
                        <w:t>Welcome back all students, families and staff. After an enjoyable summer holiday, it is time to commence a new year. This year we are very pleased to have new members joining the staff of the Eel Ground School and fortunate t</w:t>
                      </w:r>
                      <w:r>
                        <w:rPr>
                          <w:sz w:val="22"/>
                        </w:rPr>
                        <w:t>o have worked with Mr. Hawkes</w:t>
                      </w:r>
                      <w:r w:rsidRPr="005A5E36">
                        <w:rPr>
                          <w:sz w:val="22"/>
                        </w:rPr>
                        <w:t>, Mr</w:t>
                      </w:r>
                      <w:r>
                        <w:rPr>
                          <w:sz w:val="22"/>
                        </w:rPr>
                        <w:t>s</w:t>
                      </w:r>
                      <w:r w:rsidRPr="005A5E36">
                        <w:rPr>
                          <w:sz w:val="22"/>
                        </w:rPr>
                        <w:t>. Du</w:t>
                      </w:r>
                      <w:r>
                        <w:rPr>
                          <w:sz w:val="22"/>
                        </w:rPr>
                        <w:t>plessie, Mrs. Skidd and Mr. McKay</w:t>
                      </w:r>
                      <w:r w:rsidRPr="005A5E36">
                        <w:rPr>
                          <w:sz w:val="22"/>
                        </w:rPr>
                        <w:t>. They will be greatly missed.</w:t>
                      </w:r>
                    </w:p>
                    <w:p w14:paraId="0E2A4D33" w14:textId="77777777" w:rsidR="007B0F73" w:rsidRPr="005A5E36" w:rsidRDefault="007B0F73" w:rsidP="0040292D">
                      <w:pPr>
                        <w:pStyle w:val="BodyText"/>
                        <w:rPr>
                          <w:sz w:val="22"/>
                        </w:rPr>
                      </w:pPr>
                    </w:p>
                    <w:p w14:paraId="07E0508F" w14:textId="77777777" w:rsidR="007B0F73" w:rsidRPr="005A5E36" w:rsidRDefault="007B0F73" w:rsidP="0040292D">
                      <w:pPr>
                        <w:pStyle w:val="BodyText"/>
                        <w:rPr>
                          <w:sz w:val="22"/>
                        </w:rPr>
                      </w:pPr>
                      <w:r w:rsidRPr="005A5E36">
                        <w:rPr>
                          <w:sz w:val="22"/>
                        </w:rPr>
                        <w:t xml:space="preserve"> A few of the new staff members we would l</w:t>
                      </w:r>
                      <w:r>
                        <w:rPr>
                          <w:sz w:val="22"/>
                        </w:rPr>
                        <w:t>ike to welcome are Beverly Larry (K4), Megan Flower (Gr.5/6), Jessica Dunnett (Gr.6/7), Tessy Taylor (Pys.Ed) and Sarah Cooper (Education Assistant). Some of our current staff have new roles. Miss Cooper (Gr.3&amp;4), Mrs. Harris (Gr. 1&amp;2), Ms. Larry (Literacy &amp; Numeracy Mentor) and Mrs. Ward will be taking on the role of or new principal. We would like to express best wishes to all former and new staff.</w:t>
                      </w:r>
                    </w:p>
                    <w:p w14:paraId="437F25D0" w14:textId="77777777" w:rsidR="007B0F73" w:rsidRPr="005A5E36" w:rsidRDefault="007B0F73" w:rsidP="0040292D">
                      <w:pPr>
                        <w:pStyle w:val="BodyText"/>
                        <w:rPr>
                          <w:sz w:val="22"/>
                        </w:rPr>
                      </w:pPr>
                    </w:p>
                    <w:p w14:paraId="7FDA6850" w14:textId="77777777" w:rsidR="007B0F73" w:rsidRPr="005A5E36" w:rsidRDefault="007B0F73" w:rsidP="0040292D">
                      <w:pPr>
                        <w:pStyle w:val="BodyText"/>
                        <w:rPr>
                          <w:sz w:val="22"/>
                        </w:rPr>
                      </w:pPr>
                    </w:p>
                    <w:p w14:paraId="78E0B766" w14:textId="77777777" w:rsidR="007B0F73" w:rsidRPr="005A5E36" w:rsidRDefault="007B0F73" w:rsidP="0040292D">
                      <w:pPr>
                        <w:pStyle w:val="BodyText"/>
                        <w:rPr>
                          <w:sz w:val="22"/>
                          <w:u w:val="words"/>
                        </w:rPr>
                      </w:pPr>
                      <w:r w:rsidRPr="005A5E36">
                        <w:rPr>
                          <w:sz w:val="22"/>
                          <w:u w:val="words"/>
                        </w:rPr>
                        <w:t xml:space="preserve">Breakfast Program: </w:t>
                      </w:r>
                    </w:p>
                    <w:p w14:paraId="5FE8CB73" w14:textId="77777777" w:rsidR="007B0F73" w:rsidRPr="001757C3" w:rsidRDefault="007B0F73" w:rsidP="0040292D">
                      <w:pPr>
                        <w:pStyle w:val="BodyText"/>
                      </w:pPr>
                      <w:r w:rsidRPr="005A5E36">
                        <w:rPr>
                          <w:sz w:val="22"/>
                        </w:rPr>
                        <w:t>Eel Ground School would like to continue with its early morning breakfast program, open to all students, Monday through Friday of each week.</w:t>
                      </w:r>
                    </w:p>
                  </w:txbxContent>
                </v:textbox>
                <w10:wrap anchorx="page" anchory="page"/>
              </v:shape>
            </w:pict>
          </mc:Fallback>
        </mc:AlternateContent>
      </w:r>
      <w:r>
        <w:rPr>
          <w:noProof/>
        </w:rPr>
        <mc:AlternateContent>
          <mc:Choice Requires="wps">
            <w:drawing>
              <wp:anchor distT="0" distB="0" distL="114300" distR="114300" simplePos="0" relativeHeight="251629056" behindDoc="0" locked="0" layoutInCell="1" allowOverlap="1" wp14:anchorId="45CD3B70" wp14:editId="6D6E126C">
                <wp:simplePos x="0" y="0"/>
                <wp:positionH relativeFrom="page">
                  <wp:posOffset>4572000</wp:posOffset>
                </wp:positionH>
                <wp:positionV relativeFrom="page">
                  <wp:posOffset>6972300</wp:posOffset>
                </wp:positionV>
                <wp:extent cx="2286000" cy="1485900"/>
                <wp:effectExtent l="0" t="0" r="0" b="0"/>
                <wp:wrapNone/>
                <wp:docPr id="7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0E23F412" w14:textId="77777777" w:rsidR="007B0F73" w:rsidRPr="005A5E36" w:rsidRDefault="007B0F73" w:rsidP="0040292D">
                            <w:pPr>
                              <w:rPr>
                                <w:u w:val="words"/>
                              </w:rPr>
                            </w:pPr>
                            <w:r w:rsidRPr="005A5E36">
                              <w:rPr>
                                <w:u w:val="words"/>
                              </w:rPr>
                              <w:t>Goodie Cart:</w:t>
                            </w:r>
                          </w:p>
                          <w:p w14:paraId="14571E40" w14:textId="77777777" w:rsidR="007B0F73" w:rsidRPr="005A5E36" w:rsidRDefault="007B0F73" w:rsidP="0040292D">
                            <w:r w:rsidRPr="005A5E36">
                              <w:t>A reminder that we will be offering goodie cart again this year but there will be no borrowing.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5in;margin-top:549pt;width:180pt;height:117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" filled="f" stroked="f">
                <v:textbox style="mso-next-textbox:#Text Box 147;mso-fit-shape-to-text:t" inset="0,0,0,0">
                  <w:txbxContent>
                    <w:p w14:paraId="0E23F412" w14:textId="77777777" w:rsidR="007B0F73" w:rsidRPr="005A5E36" w:rsidRDefault="007B0F73" w:rsidP="0040292D">
                      <w:pPr>
                        <w:rPr>
                          <w:u w:val="words"/>
                        </w:rPr>
                      </w:pPr>
                      <w:r w:rsidRPr="005A5E36">
                        <w:rPr>
                          <w:u w:val="words"/>
                        </w:rPr>
                        <w:t>Goodie Cart:</w:t>
                      </w:r>
                    </w:p>
                    <w:p w14:paraId="14571E40" w14:textId="77777777" w:rsidR="007B0F73" w:rsidRPr="005A5E36" w:rsidRDefault="007B0F73" w:rsidP="0040292D">
                      <w:r w:rsidRPr="005A5E36">
                        <w:t>A reminder that we will be offering goodie cart again this year but there will be no borrowing.</w:t>
                      </w:r>
                    </w:p>
                  </w:txbxContent>
                </v:textbox>
                <w10:wrap anchorx="page" anchory="page"/>
              </v:shape>
            </w:pict>
          </mc:Fallback>
        </mc:AlternateContent>
      </w:r>
      <w:r>
        <w:rPr>
          <w:noProof/>
        </w:rPr>
        <mc:AlternateContent>
          <mc:Choice Requires="wps">
            <w:drawing>
              <wp:anchor distT="0" distB="0" distL="114300" distR="114300" simplePos="0" relativeHeight="251628032" behindDoc="0" locked="0" layoutInCell="1" allowOverlap="1" wp14:anchorId="32C5B82A" wp14:editId="6636F1B5">
                <wp:simplePos x="0" y="0"/>
                <wp:positionH relativeFrom="page">
                  <wp:posOffset>2171700</wp:posOffset>
                </wp:positionH>
                <wp:positionV relativeFrom="page">
                  <wp:posOffset>1485900</wp:posOffset>
                </wp:positionV>
                <wp:extent cx="4739005" cy="353695"/>
                <wp:effectExtent l="0" t="0" r="0" b="1905"/>
                <wp:wrapNone/>
                <wp:docPr id="7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948A4" w14:textId="77777777" w:rsidR="007B0F73" w:rsidRPr="001757C3" w:rsidRDefault="007B0F73" w:rsidP="0040292D">
                            <w:pPr>
                              <w:pStyle w:val="Heading1"/>
                            </w:pPr>
                            <w:r>
                              <w:t>Dear Parents:</w:t>
                            </w:r>
                            <w:r w:rsidRPr="004E3705">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171pt;margin-top:117pt;width:373.15pt;height:27.8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" filled="f" stroked="f">
                <v:textbox style="mso-fit-shape-to-text:t" inset="0,0,0,0">
                  <w:txbxContent>
                    <w:p w14:paraId="6D8948A4" w14:textId="77777777" w:rsidR="007B0F73" w:rsidRPr="001757C3" w:rsidRDefault="007B0F73" w:rsidP="0040292D">
                      <w:pPr>
                        <w:pStyle w:val="Heading1"/>
                      </w:pPr>
                      <w:r>
                        <w:t>Dear Parents:</w:t>
                      </w:r>
                      <w:r w:rsidRPr="004E3705">
                        <w:t xml:space="preserve"> </w:t>
                      </w:r>
                    </w:p>
                  </w:txbxContent>
                </v:textbox>
                <w10:wrap anchorx="page" anchory="page"/>
              </v:shape>
            </w:pict>
          </mc:Fallback>
        </mc:AlternateContent>
      </w:r>
      <w:r>
        <w:rPr>
          <w:noProof/>
        </w:rPr>
        <mc:AlternateContent>
          <mc:Choice Requires="wpg">
            <w:drawing>
              <wp:anchor distT="0" distB="0" distL="114300" distR="114300" simplePos="0" relativeHeight="251621888" behindDoc="0" locked="0" layoutInCell="1" allowOverlap="1" wp14:anchorId="64E38D69" wp14:editId="08B4DB20">
                <wp:simplePos x="0" y="0"/>
                <wp:positionH relativeFrom="page">
                  <wp:posOffset>342900</wp:posOffset>
                </wp:positionH>
                <wp:positionV relativeFrom="page">
                  <wp:posOffset>342900</wp:posOffset>
                </wp:positionV>
                <wp:extent cx="3585845" cy="9239885"/>
                <wp:effectExtent l="0" t="0" r="0" b="5715"/>
                <wp:wrapNone/>
                <wp:docPr id="71" name="Group 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72" name="Rectangle 254"/>
                        <wps:cNvSpPr>
                          <a:spLocks noChangeArrowheads="1" noChangeShapeType="1"/>
                        </wps:cNvSpPr>
                        <wps:spPr bwMode="auto">
                          <a:xfrm>
                            <a:off x="452" y="569"/>
                            <a:ext cx="366" cy="7646"/>
                          </a:xfrm>
                          <a:prstGeom prst="rect">
                            <a:avLst/>
                          </a:prstGeom>
                          <a:solidFill>
                            <a:srgbClr val="D5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3" name="Rectangle 253"/>
                        <wps:cNvSpPr>
                          <a:spLocks noChangeArrowheads="1" noChangeShapeType="1"/>
                        </wps:cNvSpPr>
                        <wps:spPr bwMode="auto">
                          <a:xfrm>
                            <a:off x="452" y="569"/>
                            <a:ext cx="5647" cy="1051"/>
                          </a:xfrm>
                          <a:prstGeom prst="rect">
                            <a:avLst/>
                          </a:prstGeom>
                          <a:solidFill>
                            <a:srgbClr val="D5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4" name="Rectangle 251"/>
                        <wps:cNvSpPr>
                          <a:spLocks noChangeArrowheads="1" noChangeShapeType="1"/>
                        </wps:cNvSpPr>
                        <wps:spPr bwMode="auto">
                          <a:xfrm>
                            <a:off x="452" y="14766"/>
                            <a:ext cx="5647" cy="354"/>
                          </a:xfrm>
                          <a:prstGeom prst="rect">
                            <a:avLst/>
                          </a:prstGeom>
                          <a:solidFill>
                            <a:srgbClr val="D5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5" name="Rectangle 255"/>
                        <wps:cNvSpPr>
                          <a:spLocks noChangeArrowheads="1" noChangeShapeType="1"/>
                        </wps:cNvSpPr>
                        <wps:spPr bwMode="auto">
                          <a:xfrm>
                            <a:off x="452" y="7950"/>
                            <a:ext cx="366" cy="7170"/>
                          </a:xfrm>
                          <a:prstGeom prst="rect">
                            <a:avLst/>
                          </a:prstGeom>
                          <a:solidFill>
                            <a:srgbClr val="D5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6" o:spid="_x0000_s1026" style="position:absolute;margin-left:27pt;margin-top:27pt;width:282.35pt;height:727.55pt;z-index:251621888;mso-position-horizontal-relative:page;mso-position-vertical-relative:page" coordorigin="452,569" coordsize="5647,145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">
                <v:rect id="Rectangle 254" o:spid="_x0000_s1027" style="position:absolute;left:452;top:569;width:366;height:76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ow1UxQAA&#10;ANsAAAAPAAAAZHJzL2Rvd25yZXYueG1sRI9Pa8JAFMTvhX6H5Qm91Y3S2BLdSBAsBQ9FUwreHtmX&#10;PyT7Ns1uY/rt3YLgcZiZ3zCb7WQ6MdLgGssKFvMIBHFhdcOVgq98//wGwnlkjZ1lUvBHDrbp48MG&#10;E20vfKTx5CsRIOwSVFB73ydSuqImg25ue+LglXYw6IMcKqkHvAS46eQyilbSYMNhocaedjUV7enX&#10;KDj3pS2/u/Y9i3+O+Wg/48NLFiv1NJuyNQhPk7+Hb+0PreB1Cf9fwg+Q6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SjDVTFAAAA2wAAAA8AAAAAAAAAAAAAAAAAlwIAAGRycy9k&#10;b3ducmV2LnhtbFBLBQYAAAAABAAEAPUAAACJAwAAAAA=&#10;" fillcolor="#d50000" stroked="f" strokeweight="0">
                  <v:shadow color="#ccc" opacity="49150f"/>
                  <o:lock v:ext="edit" shapetype="t"/>
                  <v:textbox inset="2.88pt,2.88pt,2.88pt,2.88pt"/>
                </v:rect>
                <v:rect id="Rectangle 253" o:spid="_x0000_s1028" style="position:absolute;left:452;top:569;width:5647;height:10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76jPxQAA&#10;ANsAAAAPAAAAZHJzL2Rvd25yZXYueG1sRI9ba8JAFITfC/6H5Qh9qxutsSW6ShAUoQ/ihULfDtmT&#10;C2bPxuwa03/fLQg+DjPzDbNY9aYWHbWusqxgPIpAEGdWV1woOJ82b58gnEfWWFsmBb/kYLUcvCww&#10;0fbOB+qOvhABwi5BBaX3TSKly0oy6Ea2IQ5ebluDPsi2kLrFe4CbWk6iaCYNVhwWSmxoXVJ2Od6M&#10;gp8mt/l3fdmm8fVw6uw+/pqmsVKvwz6dg/DU+2f40d5pBR/v8P8l/AC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vvqM/FAAAA2wAAAA8AAAAAAAAAAAAAAAAAlwIAAGRycy9k&#10;b3ducmV2LnhtbFBLBQYAAAAABAAEAPUAAACJAwAAAAA=&#10;" fillcolor="#d50000" stroked="f" strokeweight="0">
                  <v:shadow color="#ccc" opacity="49150f"/>
                  <o:lock v:ext="edit" shapetype="t"/>
                  <v:textbox inset="2.88pt,2.88pt,2.88pt,2.88pt"/>
                </v:rect>
                <v:rect id="Rectangle 251" o:spid="_x0000_s1029" style="position:absolute;left:452;top:14766;width:5647;height:3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jC7xQAA&#10;ANsAAAAPAAAAZHJzL2Rvd25yZXYueG1sRI9Pa8JAFMTvQr/D8gq96aZibEldJQgWwYNoSqG3R/bl&#10;D2bfptk1xm/vCoLHYWZ+wyxWg2lET52rLSt4n0QgiHOray4V/GSb8ScI55E1NpZJwZUcrJYvowUm&#10;2l74QP3RlyJA2CWooPK+TaR0eUUG3cS2xMErbGfQB9mVUnd4CXDTyGkUzaXBmsNChS2tK8pPx7NR&#10;8NcWtvhtTt9p/H/IeruPd7M0VurtdUi/QHga/DP8aG+1go8Z3L+EHy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QGMLvFAAAA2wAAAA8AAAAAAAAAAAAAAAAAlwIAAGRycy9k&#10;b3ducmV2LnhtbFBLBQYAAAAABAAEAPUAAACJAwAAAAA=&#10;" fillcolor="#d50000" stroked="f" strokeweight="0">
                  <v:shadow color="#ccc" opacity="49150f"/>
                  <o:lock v:ext="edit" shapetype="t"/>
                  <v:textbox inset="2.88pt,2.88pt,2.88pt,2.88pt"/>
                </v:rect>
                <v:rect id="Rectangle 255" o:spid="_x0000_s1030" style="position:absolute;left:452;top:7950;width:366;height:7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SpUgxQAA&#10;ANsAAAAPAAAAZHJzL2Rvd25yZXYueG1sRI9La8MwEITvhf4HsYXcGjkhboMTOZhCSqCHkAeB3BZr&#10;/cDWyrVUx/n3VaDQ4zAz3zDrzWhaMVDvassKZtMIBHFudc2lgvNp+7oE4TyyxtYyKbiTg036/LTG&#10;RNsbH2g4+lIECLsEFVTed4mULq/IoJvajjh4he0N+iD7UuoebwFuWjmPojdpsOawUGFHHxXlzfHH&#10;KLh2hS0ubfOZxd+H02D38dcii5WavIzZCoSn0f+H/9o7reA9hseX8ANk+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tKlSDFAAAA2wAAAA8AAAAAAAAAAAAAAAAAlwIAAGRycy9k&#10;b3ducmV2LnhtbFBLBQYAAAAABAAEAPUAAACJAwAAAAA=&#10;" fillcolor="#d50000" stroked="f" strokeweight="0">
                  <v:shadow color="#ccc" opacity="49150f"/>
                  <o:lock v:ext="edit" shapetype="t"/>
                  <v:textbox inset="2.88pt,2.88pt,2.88pt,2.88pt"/>
                </v:rect>
                <w10:wrap anchorx="page" anchory="page"/>
              </v:group>
            </w:pict>
          </mc:Fallback>
        </mc:AlternateContent>
      </w:r>
      <w:r>
        <w:rPr>
          <w:noProof/>
        </w:rPr>
        <mc:AlternateContent>
          <mc:Choice Requires="wps">
            <w:drawing>
              <wp:anchor distT="0" distB="0" distL="114300" distR="114300" simplePos="0" relativeHeight="251677184" behindDoc="0" locked="0" layoutInCell="1" allowOverlap="1" wp14:anchorId="1D471645" wp14:editId="4B2E1F05">
                <wp:simplePos x="0" y="0"/>
                <wp:positionH relativeFrom="page">
                  <wp:posOffset>2514600</wp:posOffset>
                </wp:positionH>
                <wp:positionV relativeFrom="page">
                  <wp:posOffset>1028700</wp:posOffset>
                </wp:positionV>
                <wp:extent cx="4470400" cy="304800"/>
                <wp:effectExtent l="0" t="0" r="0" b="0"/>
                <wp:wrapNone/>
                <wp:docPr id="70"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4A49A" w14:textId="77777777" w:rsidR="007B0F73" w:rsidRPr="00B323F9" w:rsidRDefault="007B0F73" w:rsidP="0040292D">
                            <w:pPr>
                              <w:pStyle w:val="VolumeandIssue"/>
                              <w:jc w:val="right"/>
                            </w:pPr>
                            <w:proofErr w:type="gramStart"/>
                            <w:r>
                              <w:t>Principal  Helen</w:t>
                            </w:r>
                            <w:proofErr w:type="gramEnd"/>
                            <w:r>
                              <w:t xml:space="preserve"> Bernard-Ward</w:t>
                            </w:r>
                            <w:r>
                              <w:tab/>
                            </w:r>
                          </w:p>
                          <w:p w14:paraId="6ABB5D4B" w14:textId="77777777" w:rsidR="007B0F73" w:rsidRPr="00B323F9" w:rsidRDefault="007B0F73" w:rsidP="0040292D">
                            <w:pPr>
                              <w:pStyle w:val="VolumeandIssue"/>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3" o:spid="_x0000_s1032" type="#_x0000_t202" style="position:absolute;left:0;text-align:left;margin-left:198pt;margin-top:81pt;width:352pt;height:24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" filled="f" stroked="f">
                <v:textbox style="mso-fit-shape-to-text:t" inset="0,0,0,0">
                  <w:txbxContent>
                    <w:p w14:paraId="1AD4A49A" w14:textId="77777777" w:rsidR="007B0F73" w:rsidRPr="00B323F9" w:rsidRDefault="007B0F73" w:rsidP="0040292D">
                      <w:pPr>
                        <w:pStyle w:val="VolumeandIssue"/>
                        <w:jc w:val="right"/>
                      </w:pPr>
                      <w:proofErr w:type="gramStart"/>
                      <w:r>
                        <w:t>Principal  Helen</w:t>
                      </w:r>
                      <w:proofErr w:type="gramEnd"/>
                      <w:r>
                        <w:t xml:space="preserve"> Bernard-Ward</w:t>
                      </w:r>
                      <w:r>
                        <w:tab/>
                      </w:r>
                    </w:p>
                    <w:p w14:paraId="6ABB5D4B" w14:textId="77777777" w:rsidR="007B0F73" w:rsidRPr="00B323F9" w:rsidRDefault="007B0F73" w:rsidP="0040292D">
                      <w:pPr>
                        <w:pStyle w:val="VolumeandIssue"/>
                        <w:jc w:val="center"/>
                      </w:pPr>
                    </w:p>
                  </w:txbxContent>
                </v:textbox>
                <w10:wrap anchorx="page" anchory="page"/>
              </v:shape>
            </w:pict>
          </mc:Fallback>
        </mc:AlternateContent>
      </w:r>
      <w:r>
        <w:rPr>
          <w:noProof/>
        </w:rPr>
        <mc:AlternateContent>
          <mc:Choice Requires="wpg">
            <w:drawing>
              <wp:anchor distT="0" distB="0" distL="114300" distR="114300" simplePos="0" relativeHeight="251622912" behindDoc="0" locked="0" layoutInCell="1" allowOverlap="1" wp14:anchorId="4368E75F" wp14:editId="2A80F836">
                <wp:simplePos x="0" y="0"/>
                <wp:positionH relativeFrom="page">
                  <wp:posOffset>3800475</wp:posOffset>
                </wp:positionH>
                <wp:positionV relativeFrom="page">
                  <wp:posOffset>361315</wp:posOffset>
                </wp:positionV>
                <wp:extent cx="3657600" cy="9239885"/>
                <wp:effectExtent l="3175" t="5715" r="0" b="0"/>
                <wp:wrapNone/>
                <wp:docPr id="65"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66" name="Rectangle 252"/>
                        <wps:cNvSpPr>
                          <a:spLocks noChangeArrowheads="1" noChangeShapeType="1"/>
                        </wps:cNvSpPr>
                        <wps:spPr bwMode="auto">
                          <a:xfrm>
                            <a:off x="5985" y="569"/>
                            <a:ext cx="5760" cy="1051"/>
                          </a:xfrm>
                          <a:prstGeom prst="rect">
                            <a:avLst/>
                          </a:prstGeom>
                          <a:solidFill>
                            <a:srgbClr val="D5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7" name="Rectangle 256"/>
                        <wps:cNvSpPr>
                          <a:spLocks noChangeArrowheads="1" noChangeShapeType="1"/>
                        </wps:cNvSpPr>
                        <wps:spPr bwMode="auto">
                          <a:xfrm>
                            <a:off x="11379" y="569"/>
                            <a:ext cx="366" cy="7646"/>
                          </a:xfrm>
                          <a:prstGeom prst="rect">
                            <a:avLst/>
                          </a:prstGeom>
                          <a:solidFill>
                            <a:srgbClr val="D5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8" name="Rectangle 250"/>
                        <wps:cNvSpPr>
                          <a:spLocks noChangeArrowheads="1" noChangeShapeType="1"/>
                        </wps:cNvSpPr>
                        <wps:spPr bwMode="auto">
                          <a:xfrm>
                            <a:off x="5985" y="14766"/>
                            <a:ext cx="5760" cy="354"/>
                          </a:xfrm>
                          <a:prstGeom prst="rect">
                            <a:avLst/>
                          </a:prstGeom>
                          <a:solidFill>
                            <a:srgbClr val="D5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9" name="Rectangle 257"/>
                        <wps:cNvSpPr>
                          <a:spLocks noChangeArrowheads="1" noChangeShapeType="1"/>
                        </wps:cNvSpPr>
                        <wps:spPr bwMode="auto">
                          <a:xfrm>
                            <a:off x="11379" y="7950"/>
                            <a:ext cx="366" cy="7170"/>
                          </a:xfrm>
                          <a:prstGeom prst="rect">
                            <a:avLst/>
                          </a:prstGeom>
                          <a:solidFill>
                            <a:srgbClr val="D5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7" o:spid="_x0000_s1026" style="position:absolute;margin-left:299.25pt;margin-top:28.45pt;width:4in;height:727.55pt;z-index:251622912;mso-position-horizontal-relative:page;mso-position-vertical-relative:page" coordorigin="5985,569" coordsize="5760,145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">
                <v:rect id="Rectangle 252" o:spid="_x0000_s1027" style="position:absolute;left:5985;top:569;width:5760;height:10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Z2KxAAA&#10;ANsAAAAPAAAAZHJzL2Rvd25yZXYueG1sRI9ba8JAFITfC/0Pyyn4VjctJkjqKkGoCD4ULwi+HbIn&#10;F8yejdk1xn/vFgQfh5n5hpktBtOInjpXW1bwNY5AEOdW11wqOOx/P6cgnEfW2FgmBXdysJi/v80w&#10;1fbGW+p3vhQBwi5FBZX3bSqlyysy6Ma2JQ5eYTuDPsiulLrDW4CbRn5HUSIN1hwWKmxpWVF+3l2N&#10;glNb2OLYnFdZfNnue/sXbyZZrNToY8h+QHga/Cv8bK+1giSB/y/hB8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kGdisQAAADbAAAADwAAAAAAAAAAAAAAAACXAgAAZHJzL2Rv&#10;d25yZXYueG1sUEsFBgAAAAAEAAQA9QAAAIgDAAAAAA==&#10;" fillcolor="#d50000" stroked="f" strokeweight="0">
                  <v:shadow color="#ccc" opacity="49150f"/>
                  <o:lock v:ext="edit" shapetype="t"/>
                  <v:textbox inset="2.88pt,2.88pt,2.88pt,2.88pt"/>
                </v:rect>
                <v:rect id="Rectangle 256" o:spid="_x0000_s1028" style="position:absolute;left:11379;top:569;width:366;height:76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DTgRxAAA&#10;ANsAAAAPAAAAZHJzL2Rvd25yZXYueG1sRI9Pa8JAFMTvQr/D8gRvurE0tkRXCQWL4EHUUvD2yL78&#10;wezbNLvG+O1dQfA4zMxvmMWqN7XoqHWVZQXTSQSCOLO64kLB73E9/gLhPLLG2jIpuJGD1fJtsMBE&#10;2yvvqTv4QgQIuwQVlN43iZQuK8mgm9iGOHi5bQ36INtC6havAW5q+R5FM2mw4rBQYkPfJWXnw8Uo&#10;ODW5zf/q808a/++Pnd3F2480Vmo07NM5CE+9f4Wf7Y1WMPuEx5fwA+Ty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0Q04EcQAAADbAAAADwAAAAAAAAAAAAAAAACXAgAAZHJzL2Rv&#10;d25yZXYueG1sUEsFBgAAAAAEAAQA9QAAAIgDAAAAAA==&#10;" fillcolor="#d50000" stroked="f" strokeweight="0">
                  <v:shadow color="#ccc" opacity="49150f"/>
                  <o:lock v:ext="edit" shapetype="t"/>
                  <v:textbox inset="2.88pt,2.88pt,2.88pt,2.88pt"/>
                </v:rect>
                <v:rect id="Rectangle 250" o:spid="_x0000_s1029" style="position:absolute;left:5985;top:14766;width:5760;height:3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kqxjwQAA&#10;ANsAAAAPAAAAZHJzL2Rvd25yZXYueG1sRE/LisIwFN0L8w/hCu40VawMHaOUAWXAhWhlYHaX5vaB&#10;zU1tMrX+vVkILg/nvd4OphE9da62rGA+i0AQ51bXXCq4ZLvpJwjnkTU2lknBgxxsNx+jNSba3vlE&#10;/dmXIoSwS1BB5X2bSOnyigy6mW2JA1fYzqAPsCul7vAewk0jF1G0kgZrDg0VtvRdUX49/xsFf21h&#10;i9/muk/j2ynr7TE+LNNYqcl4SL9AeBr8W/xy/2gFqzA2fAk/QG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JKsY8EAAADbAAAADwAAAAAAAAAAAAAAAACXAgAAZHJzL2Rvd25y&#10;ZXYueG1sUEsFBgAAAAAEAAQA9QAAAIUDAAAAAA==&#10;" fillcolor="#d50000" stroked="f" strokeweight="0">
                  <v:shadow color="#ccc" opacity="49150f"/>
                  <o:lock v:ext="edit" shapetype="t"/>
                  <v:textbox inset="2.88pt,2.88pt,2.88pt,2.88pt"/>
                </v:rect>
                <v:rect id="Rectangle 257" o:spid="_x0000_s1030" style="position:absolute;left:11379;top:7950;width:366;height:7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3gn4xAAA&#10;ANsAAAAPAAAAZHJzL2Rvd25yZXYueG1sRI9Pa8JAFMTvQr/D8gRvurE00kZXCQWL4EHUUvD2yL78&#10;wezbNLvG+O1dQfA4zMxvmMWqN7XoqHWVZQXTSQSCOLO64kLB73E9/gThPLLG2jIpuJGD1fJtsMBE&#10;2yvvqTv4QgQIuwQVlN43iZQuK8mgm9iGOHi5bQ36INtC6havAW5q+R5FM2mw4rBQYkPfJWXnw8Uo&#10;ODW5zf/q808a/++Pnd3F2480Vmo07NM5CE+9f4Wf7Y1WMPuCx5fwA+Ty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z94J+MQAAADbAAAADwAAAAAAAAAAAAAAAACXAgAAZHJzL2Rv&#10;d25yZXYueG1sUEsFBgAAAAAEAAQA9QAAAIgDAAAAAA==&#10;" fillcolor="#d50000" stroked="f" strokeweight="0">
                  <v:shadow color="#ccc" opacity="49150f"/>
                  <o:lock v:ext="edit" shapetype="t"/>
                  <v:textbox inset="2.88pt,2.88pt,2.88pt,2.88pt"/>
                </v:rect>
                <w10:wrap anchorx="page" anchory="page"/>
              </v:group>
            </w:pict>
          </mc:Fallback>
        </mc:AlternateContent>
      </w:r>
      <w:r>
        <w:rPr>
          <w:noProof/>
        </w:rPr>
        <mc:AlternateContent>
          <mc:Choice Requires="wps">
            <w:drawing>
              <wp:anchor distT="0" distB="0" distL="114300" distR="114300" simplePos="0" relativeHeight="251687424" behindDoc="0" locked="0" layoutInCell="1" allowOverlap="1" wp14:anchorId="30BEFB25" wp14:editId="29B597E1">
                <wp:simplePos x="0" y="0"/>
                <wp:positionH relativeFrom="page">
                  <wp:posOffset>571500</wp:posOffset>
                </wp:positionH>
                <wp:positionV relativeFrom="page">
                  <wp:posOffset>1631315</wp:posOffset>
                </wp:positionV>
                <wp:extent cx="1504315" cy="1793240"/>
                <wp:effectExtent l="0" t="5715" r="0" b="1270"/>
                <wp:wrapNone/>
                <wp:docPr id="64" name="Text Box 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179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267F1" w14:textId="77777777" w:rsidR="007B0F73" w:rsidRPr="00D76C36" w:rsidRDefault="007B0F73">
                            <w:r>
                              <w:rPr>
                                <w:noProof/>
                              </w:rPr>
                              <w:drawing>
                                <wp:inline distT="0" distB="0" distL="0" distR="0" wp14:anchorId="4A117173" wp14:editId="1A3A344D">
                                  <wp:extent cx="1308100" cy="1701800"/>
                                  <wp:effectExtent l="0" t="0" r="12700" b="0"/>
                                  <wp:docPr id="4" name="Picture 4" descr="school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ho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0" cy="1701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2" o:spid="_x0000_s1033" type="#_x0000_t202" style="position:absolute;left:0;text-align:left;margin-left:45pt;margin-top:128.45pt;width:118.45pt;height:141.2pt;z-index:2516874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" stroked="f">
                <v:textbox style="mso-fit-shape-to-text:t">
                  <w:txbxContent>
                    <w:p w14:paraId="0BE267F1" w14:textId="77777777" w:rsidR="007B0F73" w:rsidRPr="00D76C36" w:rsidRDefault="007B0F73">
                      <w:r>
                        <w:rPr>
                          <w:noProof/>
                        </w:rPr>
                        <w:drawing>
                          <wp:inline distT="0" distB="0" distL="0" distR="0" wp14:anchorId="4A117173" wp14:editId="1A3A344D">
                            <wp:extent cx="1308100" cy="1701800"/>
                            <wp:effectExtent l="0" t="0" r="12700" b="0"/>
                            <wp:docPr id="4" name="Picture 4" descr="school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ho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0" cy="17018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3690599F" wp14:editId="5ACAFC28">
                <wp:simplePos x="0" y="0"/>
                <wp:positionH relativeFrom="page">
                  <wp:posOffset>4928235</wp:posOffset>
                </wp:positionH>
                <wp:positionV relativeFrom="page">
                  <wp:posOffset>6911340</wp:posOffset>
                </wp:positionV>
                <wp:extent cx="2158365" cy="2286000"/>
                <wp:effectExtent l="635" t="2540" r="0" b="0"/>
                <wp:wrapNone/>
                <wp:docPr id="6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34" type="#_x0000_t202" style="position:absolute;left:0;text-align:left;margin-left:388.05pt;margin-top:544.2pt;width:169.95pt;height:18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25984" behindDoc="0" locked="0" layoutInCell="1" allowOverlap="1" wp14:anchorId="38386ABD" wp14:editId="6763B730">
                <wp:simplePos x="0" y="0"/>
                <wp:positionH relativeFrom="page">
                  <wp:posOffset>342900</wp:posOffset>
                </wp:positionH>
                <wp:positionV relativeFrom="page">
                  <wp:posOffset>457200</wp:posOffset>
                </wp:positionV>
                <wp:extent cx="6972300" cy="495300"/>
                <wp:effectExtent l="0" t="0" r="0" b="0"/>
                <wp:wrapNone/>
                <wp:docPr id="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E476E19" w14:textId="77777777" w:rsidR="007B0F73" w:rsidRPr="00776489" w:rsidRDefault="007B0F73" w:rsidP="0040292D">
                            <w:pPr>
                              <w:pStyle w:val="Masthead"/>
                            </w:pPr>
                            <w:r w:rsidRPr="00776489">
                              <w:t>Eel Ground School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27pt;margin-top:36pt;width:549pt;height:39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" filled="f" stroked="f" strokecolor="white">
                <v:textbox style="mso-fit-shape-to-text:t" inset="0,0,0,0">
                  <w:txbxContent>
                    <w:p w14:paraId="0E476E19" w14:textId="77777777" w:rsidR="007B0F73" w:rsidRPr="00776489" w:rsidRDefault="007B0F73" w:rsidP="0040292D">
                      <w:pPr>
                        <w:pStyle w:val="Masthead"/>
                      </w:pPr>
                      <w:r w:rsidRPr="00776489">
                        <w:t>Eel Ground School Newsletter</w:t>
                      </w:r>
                    </w:p>
                  </w:txbxContent>
                </v:textbox>
                <w10:wrap anchorx="page" anchory="page"/>
              </v:shape>
            </w:pict>
          </mc:Fallback>
        </mc:AlternateContent>
      </w:r>
      <w:r>
        <w:rPr>
          <w:noProof/>
        </w:rPr>
        <mc:AlternateContent>
          <mc:Choice Requires="wps">
            <w:drawing>
              <wp:anchor distT="0" distB="0" distL="114300" distR="114300" simplePos="1" relativeHeight="251673088" behindDoc="0" locked="0" layoutInCell="1" allowOverlap="1" wp14:anchorId="7777A72B" wp14:editId="44550AB1">
                <wp:simplePos x="287020" y="361315"/>
                <wp:positionH relativeFrom="column">
                  <wp:posOffset>287020</wp:posOffset>
                </wp:positionH>
                <wp:positionV relativeFrom="paragraph">
                  <wp:posOffset>361315</wp:posOffset>
                </wp:positionV>
                <wp:extent cx="7171055" cy="9367520"/>
                <wp:effectExtent l="0" t="5715" r="0" b="0"/>
                <wp:wrapNone/>
                <wp:docPr id="61"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" stroked="f">
                <v:stroke joinstyle="round"/>
                <o:lock v:ext="edit" shapetype="t"/>
                <v:textbox inset="2.88pt,2.88pt,2.88pt,2.88pt"/>
              </v:rect>
            </w:pict>
          </mc:Fallback>
        </mc:AlternateContent>
      </w:r>
      <w:r>
        <w:rPr>
          <w:noProof/>
        </w:rPr>
        <mc:AlternateContent>
          <mc:Choice Requires="wps">
            <w:drawing>
              <wp:anchor distT="0" distB="0" distL="114300" distR="114300" simplePos="0" relativeHeight="251652608" behindDoc="0" locked="0" layoutInCell="1" allowOverlap="1" wp14:anchorId="0D87FBB3" wp14:editId="34CFBBDF">
                <wp:simplePos x="0" y="0"/>
                <wp:positionH relativeFrom="page">
                  <wp:posOffset>2540000</wp:posOffset>
                </wp:positionH>
                <wp:positionV relativeFrom="page">
                  <wp:posOffset>3149600</wp:posOffset>
                </wp:positionV>
                <wp:extent cx="91440" cy="91440"/>
                <wp:effectExtent l="0" t="0" r="0" b="0"/>
                <wp:wrapNone/>
                <wp:docPr id="60"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979A7" w14:textId="77777777" w:rsidR="007B0F73" w:rsidRDefault="007B0F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6" type="#_x0000_t202" style="position:absolute;left:0;text-align:left;margin-left:200pt;margin-top:24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" filled="f" stroked="f">
                <v:textbox inset="0,0,0,0">
                  <w:txbxContent>
                    <w:p w14:paraId="668979A7" w14:textId="77777777" w:rsidR="007B0F73" w:rsidRDefault="007B0F73"/>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20673C8B" wp14:editId="338A74DE">
                <wp:simplePos x="0" y="0"/>
                <wp:positionH relativeFrom="page">
                  <wp:posOffset>2529840</wp:posOffset>
                </wp:positionH>
                <wp:positionV relativeFrom="page">
                  <wp:posOffset>6601460</wp:posOffset>
                </wp:positionV>
                <wp:extent cx="91440" cy="91440"/>
                <wp:effectExtent l="2540" t="0" r="0" b="0"/>
                <wp:wrapNone/>
                <wp:docPr id="59"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0D44A" w14:textId="77777777" w:rsidR="007B0F73" w:rsidRDefault="007B0F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7" type="#_x0000_t202" style="position:absolute;left:0;text-align:left;margin-left:199.2pt;margin-top:519.8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DkmcPA+wAAAOEBAAATAAAAAAAAAAAA&#10;AAAAAAAAAABbQ29udGVudF9UeXBlc10ueG1sUEsBAi0AFAAGAAgAAAAhACOyauHXAAAAlAEAAAsA&#10;AAAAAAAAAAAAAAAALAEAAF9yZWxzLy5yZWxzUEsBAi0AFAAGAAgAAAAhABPrCcmxAgAAuwUAAA4A&#10;AAAAAAAAAAAAAAAALAIAAGRycy9lMm9Eb2MueG1sUEsBAi0AFAAGAAgAAAAhAFAxm8bgAAAADQEA&#10;AA8AAAAAAAAAAAAAAAAACQUAAGRycy9kb3ducmV2LnhtbFBLBQYAAAAABAAEAPMAAAAWBgAAAAA=&#10;" filled="f" stroked="f">
                <v:textbox inset="0,0,0,0">
                  <w:txbxContent>
                    <w:p w14:paraId="60A0D44A" w14:textId="77777777" w:rsidR="007B0F73" w:rsidRDefault="007B0F73"/>
                  </w:txbxContent>
                </v:textbox>
                <w10:wrap anchorx="page" anchory="page"/>
              </v:shape>
            </w:pict>
          </mc:Fallback>
        </mc:AlternateContent>
      </w:r>
      <w:r w:rsidR="0040292D">
        <w:tab/>
      </w:r>
      <w:r w:rsidR="0040292D" w:rsidRPr="00466126">
        <w:br w:type="page"/>
      </w:r>
      <w:r w:rsidR="007B0F73">
        <w:rPr>
          <w:noProof/>
        </w:rPr>
        <w:lastRenderedPageBreak/>
        <mc:AlternateContent>
          <mc:Choice Requires="wps">
            <w:drawing>
              <wp:anchor distT="0" distB="0" distL="114300" distR="114300" simplePos="0" relativeHeight="251689472" behindDoc="0" locked="0" layoutInCell="1" allowOverlap="1" wp14:anchorId="61B2305A" wp14:editId="0BF5E662">
                <wp:simplePos x="0" y="0"/>
                <wp:positionH relativeFrom="page">
                  <wp:posOffset>1943100</wp:posOffset>
                </wp:positionH>
                <wp:positionV relativeFrom="page">
                  <wp:posOffset>5715000</wp:posOffset>
                </wp:positionV>
                <wp:extent cx="2324100" cy="212090"/>
                <wp:effectExtent l="0" t="0" r="12700" b="16510"/>
                <wp:wrapNone/>
                <wp:docPr id="46"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E6CAA" w14:textId="77777777" w:rsidR="007B0F73" w:rsidRPr="001757C3" w:rsidRDefault="007B0F73" w:rsidP="0040292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2" o:spid="_x0000_s1038" type="#_x0000_t202" style="position:absolute;left:0;text-align:left;margin-left:153pt;margin-top:450pt;width:183pt;height:16.7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" filled="f" stroked="f">
                <v:textbox style="mso-fit-shape-to-text:t" inset="0,0,0,0">
                  <w:txbxContent>
                    <w:p w14:paraId="69CE6CAA" w14:textId="77777777" w:rsidR="007B0F73" w:rsidRPr="001757C3" w:rsidRDefault="007B0F73" w:rsidP="0040292D"/>
                  </w:txbxContent>
                </v:textbox>
                <w10:wrap anchorx="page" anchory="page"/>
              </v:shape>
            </w:pict>
          </mc:Fallback>
        </mc:AlternateContent>
      </w:r>
      <w:r w:rsidR="00EB437D">
        <w:rPr>
          <w:noProof/>
        </w:rPr>
        <mc:AlternateContent>
          <mc:Choice Requires="wps">
            <w:drawing>
              <wp:anchor distT="0" distB="0" distL="114300" distR="114300" simplePos="0" relativeHeight="251630080" behindDoc="0" locked="0" layoutInCell="1" allowOverlap="1" wp14:anchorId="7393F07A" wp14:editId="0D7D5EFA">
                <wp:simplePos x="0" y="0"/>
                <wp:positionH relativeFrom="page">
                  <wp:posOffset>1943100</wp:posOffset>
                </wp:positionH>
                <wp:positionV relativeFrom="page">
                  <wp:posOffset>914400</wp:posOffset>
                </wp:positionV>
                <wp:extent cx="2514600" cy="8801100"/>
                <wp:effectExtent l="0" t="0" r="0" b="12700"/>
                <wp:wrapNone/>
                <wp:docPr id="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14:paraId="4B66FF49" w14:textId="77777777" w:rsidR="007B0F73" w:rsidRPr="001757C3" w:rsidRDefault="007B0F73" w:rsidP="0040292D">
                            <w:pPr>
                              <w:pStyle w:val="BodyText"/>
                              <w:rPr>
                                <w:sz w:val="22"/>
                                <w:szCs w:val="26"/>
                              </w:rPr>
                            </w:pPr>
                          </w:p>
                          <w:p w14:paraId="495C7EE4" w14:textId="77777777" w:rsidR="007B0F73" w:rsidRPr="001757C3" w:rsidRDefault="007B0F73" w:rsidP="0040292D">
                            <w:pPr>
                              <w:pStyle w:val="BodyText"/>
                              <w:rPr>
                                <w:sz w:val="22"/>
                                <w:szCs w:val="26"/>
                              </w:rPr>
                            </w:pPr>
                          </w:p>
                          <w:p w14:paraId="7C7CD5D4" w14:textId="77777777" w:rsidR="007B0F73" w:rsidRPr="001757C3" w:rsidRDefault="007B0F73" w:rsidP="0040292D">
                            <w:pPr>
                              <w:pStyle w:val="BodyText"/>
                              <w:rPr>
                                <w:sz w:val="22"/>
                              </w:rPr>
                            </w:pPr>
                            <w:r w:rsidRPr="001757C3">
                              <w:rPr>
                                <w:sz w:val="22"/>
                                <w:u w:val="words"/>
                              </w:rPr>
                              <w:t>Noon Hour Lunch</w:t>
                            </w:r>
                            <w:r w:rsidRPr="001757C3">
                              <w:rPr>
                                <w:sz w:val="22"/>
                              </w:rPr>
                              <w:t>: We will be providing a hot lunch program once again thi</w:t>
                            </w:r>
                            <w:r>
                              <w:rPr>
                                <w:sz w:val="22"/>
                              </w:rPr>
                              <w:t>s year, thanks to Canada Feed the Children</w:t>
                            </w:r>
                            <w:r w:rsidRPr="001757C3">
                              <w:rPr>
                                <w:sz w:val="22"/>
                              </w:rPr>
                              <w:t>.</w:t>
                            </w:r>
                          </w:p>
                          <w:p w14:paraId="5C242086" w14:textId="77777777" w:rsidR="007B0F73" w:rsidRPr="001757C3" w:rsidRDefault="007B0F73" w:rsidP="0040292D">
                            <w:pPr>
                              <w:pStyle w:val="BodyText"/>
                              <w:rPr>
                                <w:sz w:val="22"/>
                                <w:szCs w:val="22"/>
                              </w:rPr>
                            </w:pPr>
                            <w:r w:rsidRPr="001757C3">
                              <w:rPr>
                                <w:sz w:val="22"/>
                              </w:rPr>
                              <w:t xml:space="preserve"> A monthly menu will be provided for your child.    </w:t>
                            </w:r>
                          </w:p>
                          <w:p w14:paraId="71008DEB"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r w:rsidRPr="001757C3">
                              <w:rPr>
                                <w:sz w:val="22"/>
                                <w:szCs w:val="22"/>
                                <w:lang w:bidi="x-none"/>
                              </w:rPr>
                              <w:t xml:space="preserve">A reminder that if your child does not like what may be on the menu that day, you will need to provide them with a proper lunch or they also may take the bus home for lunch that day. </w:t>
                            </w:r>
                          </w:p>
                          <w:p w14:paraId="3D515706"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74845552"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r w:rsidRPr="001757C3">
                              <w:rPr>
                                <w:sz w:val="22"/>
                                <w:szCs w:val="22"/>
                                <w:lang w:bidi="x-none"/>
                              </w:rPr>
                              <w:t xml:space="preserve">Lunch is followed by twenty minutes of recreation and play.  </w:t>
                            </w:r>
                          </w:p>
                          <w:p w14:paraId="13CA2A52"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4DC64542" w14:textId="77777777" w:rsidR="007B0F73" w:rsidRPr="005B08F8" w:rsidRDefault="007B0F73" w:rsidP="005B08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4"/>
                                <w:lang w:bidi="x-none"/>
                              </w:rPr>
                            </w:pPr>
                            <w:r w:rsidRPr="001757C3">
                              <w:rPr>
                                <w:sz w:val="22"/>
                                <w:szCs w:val="22"/>
                                <w:lang w:bidi="x-none"/>
                              </w:rPr>
                              <w:t>Please remind your child or children about proper manners and behavior in the lunchroom. Improper behavior will warrant detention.</w:t>
                            </w:r>
                          </w:p>
                          <w:p w14:paraId="4A5BDB07" w14:textId="77777777" w:rsidR="007B0F7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40EE8485"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195EA827" w14:textId="77777777" w:rsidR="007B0F73" w:rsidRPr="004E3705"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r w:rsidRPr="004E3705">
                              <w:rPr>
                                <w:sz w:val="22"/>
                                <w:szCs w:val="22"/>
                                <w:u w:val="words"/>
                                <w:lang w:bidi="x-none"/>
                              </w:rPr>
                              <w:t xml:space="preserve">Reminder: </w:t>
                            </w:r>
                            <w:r w:rsidRPr="004E3705">
                              <w:rPr>
                                <w:sz w:val="22"/>
                                <w:szCs w:val="22"/>
                                <w:lang w:bidi="x-none"/>
                              </w:rPr>
                              <w:t xml:space="preserve">Please dress your child accordingly as we do go outdoors for recess and after lunch. </w:t>
                            </w:r>
                          </w:p>
                          <w:p w14:paraId="5F659EBB" w14:textId="77777777" w:rsidR="007B0F73" w:rsidRPr="004E3705"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r w:rsidRPr="004E3705">
                              <w:rPr>
                                <w:sz w:val="22"/>
                                <w:szCs w:val="22"/>
                                <w:lang w:bidi="x-none"/>
                              </w:rPr>
                              <w:t>Please label your child’s school bag, jacket, boots and other personal belongings, as this makes it easier to identify their belongings.</w:t>
                            </w:r>
                          </w:p>
                          <w:p w14:paraId="58875F79"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5C66823E"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639F63D5" w14:textId="77777777" w:rsidR="007B0F73" w:rsidRPr="007B0F73" w:rsidRDefault="007B0F73" w:rsidP="005B08F8">
                            <w:pPr>
                              <w:widowControl w:val="0"/>
                              <w:autoSpaceDE w:val="0"/>
                              <w:autoSpaceDN w:val="0"/>
                              <w:adjustRightInd w:val="0"/>
                              <w:spacing w:after="260"/>
                              <w:rPr>
                                <w:rFonts w:cs="Helvetica"/>
                                <w:color w:val="535353"/>
                                <w:sz w:val="22"/>
                                <w:szCs w:val="22"/>
                                <w:u w:val="single"/>
                              </w:rPr>
                            </w:pPr>
                            <w:r w:rsidRPr="007B0F73">
                              <w:rPr>
                                <w:rFonts w:cs="Helvetica"/>
                                <w:b/>
                                <w:bCs/>
                                <w:color w:val="535353"/>
                                <w:sz w:val="22"/>
                                <w:szCs w:val="22"/>
                                <w:u w:val="single"/>
                              </w:rPr>
                              <w:t>School Hours</w:t>
                            </w:r>
                          </w:p>
                          <w:p w14:paraId="74C5BE03" w14:textId="77777777" w:rsidR="007B0F73" w:rsidRDefault="007B0F73" w:rsidP="005B08F8">
                            <w:pPr>
                              <w:widowControl w:val="0"/>
                              <w:autoSpaceDE w:val="0"/>
                              <w:autoSpaceDN w:val="0"/>
                              <w:adjustRightInd w:val="0"/>
                              <w:spacing w:after="260"/>
                              <w:rPr>
                                <w:rFonts w:cs="Helvetica"/>
                                <w:color w:val="535353"/>
                                <w:sz w:val="22"/>
                                <w:szCs w:val="22"/>
                              </w:rPr>
                            </w:pPr>
                            <w:r w:rsidRPr="00366AA0">
                              <w:rPr>
                                <w:rFonts w:cs="Helvetica"/>
                                <w:color w:val="535353"/>
                                <w:sz w:val="22"/>
                                <w:szCs w:val="22"/>
                              </w:rPr>
                              <w:t>The instructional day is from 8:20 am to 2:30 pm.   Please do not drop off students at the school before 8:20 am, as there will be no supervision.   No student will be allowed beyond the school lobby prior to 8:15 am.  </w:t>
                            </w:r>
                          </w:p>
                          <w:p w14:paraId="61177EE9"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5D6C9A5E"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2A6AED4E"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631E850D"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24E33B03"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3C5B9C29"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4"/>
                                <w:lang w:bidi="x-none"/>
                              </w:rPr>
                            </w:pPr>
                          </w:p>
                          <w:p w14:paraId="2182A1F8" w14:textId="77777777" w:rsidR="007B0F73" w:rsidRPr="001757C3" w:rsidRDefault="007B0F73" w:rsidP="0040292D">
                            <w:pPr>
                              <w:pStyle w:val="BodyText"/>
                              <w:rPr>
                                <w:sz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left:0;text-align:left;margin-left:153pt;margin-top:1in;width:198pt;height:693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" filled="f" stroked="f">
                <v:textbox style="mso-next-textbox:#Text Box 151;mso-fit-shape-to-text:t" inset="0,0,0,0">
                  <w:txbxContent>
                    <w:p w14:paraId="4B66FF49" w14:textId="77777777" w:rsidR="007B0F73" w:rsidRPr="001757C3" w:rsidRDefault="007B0F73" w:rsidP="0040292D">
                      <w:pPr>
                        <w:pStyle w:val="BodyText"/>
                        <w:rPr>
                          <w:sz w:val="22"/>
                          <w:szCs w:val="26"/>
                        </w:rPr>
                      </w:pPr>
                    </w:p>
                    <w:p w14:paraId="495C7EE4" w14:textId="77777777" w:rsidR="007B0F73" w:rsidRPr="001757C3" w:rsidRDefault="007B0F73" w:rsidP="0040292D">
                      <w:pPr>
                        <w:pStyle w:val="BodyText"/>
                        <w:rPr>
                          <w:sz w:val="22"/>
                          <w:szCs w:val="26"/>
                        </w:rPr>
                      </w:pPr>
                    </w:p>
                    <w:p w14:paraId="7C7CD5D4" w14:textId="77777777" w:rsidR="007B0F73" w:rsidRPr="001757C3" w:rsidRDefault="007B0F73" w:rsidP="0040292D">
                      <w:pPr>
                        <w:pStyle w:val="BodyText"/>
                        <w:rPr>
                          <w:sz w:val="22"/>
                        </w:rPr>
                      </w:pPr>
                      <w:r w:rsidRPr="001757C3">
                        <w:rPr>
                          <w:sz w:val="22"/>
                          <w:u w:val="words"/>
                        </w:rPr>
                        <w:t>Noon Hour Lunch</w:t>
                      </w:r>
                      <w:r w:rsidRPr="001757C3">
                        <w:rPr>
                          <w:sz w:val="22"/>
                        </w:rPr>
                        <w:t>: We will be providing a hot lunch program once again thi</w:t>
                      </w:r>
                      <w:r>
                        <w:rPr>
                          <w:sz w:val="22"/>
                        </w:rPr>
                        <w:t>s year, thanks to Canada Feed the Children</w:t>
                      </w:r>
                      <w:r w:rsidRPr="001757C3">
                        <w:rPr>
                          <w:sz w:val="22"/>
                        </w:rPr>
                        <w:t>.</w:t>
                      </w:r>
                    </w:p>
                    <w:p w14:paraId="5C242086" w14:textId="77777777" w:rsidR="007B0F73" w:rsidRPr="001757C3" w:rsidRDefault="007B0F73" w:rsidP="0040292D">
                      <w:pPr>
                        <w:pStyle w:val="BodyText"/>
                        <w:rPr>
                          <w:sz w:val="22"/>
                          <w:szCs w:val="22"/>
                        </w:rPr>
                      </w:pPr>
                      <w:r w:rsidRPr="001757C3">
                        <w:rPr>
                          <w:sz w:val="22"/>
                        </w:rPr>
                        <w:t xml:space="preserve"> A monthly menu will be provided for your child.    </w:t>
                      </w:r>
                    </w:p>
                    <w:p w14:paraId="71008DEB"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r w:rsidRPr="001757C3">
                        <w:rPr>
                          <w:sz w:val="22"/>
                          <w:szCs w:val="22"/>
                          <w:lang w:bidi="x-none"/>
                        </w:rPr>
                        <w:t xml:space="preserve">A reminder that if your child does not like what may be on the menu that day, you will need to provide them with a proper lunch or they also may take the bus home for lunch that day. </w:t>
                      </w:r>
                    </w:p>
                    <w:p w14:paraId="3D515706"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74845552"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r w:rsidRPr="001757C3">
                        <w:rPr>
                          <w:sz w:val="22"/>
                          <w:szCs w:val="22"/>
                          <w:lang w:bidi="x-none"/>
                        </w:rPr>
                        <w:t xml:space="preserve">Lunch is followed by twenty minutes of recreation and play.  </w:t>
                      </w:r>
                    </w:p>
                    <w:p w14:paraId="13CA2A52"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4DC64542" w14:textId="77777777" w:rsidR="007B0F73" w:rsidRPr="005B08F8" w:rsidRDefault="007B0F73" w:rsidP="005B08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4"/>
                          <w:lang w:bidi="x-none"/>
                        </w:rPr>
                      </w:pPr>
                      <w:r w:rsidRPr="001757C3">
                        <w:rPr>
                          <w:sz w:val="22"/>
                          <w:szCs w:val="22"/>
                          <w:lang w:bidi="x-none"/>
                        </w:rPr>
                        <w:t>Please remind your child or children about proper manners and behavior in the lunchroom. Improper behavior will warrant detention.</w:t>
                      </w:r>
                    </w:p>
                    <w:p w14:paraId="4A5BDB07" w14:textId="77777777" w:rsidR="007B0F7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40EE8485"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195EA827" w14:textId="77777777" w:rsidR="007B0F73" w:rsidRPr="004E3705"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r w:rsidRPr="004E3705">
                        <w:rPr>
                          <w:sz w:val="22"/>
                          <w:szCs w:val="22"/>
                          <w:u w:val="words"/>
                          <w:lang w:bidi="x-none"/>
                        </w:rPr>
                        <w:t xml:space="preserve">Reminder: </w:t>
                      </w:r>
                      <w:r w:rsidRPr="004E3705">
                        <w:rPr>
                          <w:sz w:val="22"/>
                          <w:szCs w:val="22"/>
                          <w:lang w:bidi="x-none"/>
                        </w:rPr>
                        <w:t xml:space="preserve">Please dress your child accordingly as we do go outdoors for recess and after lunch. </w:t>
                      </w:r>
                    </w:p>
                    <w:p w14:paraId="5F659EBB" w14:textId="77777777" w:rsidR="007B0F73" w:rsidRPr="004E3705"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r w:rsidRPr="004E3705">
                        <w:rPr>
                          <w:sz w:val="22"/>
                          <w:szCs w:val="22"/>
                          <w:lang w:bidi="x-none"/>
                        </w:rPr>
                        <w:t>Please label your child’s school bag, jacket, boots and other personal belongings, as this makes it easier to identify their belongings.</w:t>
                      </w:r>
                    </w:p>
                    <w:p w14:paraId="58875F79"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5C66823E"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639F63D5" w14:textId="77777777" w:rsidR="007B0F73" w:rsidRPr="007B0F73" w:rsidRDefault="007B0F73" w:rsidP="005B08F8">
                      <w:pPr>
                        <w:widowControl w:val="0"/>
                        <w:autoSpaceDE w:val="0"/>
                        <w:autoSpaceDN w:val="0"/>
                        <w:adjustRightInd w:val="0"/>
                        <w:spacing w:after="260"/>
                        <w:rPr>
                          <w:rFonts w:cs="Helvetica"/>
                          <w:color w:val="535353"/>
                          <w:sz w:val="22"/>
                          <w:szCs w:val="22"/>
                          <w:u w:val="single"/>
                        </w:rPr>
                      </w:pPr>
                      <w:r w:rsidRPr="007B0F73">
                        <w:rPr>
                          <w:rFonts w:cs="Helvetica"/>
                          <w:b/>
                          <w:bCs/>
                          <w:color w:val="535353"/>
                          <w:sz w:val="22"/>
                          <w:szCs w:val="22"/>
                          <w:u w:val="single"/>
                        </w:rPr>
                        <w:t>School Hours</w:t>
                      </w:r>
                    </w:p>
                    <w:p w14:paraId="74C5BE03" w14:textId="77777777" w:rsidR="007B0F73" w:rsidRDefault="007B0F73" w:rsidP="005B08F8">
                      <w:pPr>
                        <w:widowControl w:val="0"/>
                        <w:autoSpaceDE w:val="0"/>
                        <w:autoSpaceDN w:val="0"/>
                        <w:adjustRightInd w:val="0"/>
                        <w:spacing w:after="260"/>
                        <w:rPr>
                          <w:rFonts w:cs="Helvetica"/>
                          <w:color w:val="535353"/>
                          <w:sz w:val="22"/>
                          <w:szCs w:val="22"/>
                        </w:rPr>
                      </w:pPr>
                      <w:r w:rsidRPr="00366AA0">
                        <w:rPr>
                          <w:rFonts w:cs="Helvetica"/>
                          <w:color w:val="535353"/>
                          <w:sz w:val="22"/>
                          <w:szCs w:val="22"/>
                        </w:rPr>
                        <w:t>The instructional day is from 8:20 am to 2:30 pm.   Please do not drop off students at the school before 8:20 am, as there will be no supervision.   No student will be allowed beyond the school lobby prior to 8:15 am.  </w:t>
                      </w:r>
                    </w:p>
                    <w:p w14:paraId="61177EE9"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5D6C9A5E"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2A6AED4E"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631E850D"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24E33B03"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p>
                    <w:p w14:paraId="3C5B9C29" w14:textId="77777777" w:rsidR="007B0F73" w:rsidRPr="001757C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4"/>
                          <w:lang w:bidi="x-none"/>
                        </w:rPr>
                      </w:pPr>
                    </w:p>
                    <w:p w14:paraId="2182A1F8" w14:textId="77777777" w:rsidR="007B0F73" w:rsidRPr="001757C3" w:rsidRDefault="007B0F73" w:rsidP="0040292D">
                      <w:pPr>
                        <w:pStyle w:val="BodyText"/>
                        <w:rPr>
                          <w:sz w:val="22"/>
                        </w:rPr>
                      </w:pPr>
                    </w:p>
                  </w:txbxContent>
                </v:textbox>
                <w10:wrap anchorx="page" anchory="page"/>
              </v:shape>
            </w:pict>
          </mc:Fallback>
        </mc:AlternateContent>
      </w:r>
      <w:r w:rsidR="00E842F3">
        <w:rPr>
          <w:noProof/>
        </w:rPr>
        <mc:AlternateContent>
          <mc:Choice Requires="wps">
            <w:drawing>
              <wp:anchor distT="0" distB="0" distL="114300" distR="114300" simplePos="0" relativeHeight="251691520" behindDoc="0" locked="0" layoutInCell="1" allowOverlap="1" wp14:anchorId="1DB14A9B" wp14:editId="3587CF1C">
                <wp:simplePos x="0" y="0"/>
                <wp:positionH relativeFrom="page">
                  <wp:posOffset>4686300</wp:posOffset>
                </wp:positionH>
                <wp:positionV relativeFrom="page">
                  <wp:posOffset>1257300</wp:posOffset>
                </wp:positionV>
                <wp:extent cx="2628900" cy="8572500"/>
                <wp:effectExtent l="0" t="0" r="12700" b="12700"/>
                <wp:wrapNone/>
                <wp:docPr id="58"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14:paraId="458F0147" w14:textId="77777777" w:rsidR="007B0F73" w:rsidRPr="00317D95" w:rsidRDefault="007B0F73" w:rsidP="00366AA0">
                            <w:pPr>
                              <w:widowControl w:val="0"/>
                              <w:autoSpaceDE w:val="0"/>
                              <w:autoSpaceDN w:val="0"/>
                              <w:adjustRightInd w:val="0"/>
                              <w:spacing w:after="260"/>
                              <w:rPr>
                                <w:rFonts w:cs="Helvetica"/>
                                <w:b/>
                                <w:sz w:val="22"/>
                                <w:szCs w:val="22"/>
                                <w:u w:val="single"/>
                              </w:rPr>
                            </w:pPr>
                            <w:r w:rsidRPr="00317D95">
                              <w:rPr>
                                <w:rFonts w:cs="Helvetica"/>
                                <w:b/>
                                <w:sz w:val="22"/>
                                <w:szCs w:val="22"/>
                                <w:u w:val="single"/>
                              </w:rPr>
                              <w:t>Attendance Policy</w:t>
                            </w:r>
                          </w:p>
                          <w:p w14:paraId="1A30C98D" w14:textId="77777777" w:rsidR="007B0F73" w:rsidRDefault="007B0F73" w:rsidP="00366AA0">
                            <w:pPr>
                              <w:widowControl w:val="0"/>
                              <w:autoSpaceDE w:val="0"/>
                              <w:autoSpaceDN w:val="0"/>
                              <w:adjustRightInd w:val="0"/>
                              <w:spacing w:after="260"/>
                              <w:rPr>
                                <w:rFonts w:cs="Helvetica"/>
                                <w:color w:val="535353"/>
                                <w:sz w:val="22"/>
                                <w:szCs w:val="22"/>
                              </w:rPr>
                            </w:pPr>
                            <w:r w:rsidRPr="00366AA0">
                              <w:rPr>
                                <w:rFonts w:cs="Helvetica"/>
                                <w:color w:val="535353"/>
                                <w:sz w:val="22"/>
                                <w:szCs w:val="22"/>
                              </w:rPr>
                              <w:t>School attendance is taken at 8:30 a.m. Your child is late at 8:31 a.m.    Breakfast</w:t>
                            </w:r>
                            <w:r>
                              <w:rPr>
                                <w:rFonts w:cs="Helvetica"/>
                                <w:color w:val="535353"/>
                                <w:sz w:val="22"/>
                                <w:szCs w:val="22"/>
                              </w:rPr>
                              <w:t xml:space="preserve"> is served from 8:20 – 8:30 am. </w:t>
                            </w:r>
                            <w:r w:rsidRPr="00366AA0">
                              <w:rPr>
                                <w:rFonts w:cs="Helvetica"/>
                                <w:color w:val="535353"/>
                                <w:sz w:val="22"/>
                                <w:szCs w:val="22"/>
                              </w:rPr>
                              <w:t>Walkers should arrive as close to 8:20 am as possible (especially if they are eating breakfast).  </w:t>
                            </w:r>
                          </w:p>
                          <w:p w14:paraId="5CB0E802" w14:textId="77777777" w:rsidR="007B0F73" w:rsidRDefault="007B0F73" w:rsidP="00366AA0">
                            <w:pPr>
                              <w:widowControl w:val="0"/>
                              <w:autoSpaceDE w:val="0"/>
                              <w:autoSpaceDN w:val="0"/>
                              <w:adjustRightInd w:val="0"/>
                              <w:spacing w:after="260"/>
                              <w:rPr>
                                <w:rFonts w:cs="Helvetica"/>
                                <w:color w:val="535353"/>
                                <w:sz w:val="22"/>
                                <w:szCs w:val="22"/>
                              </w:rPr>
                            </w:pPr>
                            <w:r>
                              <w:rPr>
                                <w:rFonts w:cs="Helvetica"/>
                                <w:color w:val="535353"/>
                                <w:sz w:val="22"/>
                                <w:szCs w:val="22"/>
                              </w:rPr>
                              <w:t>We are implementing a new policy regarding attendance and also promoting good attendance through a new initiative.</w:t>
                            </w:r>
                          </w:p>
                          <w:p w14:paraId="09C18100" w14:textId="77777777" w:rsidR="007B0F73" w:rsidRPr="003032DB" w:rsidRDefault="007B0F73" w:rsidP="00366AA0">
                            <w:pPr>
                              <w:widowControl w:val="0"/>
                              <w:autoSpaceDE w:val="0"/>
                              <w:autoSpaceDN w:val="0"/>
                              <w:adjustRightInd w:val="0"/>
                              <w:spacing w:after="260"/>
                              <w:rPr>
                                <w:rFonts w:cs="Helvetica"/>
                                <w:color w:val="535353"/>
                                <w:sz w:val="22"/>
                                <w:szCs w:val="22"/>
                              </w:rPr>
                            </w:pPr>
                            <w:r w:rsidRPr="00366AA0">
                              <w:rPr>
                                <w:rFonts w:cs="Helvetica"/>
                                <w:color w:val="535353"/>
                                <w:sz w:val="22"/>
                                <w:szCs w:val="22"/>
                              </w:rPr>
                              <w:t>All students arriving after 8:31 am are considered tardy and parents must sign them in at the office before going to class.</w:t>
                            </w:r>
                            <w:r w:rsidRPr="00317D95">
                              <w:rPr>
                                <w:rFonts w:cs="Helvetica"/>
                                <w:color w:val="535353"/>
                                <w:sz w:val="22"/>
                                <w:szCs w:val="22"/>
                              </w:rPr>
                              <w:t xml:space="preserve"> </w:t>
                            </w:r>
                            <w:r w:rsidRPr="00366AA0">
                              <w:rPr>
                                <w:rFonts w:cs="Helvetica"/>
                                <w:color w:val="535353"/>
                                <w:sz w:val="22"/>
                                <w:szCs w:val="22"/>
                              </w:rPr>
                              <w:t>The best time to drop off students is before 8:31 am.  All students being dropped off must arrive through the main doors of the</w:t>
                            </w:r>
                            <w:r>
                              <w:rPr>
                                <w:rFonts w:cs="Helvetica"/>
                                <w:color w:val="535353"/>
                                <w:sz w:val="22"/>
                                <w:szCs w:val="22"/>
                              </w:rPr>
                              <w:t xml:space="preserve"> </w:t>
                            </w:r>
                            <w:r w:rsidRPr="00366AA0">
                              <w:rPr>
                                <w:rFonts w:cs="Helvetica"/>
                                <w:color w:val="535353"/>
                                <w:sz w:val="22"/>
                                <w:szCs w:val="22"/>
                              </w:rPr>
                              <w:t xml:space="preserve">building.   Parents must park in the school parking lot </w:t>
                            </w:r>
                            <w:r w:rsidRPr="007B0F73">
                              <w:rPr>
                                <w:rFonts w:cs="Helvetica"/>
                                <w:color w:val="535353"/>
                                <w:sz w:val="22"/>
                                <w:szCs w:val="22"/>
                                <w:u w:val="single"/>
                              </w:rPr>
                              <w:t>and walk your child into school and sign the late form.</w:t>
                            </w:r>
                          </w:p>
                          <w:p w14:paraId="5F7EA288" w14:textId="77777777" w:rsidR="007B0F73" w:rsidRPr="003032DB" w:rsidRDefault="007B0F73" w:rsidP="003032DB">
                            <w:pPr>
                              <w:widowControl w:val="0"/>
                              <w:autoSpaceDE w:val="0"/>
                              <w:autoSpaceDN w:val="0"/>
                              <w:adjustRightInd w:val="0"/>
                              <w:spacing w:after="60"/>
                              <w:rPr>
                                <w:rFonts w:cs="Arial"/>
                                <w:b/>
                                <w:bCs/>
                                <w:color w:val="535353"/>
                                <w:sz w:val="22"/>
                                <w:szCs w:val="22"/>
                              </w:rPr>
                            </w:pPr>
                            <w:hyperlink r:id="rId10" w:history="1">
                              <w:r>
                                <w:rPr>
                                  <w:rFonts w:cs="Arial"/>
                                  <w:b/>
                                  <w:bCs/>
                                  <w:color w:val="6AAAD8"/>
                                  <w:sz w:val="22"/>
                                  <w:szCs w:val="22"/>
                                  <w:u w:val="single"/>
                                </w:rPr>
                                <w:t>NEKAW NAQSI P+SIN</w:t>
                              </w:r>
                              <w:r w:rsidRPr="003032DB">
                                <w:rPr>
                                  <w:rFonts w:cs="Arial"/>
                                  <w:b/>
                                  <w:bCs/>
                                  <w:color w:val="6AAAD8"/>
                                  <w:sz w:val="22"/>
                                  <w:szCs w:val="22"/>
                                </w:rPr>
                                <w:t xml:space="preserve"> We’re always at school- Perfect Attendance Program</w:t>
                              </w:r>
                            </w:hyperlink>
                          </w:p>
                          <w:p w14:paraId="182E2AD4" w14:textId="77777777" w:rsidR="007B0F73" w:rsidRPr="003032DB" w:rsidRDefault="007B0F73" w:rsidP="003032DB">
                            <w:pPr>
                              <w:widowControl w:val="0"/>
                              <w:autoSpaceDE w:val="0"/>
                              <w:autoSpaceDN w:val="0"/>
                              <w:adjustRightInd w:val="0"/>
                              <w:spacing w:after="260"/>
                              <w:rPr>
                                <w:rFonts w:cs="Helvetica"/>
                                <w:color w:val="535353"/>
                                <w:sz w:val="22"/>
                                <w:szCs w:val="22"/>
                              </w:rPr>
                            </w:pPr>
                            <w:r w:rsidRPr="003032DB">
                              <w:rPr>
                                <w:rFonts w:cs="Helvetica"/>
                                <w:color w:val="535353"/>
                                <w:sz w:val="22"/>
                                <w:szCs w:val="22"/>
                              </w:rPr>
                              <w:t>The goal is to promote attendance at school, encourage punctuality, and discourage tardiness.  For each day that a class has perfect attendance at the start of the school day (when the first class begins), the classroom teacher will put up a</w:t>
                            </w:r>
                            <w:r>
                              <w:rPr>
                                <w:rFonts w:ascii="Helvetica" w:hAnsi="Helvetica" w:cs="Helvetica"/>
                                <w:color w:val="535353"/>
                                <w:sz w:val="26"/>
                                <w:szCs w:val="26"/>
                              </w:rPr>
                              <w:t xml:space="preserve"> </w:t>
                            </w:r>
                            <w:r w:rsidRPr="003032DB">
                              <w:rPr>
                                <w:rFonts w:cs="Helvetica"/>
                                <w:color w:val="535353"/>
                                <w:sz w:val="22"/>
                                <w:szCs w:val="22"/>
                              </w:rPr>
                              <w:t>letter outside of their room.  For instance, on the first day that the class has perfect attendance, the te</w:t>
                            </w:r>
                            <w:r>
                              <w:rPr>
                                <w:rFonts w:cs="Helvetica"/>
                                <w:color w:val="535353"/>
                                <w:sz w:val="22"/>
                                <w:szCs w:val="22"/>
                              </w:rPr>
                              <w:t>acher will put up the letter N</w:t>
                            </w:r>
                            <w:r w:rsidRPr="003032DB">
                              <w:rPr>
                                <w:rFonts w:cs="Helvetica"/>
                                <w:color w:val="535353"/>
                                <w:sz w:val="22"/>
                                <w:szCs w:val="22"/>
                              </w:rPr>
                              <w:t xml:space="preserve">.  This continues until a class has </w:t>
                            </w:r>
                            <w:r>
                              <w:rPr>
                                <w:rFonts w:cs="Helvetica"/>
                                <w:color w:val="535353"/>
                                <w:sz w:val="22"/>
                                <w:szCs w:val="22"/>
                              </w:rPr>
                              <w:t>spelled out NEKAW NAQSI P+SIN</w:t>
                            </w:r>
                            <w:r w:rsidRPr="003032DB">
                              <w:rPr>
                                <w:rFonts w:cs="Helvetica"/>
                                <w:color w:val="535353"/>
                                <w:sz w:val="22"/>
                                <w:szCs w:val="22"/>
                              </w:rPr>
                              <w:t>.  The first class (or multiple classes) that spells out the phrase will receive a class pizza party,</w:t>
                            </w:r>
                            <w:r>
                              <w:rPr>
                                <w:rFonts w:cs="Helvetica"/>
                                <w:color w:val="535353"/>
                                <w:sz w:val="22"/>
                                <w:szCs w:val="22"/>
                              </w:rPr>
                              <w:t xml:space="preserve"> </w:t>
                            </w:r>
                            <w:r w:rsidRPr="003032DB">
                              <w:rPr>
                                <w:rFonts w:cs="Helvetica"/>
                                <w:color w:val="535353"/>
                                <w:sz w:val="22"/>
                                <w:szCs w:val="22"/>
                              </w:rPr>
                              <w:t>at the end of the week in which the class won.</w:t>
                            </w:r>
                          </w:p>
                          <w:p w14:paraId="3E2DBE50" w14:textId="77777777" w:rsidR="007B0F73" w:rsidRPr="003032DB" w:rsidRDefault="007B0F73" w:rsidP="003032DB">
                            <w:pPr>
                              <w:rPr>
                                <w:rFonts w:cs="Helvetica"/>
                                <w:color w:val="535353"/>
                                <w:sz w:val="22"/>
                                <w:szCs w:val="22"/>
                              </w:rPr>
                            </w:pPr>
                            <w:r w:rsidRPr="003032DB">
                              <w:rPr>
                                <w:rFonts w:cs="Helvetica"/>
                                <w:color w:val="535353"/>
                                <w:sz w:val="22"/>
                                <w:szCs w:val="22"/>
                              </w:rPr>
                              <w:t>Attendance is important to the overall academic and social success of your child.  Attendance will be taken within the first 10 minutes of each school day.  Parents and/or guardians are required to contact the school each and every day your child is absent.  If parents do not call before 10 a.m., school staff will call you at home or at work to find out the reason for the absence.</w:t>
                            </w:r>
                          </w:p>
                          <w:p w14:paraId="7BEADED9" w14:textId="77777777" w:rsidR="007B0F73" w:rsidRPr="003032DB" w:rsidRDefault="007B0F73" w:rsidP="003032DB">
                            <w:pPr>
                              <w:rPr>
                                <w:rFonts w:cs="Helvetica"/>
                                <w:color w:val="535353"/>
                                <w:sz w:val="22"/>
                                <w:szCs w:val="22"/>
                              </w:rPr>
                            </w:pPr>
                            <w:r>
                              <w:rPr>
                                <w:rFonts w:cs="Helvetica"/>
                                <w:color w:val="535353"/>
                                <w:sz w:val="22"/>
                                <w:szCs w:val="22"/>
                              </w:rPr>
                              <w:t>Students with perfect attendance will go into a monthly draw to win a Tim’s card to take their parents for a coffee to thank them for bring them to school on time and everyday.</w:t>
                            </w:r>
                          </w:p>
                          <w:p w14:paraId="7C741839" w14:textId="77777777" w:rsidR="007B0F7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u w:val="words"/>
                                <w:lang w:bidi="x-none"/>
                              </w:rPr>
                            </w:pPr>
                          </w:p>
                          <w:p w14:paraId="0CD24A68" w14:textId="77777777" w:rsidR="007B0F73" w:rsidRPr="00EF3DA4" w:rsidRDefault="007B0F73" w:rsidP="00EF3DA4">
                            <w:pPr>
                              <w:widowControl w:val="0"/>
                              <w:autoSpaceDE w:val="0"/>
                              <w:autoSpaceDN w:val="0"/>
                              <w:adjustRightInd w:val="0"/>
                              <w:spacing w:after="60"/>
                              <w:rPr>
                                <w:rFonts w:cs="Tahoma"/>
                                <w:b/>
                                <w:bCs/>
                                <w:i/>
                                <w:color w:val="000087"/>
                                <w:sz w:val="22"/>
                                <w:szCs w:val="22"/>
                                <w:u w:val="single"/>
                              </w:rPr>
                            </w:pPr>
                            <w:r w:rsidRPr="00EF3DA4">
                              <w:rPr>
                                <w:rFonts w:cs="Tahoma"/>
                                <w:b/>
                                <w:bCs/>
                                <w:i/>
                                <w:color w:val="000087"/>
                                <w:sz w:val="22"/>
                                <w:szCs w:val="22"/>
                                <w:u w:val="single"/>
                              </w:rPr>
                              <w:t>Character</w:t>
                            </w:r>
                          </w:p>
                          <w:p w14:paraId="7A7D2975" w14:textId="77777777" w:rsidR="007B0F73" w:rsidRPr="00EF3DA4" w:rsidRDefault="007B0F73" w:rsidP="00EF3DA4">
                            <w:pPr>
                              <w:widowControl w:val="0"/>
                              <w:autoSpaceDE w:val="0"/>
                              <w:autoSpaceDN w:val="0"/>
                              <w:adjustRightInd w:val="0"/>
                              <w:spacing w:after="320"/>
                              <w:rPr>
                                <w:rFonts w:cs="Tahoma"/>
                                <w:sz w:val="22"/>
                                <w:szCs w:val="22"/>
                              </w:rPr>
                            </w:pPr>
                            <w:r w:rsidRPr="00EF3DA4">
                              <w:rPr>
                                <w:rFonts w:cs="Tahoma"/>
                                <w:sz w:val="22"/>
                                <w:szCs w:val="22"/>
                              </w:rPr>
                              <w:t>Character development is an important fo</w:t>
                            </w:r>
                            <w:r>
                              <w:rPr>
                                <w:rFonts w:cs="Tahoma"/>
                                <w:sz w:val="22"/>
                                <w:szCs w:val="22"/>
                              </w:rPr>
                              <w:t>cus for Eel Ground School</w:t>
                            </w:r>
                            <w:r w:rsidRPr="00EF3DA4">
                              <w:rPr>
                                <w:rFonts w:cs="Tahoma"/>
                                <w:sz w:val="22"/>
                                <w:szCs w:val="22"/>
                              </w:rPr>
                              <w:t>. The 10 Character Traits have been widely promoted</w:t>
                            </w:r>
                            <w:r>
                              <w:rPr>
                                <w:rFonts w:cs="Tahoma"/>
                                <w:sz w:val="22"/>
                                <w:szCs w:val="22"/>
                              </w:rPr>
                              <w:t xml:space="preserve"> and are based on the seven teachings</w:t>
                            </w:r>
                            <w:r w:rsidRPr="00EF3DA4">
                              <w:rPr>
                                <w:rFonts w:cs="Tahoma"/>
                                <w:sz w:val="22"/>
                                <w:szCs w:val="22"/>
                              </w:rPr>
                              <w:t>, and this initiative benefits both staff and students by fostering a climate of respect and cooperation conducive to better learning.</w:t>
                            </w:r>
                          </w:p>
                          <w:p w14:paraId="2EAC57C1" w14:textId="77777777" w:rsidR="007B0F73" w:rsidRPr="00EF3DA4" w:rsidRDefault="007B0F73" w:rsidP="00EF3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u w:val="words"/>
                                <w:lang w:bidi="x-none"/>
                              </w:rPr>
                            </w:pPr>
                            <w:r w:rsidRPr="00EF3DA4">
                              <w:rPr>
                                <w:rFonts w:cs="Tahoma"/>
                                <w:sz w:val="22"/>
                                <w:szCs w:val="22"/>
                              </w:rPr>
                              <w:t>Staff, students</w:t>
                            </w:r>
                            <w:r>
                              <w:rPr>
                                <w:rFonts w:cs="Tahoma"/>
                                <w:sz w:val="22"/>
                                <w:szCs w:val="22"/>
                              </w:rPr>
                              <w:t xml:space="preserve"> and parents</w:t>
                            </w:r>
                            <w:r w:rsidRPr="00EF3DA4">
                              <w:rPr>
                                <w:rFonts w:cs="Tahoma"/>
                                <w:sz w:val="22"/>
                                <w:szCs w:val="22"/>
                              </w:rPr>
                              <w:t xml:space="preserve"> </w:t>
                            </w:r>
                            <w:r>
                              <w:rPr>
                                <w:rFonts w:cs="Tahoma"/>
                                <w:sz w:val="22"/>
                                <w:szCs w:val="22"/>
                              </w:rPr>
                              <w:t xml:space="preserve">will be introduced to ideas promoted </w:t>
                            </w:r>
                            <w:r w:rsidRPr="00EF3DA4">
                              <w:rPr>
                                <w:rFonts w:cs="Tahoma"/>
                                <w:sz w:val="22"/>
                                <w:szCs w:val="22"/>
                              </w:rPr>
                              <w:t>by behavior consultants such as Ron Mo</w:t>
                            </w:r>
                            <w:r>
                              <w:rPr>
                                <w:rFonts w:cs="Tahoma"/>
                                <w:sz w:val="22"/>
                                <w:szCs w:val="22"/>
                              </w:rPr>
                              <w:t>rrish and Harry Wong. Eel Ground School</w:t>
                            </w:r>
                            <w:r w:rsidRPr="00EF3DA4">
                              <w:rPr>
                                <w:rFonts w:cs="Tahoma"/>
                                <w:sz w:val="22"/>
                                <w:szCs w:val="22"/>
                              </w:rPr>
                              <w:t xml:space="preserve"> intends to build on this momentum in partnership with Schoo</w:t>
                            </w:r>
                            <w:r>
                              <w:rPr>
                                <w:rFonts w:cs="Tahoma"/>
                                <w:sz w:val="22"/>
                                <w:szCs w:val="22"/>
                              </w:rPr>
                              <w:t>l Council. One of our</w:t>
                            </w:r>
                            <w:r w:rsidRPr="00EF3DA4">
                              <w:rPr>
                                <w:rFonts w:cs="Tahoma"/>
                                <w:sz w:val="22"/>
                                <w:szCs w:val="22"/>
                              </w:rPr>
                              <w:t xml:space="preserve"> goals is to revise the code of conduct for students, school staff and parent</w:t>
                            </w:r>
                            <w:r>
                              <w:rPr>
                                <w:rFonts w:cs="Tahoma"/>
                                <w:sz w:val="22"/>
                                <w:szCs w:val="22"/>
                              </w:rPr>
                              <w:t>s</w:t>
                            </w:r>
                            <w:r w:rsidRPr="00EF3DA4">
                              <w:rPr>
                                <w:rFonts w:cs="Tahoma"/>
                                <w:sz w:val="22"/>
                                <w:szCs w:val="22"/>
                              </w:rPr>
                              <w:t>, to recast it in terms of the positive behaviors that exemplify the chara</w:t>
                            </w:r>
                            <w:r>
                              <w:rPr>
                                <w:rFonts w:cs="Tahoma"/>
                                <w:sz w:val="22"/>
                                <w:szCs w:val="22"/>
                              </w:rPr>
                              <w:t>cter traits promoted by the Eel Ground School.</w:t>
                            </w:r>
                          </w:p>
                          <w:p w14:paraId="24AF5078" w14:textId="77777777" w:rsidR="007B0F73" w:rsidRPr="00EF3DA4"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u w:val="words"/>
                                <w:lang w:bidi="x-none"/>
                              </w:rPr>
                            </w:pPr>
                          </w:p>
                          <w:p w14:paraId="74AEDEC3" w14:textId="77777777" w:rsidR="007B0F73" w:rsidRPr="00EF3DA4"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u w:val="words"/>
                                <w:lang w:bidi="x-none"/>
                              </w:rPr>
                            </w:pPr>
                          </w:p>
                          <w:p w14:paraId="73A4D081" w14:textId="77777777" w:rsidR="007B0F73" w:rsidRPr="00EF3DA4" w:rsidRDefault="007B0F73" w:rsidP="0040292D">
                            <w:pPr>
                              <w:pStyle w:val="BodyText"/>
                              <w:rPr>
                                <w:sz w:val="22"/>
                                <w:szCs w:val="22"/>
                                <w:u w:val="word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4" o:spid="_x0000_s1040" type="#_x0000_t202" style="position:absolute;left:0;text-align:left;margin-left:369pt;margin-top:99pt;width:207pt;height:67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" filled="f" stroked="f">
                <v:textbox style="mso-next-textbox:#Text Box 885" inset="0,0,0,0">
                  <w:txbxContent>
                    <w:p w14:paraId="458F0147" w14:textId="77777777" w:rsidR="007B0F73" w:rsidRPr="00317D95" w:rsidRDefault="007B0F73" w:rsidP="00366AA0">
                      <w:pPr>
                        <w:widowControl w:val="0"/>
                        <w:autoSpaceDE w:val="0"/>
                        <w:autoSpaceDN w:val="0"/>
                        <w:adjustRightInd w:val="0"/>
                        <w:spacing w:after="260"/>
                        <w:rPr>
                          <w:rFonts w:cs="Helvetica"/>
                          <w:b/>
                          <w:sz w:val="22"/>
                          <w:szCs w:val="22"/>
                          <w:u w:val="single"/>
                        </w:rPr>
                      </w:pPr>
                      <w:r w:rsidRPr="00317D95">
                        <w:rPr>
                          <w:rFonts w:cs="Helvetica"/>
                          <w:b/>
                          <w:sz w:val="22"/>
                          <w:szCs w:val="22"/>
                          <w:u w:val="single"/>
                        </w:rPr>
                        <w:t>Attendance Policy</w:t>
                      </w:r>
                    </w:p>
                    <w:p w14:paraId="1A30C98D" w14:textId="77777777" w:rsidR="007B0F73" w:rsidRDefault="007B0F73" w:rsidP="00366AA0">
                      <w:pPr>
                        <w:widowControl w:val="0"/>
                        <w:autoSpaceDE w:val="0"/>
                        <w:autoSpaceDN w:val="0"/>
                        <w:adjustRightInd w:val="0"/>
                        <w:spacing w:after="260"/>
                        <w:rPr>
                          <w:rFonts w:cs="Helvetica"/>
                          <w:color w:val="535353"/>
                          <w:sz w:val="22"/>
                          <w:szCs w:val="22"/>
                        </w:rPr>
                      </w:pPr>
                      <w:r w:rsidRPr="00366AA0">
                        <w:rPr>
                          <w:rFonts w:cs="Helvetica"/>
                          <w:color w:val="535353"/>
                          <w:sz w:val="22"/>
                          <w:szCs w:val="22"/>
                        </w:rPr>
                        <w:t>School attendance is taken at 8:30 a.m. Your child is late at 8:31 a.m.    Breakfast</w:t>
                      </w:r>
                      <w:r>
                        <w:rPr>
                          <w:rFonts w:cs="Helvetica"/>
                          <w:color w:val="535353"/>
                          <w:sz w:val="22"/>
                          <w:szCs w:val="22"/>
                        </w:rPr>
                        <w:t xml:space="preserve"> is served from 8:20 – 8:30 am. </w:t>
                      </w:r>
                      <w:r w:rsidRPr="00366AA0">
                        <w:rPr>
                          <w:rFonts w:cs="Helvetica"/>
                          <w:color w:val="535353"/>
                          <w:sz w:val="22"/>
                          <w:szCs w:val="22"/>
                        </w:rPr>
                        <w:t>Walkers should arrive as close to 8:20 am as possible (especially if they are eating breakfast).  </w:t>
                      </w:r>
                    </w:p>
                    <w:p w14:paraId="5CB0E802" w14:textId="77777777" w:rsidR="007B0F73" w:rsidRDefault="007B0F73" w:rsidP="00366AA0">
                      <w:pPr>
                        <w:widowControl w:val="0"/>
                        <w:autoSpaceDE w:val="0"/>
                        <w:autoSpaceDN w:val="0"/>
                        <w:adjustRightInd w:val="0"/>
                        <w:spacing w:after="260"/>
                        <w:rPr>
                          <w:rFonts w:cs="Helvetica"/>
                          <w:color w:val="535353"/>
                          <w:sz w:val="22"/>
                          <w:szCs w:val="22"/>
                        </w:rPr>
                      </w:pPr>
                      <w:r>
                        <w:rPr>
                          <w:rFonts w:cs="Helvetica"/>
                          <w:color w:val="535353"/>
                          <w:sz w:val="22"/>
                          <w:szCs w:val="22"/>
                        </w:rPr>
                        <w:t>We are implementing a new policy regarding attendance and also promoting good attendance through a new initiative.</w:t>
                      </w:r>
                    </w:p>
                    <w:p w14:paraId="09C18100" w14:textId="77777777" w:rsidR="007B0F73" w:rsidRPr="003032DB" w:rsidRDefault="007B0F73" w:rsidP="00366AA0">
                      <w:pPr>
                        <w:widowControl w:val="0"/>
                        <w:autoSpaceDE w:val="0"/>
                        <w:autoSpaceDN w:val="0"/>
                        <w:adjustRightInd w:val="0"/>
                        <w:spacing w:after="260"/>
                        <w:rPr>
                          <w:rFonts w:cs="Helvetica"/>
                          <w:color w:val="535353"/>
                          <w:sz w:val="22"/>
                          <w:szCs w:val="22"/>
                        </w:rPr>
                      </w:pPr>
                      <w:r w:rsidRPr="00366AA0">
                        <w:rPr>
                          <w:rFonts w:cs="Helvetica"/>
                          <w:color w:val="535353"/>
                          <w:sz w:val="22"/>
                          <w:szCs w:val="22"/>
                        </w:rPr>
                        <w:t>All students arriving after 8:31 am are considered tardy and parents must sign them in at the office before going to class.</w:t>
                      </w:r>
                      <w:r w:rsidRPr="00317D95">
                        <w:rPr>
                          <w:rFonts w:cs="Helvetica"/>
                          <w:color w:val="535353"/>
                          <w:sz w:val="22"/>
                          <w:szCs w:val="22"/>
                        </w:rPr>
                        <w:t xml:space="preserve"> </w:t>
                      </w:r>
                      <w:r w:rsidRPr="00366AA0">
                        <w:rPr>
                          <w:rFonts w:cs="Helvetica"/>
                          <w:color w:val="535353"/>
                          <w:sz w:val="22"/>
                          <w:szCs w:val="22"/>
                        </w:rPr>
                        <w:t>The best time to drop off students is before 8:31 am.  All students being dropped off must arrive through the main doors of the</w:t>
                      </w:r>
                      <w:r>
                        <w:rPr>
                          <w:rFonts w:cs="Helvetica"/>
                          <w:color w:val="535353"/>
                          <w:sz w:val="22"/>
                          <w:szCs w:val="22"/>
                        </w:rPr>
                        <w:t xml:space="preserve"> </w:t>
                      </w:r>
                      <w:r w:rsidRPr="00366AA0">
                        <w:rPr>
                          <w:rFonts w:cs="Helvetica"/>
                          <w:color w:val="535353"/>
                          <w:sz w:val="22"/>
                          <w:szCs w:val="22"/>
                        </w:rPr>
                        <w:t xml:space="preserve">building.   Parents must park in the school parking lot </w:t>
                      </w:r>
                      <w:r w:rsidRPr="007B0F73">
                        <w:rPr>
                          <w:rFonts w:cs="Helvetica"/>
                          <w:color w:val="535353"/>
                          <w:sz w:val="22"/>
                          <w:szCs w:val="22"/>
                          <w:u w:val="single"/>
                        </w:rPr>
                        <w:t>and walk your child into school and sign the late form.</w:t>
                      </w:r>
                    </w:p>
                    <w:p w14:paraId="5F7EA288" w14:textId="77777777" w:rsidR="007B0F73" w:rsidRPr="003032DB" w:rsidRDefault="007B0F73" w:rsidP="003032DB">
                      <w:pPr>
                        <w:widowControl w:val="0"/>
                        <w:autoSpaceDE w:val="0"/>
                        <w:autoSpaceDN w:val="0"/>
                        <w:adjustRightInd w:val="0"/>
                        <w:spacing w:after="60"/>
                        <w:rPr>
                          <w:rFonts w:cs="Arial"/>
                          <w:b/>
                          <w:bCs/>
                          <w:color w:val="535353"/>
                          <w:sz w:val="22"/>
                          <w:szCs w:val="22"/>
                        </w:rPr>
                      </w:pPr>
                      <w:hyperlink r:id="rId11" w:history="1">
                        <w:r>
                          <w:rPr>
                            <w:rFonts w:cs="Arial"/>
                            <w:b/>
                            <w:bCs/>
                            <w:color w:val="6AAAD8"/>
                            <w:sz w:val="22"/>
                            <w:szCs w:val="22"/>
                            <w:u w:val="single"/>
                          </w:rPr>
                          <w:t>NEKAW NAQSI P+SIN</w:t>
                        </w:r>
                        <w:r w:rsidRPr="003032DB">
                          <w:rPr>
                            <w:rFonts w:cs="Arial"/>
                            <w:b/>
                            <w:bCs/>
                            <w:color w:val="6AAAD8"/>
                            <w:sz w:val="22"/>
                            <w:szCs w:val="22"/>
                          </w:rPr>
                          <w:t xml:space="preserve"> We’re always at school- Perfect Attendance Program</w:t>
                        </w:r>
                      </w:hyperlink>
                    </w:p>
                    <w:p w14:paraId="182E2AD4" w14:textId="77777777" w:rsidR="007B0F73" w:rsidRPr="003032DB" w:rsidRDefault="007B0F73" w:rsidP="003032DB">
                      <w:pPr>
                        <w:widowControl w:val="0"/>
                        <w:autoSpaceDE w:val="0"/>
                        <w:autoSpaceDN w:val="0"/>
                        <w:adjustRightInd w:val="0"/>
                        <w:spacing w:after="260"/>
                        <w:rPr>
                          <w:rFonts w:cs="Helvetica"/>
                          <w:color w:val="535353"/>
                          <w:sz w:val="22"/>
                          <w:szCs w:val="22"/>
                        </w:rPr>
                      </w:pPr>
                      <w:r w:rsidRPr="003032DB">
                        <w:rPr>
                          <w:rFonts w:cs="Helvetica"/>
                          <w:color w:val="535353"/>
                          <w:sz w:val="22"/>
                          <w:szCs w:val="22"/>
                        </w:rPr>
                        <w:t>The goal is to promote attendance at school, encourage punctuality, and discourage tardiness.  For each day that a class has perfect attendance at the start of the school day (when the first class begins), the classroom teacher will put up a</w:t>
                      </w:r>
                      <w:r>
                        <w:rPr>
                          <w:rFonts w:ascii="Helvetica" w:hAnsi="Helvetica" w:cs="Helvetica"/>
                          <w:color w:val="535353"/>
                          <w:sz w:val="26"/>
                          <w:szCs w:val="26"/>
                        </w:rPr>
                        <w:t xml:space="preserve"> </w:t>
                      </w:r>
                      <w:r w:rsidRPr="003032DB">
                        <w:rPr>
                          <w:rFonts w:cs="Helvetica"/>
                          <w:color w:val="535353"/>
                          <w:sz w:val="22"/>
                          <w:szCs w:val="22"/>
                        </w:rPr>
                        <w:t>letter outside of their room.  For instance, on the first day that the class has perfect attendance, the te</w:t>
                      </w:r>
                      <w:r>
                        <w:rPr>
                          <w:rFonts w:cs="Helvetica"/>
                          <w:color w:val="535353"/>
                          <w:sz w:val="22"/>
                          <w:szCs w:val="22"/>
                        </w:rPr>
                        <w:t>acher will put up the letter N</w:t>
                      </w:r>
                      <w:r w:rsidRPr="003032DB">
                        <w:rPr>
                          <w:rFonts w:cs="Helvetica"/>
                          <w:color w:val="535353"/>
                          <w:sz w:val="22"/>
                          <w:szCs w:val="22"/>
                        </w:rPr>
                        <w:t xml:space="preserve">.  This continues until a class has </w:t>
                      </w:r>
                      <w:r>
                        <w:rPr>
                          <w:rFonts w:cs="Helvetica"/>
                          <w:color w:val="535353"/>
                          <w:sz w:val="22"/>
                          <w:szCs w:val="22"/>
                        </w:rPr>
                        <w:t>spelled out NEKAW NAQSI P+SIN</w:t>
                      </w:r>
                      <w:r w:rsidRPr="003032DB">
                        <w:rPr>
                          <w:rFonts w:cs="Helvetica"/>
                          <w:color w:val="535353"/>
                          <w:sz w:val="22"/>
                          <w:szCs w:val="22"/>
                        </w:rPr>
                        <w:t>.  The first class (or multiple classes) that spells out the phrase will receive a class pizza party,</w:t>
                      </w:r>
                      <w:r>
                        <w:rPr>
                          <w:rFonts w:cs="Helvetica"/>
                          <w:color w:val="535353"/>
                          <w:sz w:val="22"/>
                          <w:szCs w:val="22"/>
                        </w:rPr>
                        <w:t xml:space="preserve"> </w:t>
                      </w:r>
                      <w:r w:rsidRPr="003032DB">
                        <w:rPr>
                          <w:rFonts w:cs="Helvetica"/>
                          <w:color w:val="535353"/>
                          <w:sz w:val="22"/>
                          <w:szCs w:val="22"/>
                        </w:rPr>
                        <w:t>at the end of the week in which the class won.</w:t>
                      </w:r>
                    </w:p>
                    <w:p w14:paraId="3E2DBE50" w14:textId="77777777" w:rsidR="007B0F73" w:rsidRPr="003032DB" w:rsidRDefault="007B0F73" w:rsidP="003032DB">
                      <w:pPr>
                        <w:rPr>
                          <w:rFonts w:cs="Helvetica"/>
                          <w:color w:val="535353"/>
                          <w:sz w:val="22"/>
                          <w:szCs w:val="22"/>
                        </w:rPr>
                      </w:pPr>
                      <w:r w:rsidRPr="003032DB">
                        <w:rPr>
                          <w:rFonts w:cs="Helvetica"/>
                          <w:color w:val="535353"/>
                          <w:sz w:val="22"/>
                          <w:szCs w:val="22"/>
                        </w:rPr>
                        <w:t>Attendance is important to the overall academic and social success of your child.  Attendance will be taken within the first 10 minutes of each school day.  Parents and/or guardians are required to contact the school each and every day your child is absent.  If parents do not call before 10 a.m., school staff will call you at home or at work to find out the reason for the absence.</w:t>
                      </w:r>
                    </w:p>
                    <w:p w14:paraId="7BEADED9" w14:textId="77777777" w:rsidR="007B0F73" w:rsidRPr="003032DB" w:rsidRDefault="007B0F73" w:rsidP="003032DB">
                      <w:pPr>
                        <w:rPr>
                          <w:rFonts w:cs="Helvetica"/>
                          <w:color w:val="535353"/>
                          <w:sz w:val="22"/>
                          <w:szCs w:val="22"/>
                        </w:rPr>
                      </w:pPr>
                      <w:r>
                        <w:rPr>
                          <w:rFonts w:cs="Helvetica"/>
                          <w:color w:val="535353"/>
                          <w:sz w:val="22"/>
                          <w:szCs w:val="22"/>
                        </w:rPr>
                        <w:t>Students with perfect attendance will go into a monthly draw to win a Tim’s card to take their parents for a coffee to thank them for bring them to school on time and everyday.</w:t>
                      </w:r>
                    </w:p>
                    <w:p w14:paraId="7C741839" w14:textId="77777777" w:rsidR="007B0F73"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u w:val="words"/>
                          <w:lang w:bidi="x-none"/>
                        </w:rPr>
                      </w:pPr>
                    </w:p>
                    <w:p w14:paraId="0CD24A68" w14:textId="77777777" w:rsidR="007B0F73" w:rsidRPr="00EF3DA4" w:rsidRDefault="007B0F73" w:rsidP="00EF3DA4">
                      <w:pPr>
                        <w:widowControl w:val="0"/>
                        <w:autoSpaceDE w:val="0"/>
                        <w:autoSpaceDN w:val="0"/>
                        <w:adjustRightInd w:val="0"/>
                        <w:spacing w:after="60"/>
                        <w:rPr>
                          <w:rFonts w:cs="Tahoma"/>
                          <w:b/>
                          <w:bCs/>
                          <w:i/>
                          <w:color w:val="000087"/>
                          <w:sz w:val="22"/>
                          <w:szCs w:val="22"/>
                          <w:u w:val="single"/>
                        </w:rPr>
                      </w:pPr>
                      <w:r w:rsidRPr="00EF3DA4">
                        <w:rPr>
                          <w:rFonts w:cs="Tahoma"/>
                          <w:b/>
                          <w:bCs/>
                          <w:i/>
                          <w:color w:val="000087"/>
                          <w:sz w:val="22"/>
                          <w:szCs w:val="22"/>
                          <w:u w:val="single"/>
                        </w:rPr>
                        <w:t>Character</w:t>
                      </w:r>
                    </w:p>
                    <w:p w14:paraId="7A7D2975" w14:textId="77777777" w:rsidR="007B0F73" w:rsidRPr="00EF3DA4" w:rsidRDefault="007B0F73" w:rsidP="00EF3DA4">
                      <w:pPr>
                        <w:widowControl w:val="0"/>
                        <w:autoSpaceDE w:val="0"/>
                        <w:autoSpaceDN w:val="0"/>
                        <w:adjustRightInd w:val="0"/>
                        <w:spacing w:after="320"/>
                        <w:rPr>
                          <w:rFonts w:cs="Tahoma"/>
                          <w:sz w:val="22"/>
                          <w:szCs w:val="22"/>
                        </w:rPr>
                      </w:pPr>
                      <w:r w:rsidRPr="00EF3DA4">
                        <w:rPr>
                          <w:rFonts w:cs="Tahoma"/>
                          <w:sz w:val="22"/>
                          <w:szCs w:val="22"/>
                        </w:rPr>
                        <w:t>Character development is an important fo</w:t>
                      </w:r>
                      <w:r>
                        <w:rPr>
                          <w:rFonts w:cs="Tahoma"/>
                          <w:sz w:val="22"/>
                          <w:szCs w:val="22"/>
                        </w:rPr>
                        <w:t>cus for Eel Ground School</w:t>
                      </w:r>
                      <w:r w:rsidRPr="00EF3DA4">
                        <w:rPr>
                          <w:rFonts w:cs="Tahoma"/>
                          <w:sz w:val="22"/>
                          <w:szCs w:val="22"/>
                        </w:rPr>
                        <w:t>. The 10 Character Traits have been widely promoted</w:t>
                      </w:r>
                      <w:r>
                        <w:rPr>
                          <w:rFonts w:cs="Tahoma"/>
                          <w:sz w:val="22"/>
                          <w:szCs w:val="22"/>
                        </w:rPr>
                        <w:t xml:space="preserve"> and are based on the seven teachings</w:t>
                      </w:r>
                      <w:r w:rsidRPr="00EF3DA4">
                        <w:rPr>
                          <w:rFonts w:cs="Tahoma"/>
                          <w:sz w:val="22"/>
                          <w:szCs w:val="22"/>
                        </w:rPr>
                        <w:t>, and this initiative benefits both staff and students by fostering a climate of respect and cooperation conducive to better learning.</w:t>
                      </w:r>
                    </w:p>
                    <w:p w14:paraId="2EAC57C1" w14:textId="77777777" w:rsidR="007B0F73" w:rsidRPr="00EF3DA4" w:rsidRDefault="007B0F73" w:rsidP="00EF3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u w:val="words"/>
                          <w:lang w:bidi="x-none"/>
                        </w:rPr>
                      </w:pPr>
                      <w:r w:rsidRPr="00EF3DA4">
                        <w:rPr>
                          <w:rFonts w:cs="Tahoma"/>
                          <w:sz w:val="22"/>
                          <w:szCs w:val="22"/>
                        </w:rPr>
                        <w:t>Staff, students</w:t>
                      </w:r>
                      <w:r>
                        <w:rPr>
                          <w:rFonts w:cs="Tahoma"/>
                          <w:sz w:val="22"/>
                          <w:szCs w:val="22"/>
                        </w:rPr>
                        <w:t xml:space="preserve"> and parents</w:t>
                      </w:r>
                      <w:r w:rsidRPr="00EF3DA4">
                        <w:rPr>
                          <w:rFonts w:cs="Tahoma"/>
                          <w:sz w:val="22"/>
                          <w:szCs w:val="22"/>
                        </w:rPr>
                        <w:t xml:space="preserve"> </w:t>
                      </w:r>
                      <w:r>
                        <w:rPr>
                          <w:rFonts w:cs="Tahoma"/>
                          <w:sz w:val="22"/>
                          <w:szCs w:val="22"/>
                        </w:rPr>
                        <w:t xml:space="preserve">will be introduced to ideas promoted </w:t>
                      </w:r>
                      <w:r w:rsidRPr="00EF3DA4">
                        <w:rPr>
                          <w:rFonts w:cs="Tahoma"/>
                          <w:sz w:val="22"/>
                          <w:szCs w:val="22"/>
                        </w:rPr>
                        <w:t>by behavior consultants such as Ron Mo</w:t>
                      </w:r>
                      <w:r>
                        <w:rPr>
                          <w:rFonts w:cs="Tahoma"/>
                          <w:sz w:val="22"/>
                          <w:szCs w:val="22"/>
                        </w:rPr>
                        <w:t>rrish and Harry Wong. Eel Ground School</w:t>
                      </w:r>
                      <w:r w:rsidRPr="00EF3DA4">
                        <w:rPr>
                          <w:rFonts w:cs="Tahoma"/>
                          <w:sz w:val="22"/>
                          <w:szCs w:val="22"/>
                        </w:rPr>
                        <w:t xml:space="preserve"> intends to build on this momentum in partnership with Schoo</w:t>
                      </w:r>
                      <w:r>
                        <w:rPr>
                          <w:rFonts w:cs="Tahoma"/>
                          <w:sz w:val="22"/>
                          <w:szCs w:val="22"/>
                        </w:rPr>
                        <w:t>l Council. One of our</w:t>
                      </w:r>
                      <w:r w:rsidRPr="00EF3DA4">
                        <w:rPr>
                          <w:rFonts w:cs="Tahoma"/>
                          <w:sz w:val="22"/>
                          <w:szCs w:val="22"/>
                        </w:rPr>
                        <w:t xml:space="preserve"> goals is to revise the code of conduct for students, school staff and parent</w:t>
                      </w:r>
                      <w:r>
                        <w:rPr>
                          <w:rFonts w:cs="Tahoma"/>
                          <w:sz w:val="22"/>
                          <w:szCs w:val="22"/>
                        </w:rPr>
                        <w:t>s</w:t>
                      </w:r>
                      <w:r w:rsidRPr="00EF3DA4">
                        <w:rPr>
                          <w:rFonts w:cs="Tahoma"/>
                          <w:sz w:val="22"/>
                          <w:szCs w:val="22"/>
                        </w:rPr>
                        <w:t>, to recast it in terms of the positive behaviors that exemplify the chara</w:t>
                      </w:r>
                      <w:r>
                        <w:rPr>
                          <w:rFonts w:cs="Tahoma"/>
                          <w:sz w:val="22"/>
                          <w:szCs w:val="22"/>
                        </w:rPr>
                        <w:t>cter traits promoted by the Eel Ground School.</w:t>
                      </w:r>
                    </w:p>
                    <w:p w14:paraId="24AF5078" w14:textId="77777777" w:rsidR="007B0F73" w:rsidRPr="00EF3DA4"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u w:val="words"/>
                          <w:lang w:bidi="x-none"/>
                        </w:rPr>
                      </w:pPr>
                    </w:p>
                    <w:p w14:paraId="74AEDEC3" w14:textId="77777777" w:rsidR="007B0F73" w:rsidRPr="00EF3DA4" w:rsidRDefault="007B0F73" w:rsidP="00402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u w:val="words"/>
                          <w:lang w:bidi="x-none"/>
                        </w:rPr>
                      </w:pPr>
                    </w:p>
                    <w:p w14:paraId="73A4D081" w14:textId="77777777" w:rsidR="007B0F73" w:rsidRPr="00EF3DA4" w:rsidRDefault="007B0F73" w:rsidP="0040292D">
                      <w:pPr>
                        <w:pStyle w:val="BodyText"/>
                        <w:rPr>
                          <w:sz w:val="22"/>
                          <w:szCs w:val="22"/>
                          <w:u w:val="words"/>
                        </w:rPr>
                      </w:pPr>
                    </w:p>
                  </w:txbxContent>
                </v:textbox>
                <w10:wrap anchorx="page" anchory="page"/>
              </v:shape>
            </w:pict>
          </mc:Fallback>
        </mc:AlternateContent>
      </w:r>
      <w:r>
        <w:rPr>
          <w:noProof/>
        </w:rPr>
        <mc:AlternateContent>
          <mc:Choice Requires="wps">
            <w:drawing>
              <wp:anchor distT="0" distB="0" distL="114300" distR="114300" simplePos="0" relativeHeight="251686400" behindDoc="0" locked="0" layoutInCell="1" allowOverlap="1" wp14:anchorId="362144DB" wp14:editId="355B5DAD">
                <wp:simplePos x="0" y="0"/>
                <wp:positionH relativeFrom="page">
                  <wp:posOffset>114300</wp:posOffset>
                </wp:positionH>
                <wp:positionV relativeFrom="page">
                  <wp:posOffset>1600200</wp:posOffset>
                </wp:positionV>
                <wp:extent cx="1732915" cy="1640840"/>
                <wp:effectExtent l="0" t="0" r="0" b="1270"/>
                <wp:wrapNone/>
                <wp:docPr id="5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64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B5830" w14:textId="77777777" w:rsidR="007B0F73" w:rsidRPr="00D76C36" w:rsidRDefault="007B0F73">
                            <w:r>
                              <w:rPr>
                                <w:noProof/>
                              </w:rPr>
                              <w:drawing>
                                <wp:inline distT="0" distB="0" distL="0" distR="0" wp14:anchorId="45F53A8D" wp14:editId="6BD3FF1F">
                                  <wp:extent cx="1549400" cy="1549400"/>
                                  <wp:effectExtent l="0" t="0" r="0" b="0"/>
                                  <wp:docPr id="5" name="Picture 5" descr="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9400" cy="1549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6" o:spid="_x0000_s1041" type="#_x0000_t202" style="position:absolute;left:0;text-align:left;margin-left:9pt;margin-top:126pt;width:136.45pt;height:129.2pt;z-index:2516864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" stroked="f">
                <v:textbox style="mso-fit-shape-to-text:t">
                  <w:txbxContent>
                    <w:p w14:paraId="3A3B5830" w14:textId="77777777" w:rsidR="007B0F73" w:rsidRPr="00D76C36" w:rsidRDefault="007B0F73">
                      <w:r>
                        <w:rPr>
                          <w:noProof/>
                        </w:rPr>
                        <w:drawing>
                          <wp:inline distT="0" distB="0" distL="0" distR="0" wp14:anchorId="45F53A8D" wp14:editId="6BD3FF1F">
                            <wp:extent cx="1549400" cy="1549400"/>
                            <wp:effectExtent l="0" t="0" r="0" b="0"/>
                            <wp:docPr id="5" name="Picture 5" descr="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9400" cy="15494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35200" behindDoc="0" locked="0" layoutInCell="1" allowOverlap="1" wp14:anchorId="0D2580B4" wp14:editId="72C73E79">
                <wp:simplePos x="0" y="0"/>
                <wp:positionH relativeFrom="page">
                  <wp:posOffset>342900</wp:posOffset>
                </wp:positionH>
                <wp:positionV relativeFrom="page">
                  <wp:posOffset>4800600</wp:posOffset>
                </wp:positionV>
                <wp:extent cx="1414145" cy="2514600"/>
                <wp:effectExtent l="0" t="0" r="0" b="0"/>
                <wp:wrapNone/>
                <wp:docPr id="5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A3CA2" w14:textId="77777777" w:rsidR="007B0F73" w:rsidRPr="00B323F9" w:rsidRDefault="007B0F73" w:rsidP="0040292D">
                            <w:pPr>
                              <w:pStyle w:val="Pullquote"/>
                            </w:pPr>
                            <w:r w:rsidRPr="00B323F9">
                              <w:t>“</w:t>
                            </w:r>
                            <w:r>
                              <w:t xml:space="preserve">Behavior Management is like a ship. The Captain sets a course, a </w:t>
                            </w:r>
                            <w:r w:rsidRPr="007D4B93">
                              <w:rPr>
                                <w:rFonts w:ascii="Cooper Black" w:hAnsi="Cooper Black"/>
                                <w:color w:val="3366FF"/>
                              </w:rPr>
                              <w:t>DIRECTION</w:t>
                            </w:r>
                            <w:r>
                              <w:t xml:space="preserve">. But if the ship gets </w:t>
                            </w:r>
                            <w:r w:rsidRPr="007D4B93">
                              <w:rPr>
                                <w:rFonts w:ascii="Cooper Black" w:hAnsi="Cooper Black"/>
                                <w:color w:val="008000"/>
                              </w:rPr>
                              <w:t>off course</w:t>
                            </w:r>
                            <w:r>
                              <w:t xml:space="preserve">, the Captain must make a course </w:t>
                            </w:r>
                            <w:r w:rsidRPr="007D4B93">
                              <w:rPr>
                                <w:rFonts w:ascii="Cooper Black" w:hAnsi="Cooper Black"/>
                                <w:color w:val="1FFF80"/>
                              </w:rPr>
                              <w:t>CORRECTION</w:t>
                            </w:r>
                            <w:r>
                              <w:t xml:space="preserve">. </w:t>
                            </w:r>
                            <w:r w:rsidRPr="00B323F9">
                              <w:t xml:space="preserve">” </w:t>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left:0;text-align:left;margin-left:27pt;margin-top:378pt;width:111.35pt;height:198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" filled="f" stroked="f">
                <v:textbox style="mso-fit-shape-to-text:t" inset="0,0,,0">
                  <w:txbxContent>
                    <w:p w14:paraId="1A2A3CA2" w14:textId="77777777" w:rsidR="007B0F73" w:rsidRPr="00B323F9" w:rsidRDefault="007B0F73" w:rsidP="0040292D">
                      <w:pPr>
                        <w:pStyle w:val="Pullquote"/>
                      </w:pPr>
                      <w:r w:rsidRPr="00B323F9">
                        <w:t>“</w:t>
                      </w:r>
                      <w:r>
                        <w:t xml:space="preserve">Behavior Management is like a ship. The Captain sets a course, a </w:t>
                      </w:r>
                      <w:r w:rsidRPr="007D4B93">
                        <w:rPr>
                          <w:rFonts w:ascii="Cooper Black" w:hAnsi="Cooper Black"/>
                          <w:color w:val="3366FF"/>
                        </w:rPr>
                        <w:t>DIRECTION</w:t>
                      </w:r>
                      <w:r>
                        <w:t xml:space="preserve">. But if the ship gets </w:t>
                      </w:r>
                      <w:r w:rsidRPr="007D4B93">
                        <w:rPr>
                          <w:rFonts w:ascii="Cooper Black" w:hAnsi="Cooper Black"/>
                          <w:color w:val="008000"/>
                        </w:rPr>
                        <w:t>off course</w:t>
                      </w:r>
                      <w:r>
                        <w:t xml:space="preserve">, the Captain must make a course </w:t>
                      </w:r>
                      <w:r w:rsidRPr="007D4B93">
                        <w:rPr>
                          <w:rFonts w:ascii="Cooper Black" w:hAnsi="Cooper Black"/>
                          <w:color w:val="1FFF80"/>
                        </w:rPr>
                        <w:t>CORRECTION</w:t>
                      </w:r>
                      <w:r>
                        <w:t xml:space="preserve">. </w:t>
                      </w:r>
                      <w:r w:rsidRPr="00B323F9">
                        <w:t xml:space="preserve">” </w:t>
                      </w:r>
                    </w:p>
                  </w:txbxContent>
                </v:textbox>
                <w10:wrap anchorx="page" anchory="page"/>
              </v:shape>
            </w:pict>
          </mc:Fallback>
        </mc:AlternateContent>
      </w:r>
      <w:r>
        <w:rPr>
          <w:noProof/>
        </w:rPr>
        <mc:AlternateContent>
          <mc:Choice Requires="wps">
            <w:drawing>
              <wp:anchor distT="0" distB="0" distL="114300" distR="114300" simplePos="0" relativeHeight="251633152" behindDoc="0" locked="0" layoutInCell="1" allowOverlap="1" wp14:anchorId="60B493ED" wp14:editId="0A9BE190">
                <wp:simplePos x="0" y="0"/>
                <wp:positionH relativeFrom="page">
                  <wp:posOffset>2514600</wp:posOffset>
                </wp:positionH>
                <wp:positionV relativeFrom="page">
                  <wp:posOffset>3200400</wp:posOffset>
                </wp:positionV>
                <wp:extent cx="4800600" cy="283210"/>
                <wp:effectExtent l="0" t="0" r="0" b="0"/>
                <wp:wrapNone/>
                <wp:docPr id="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D9AA3" w14:textId="77777777" w:rsidR="007B0F73" w:rsidRPr="000967FC" w:rsidRDefault="007B0F73" w:rsidP="0040292D">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198pt;margin-top:252pt;width:378pt;height:22.3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" filled="f" stroked="f">
                <v:textbox style="mso-fit-shape-to-text:t" inset="0,0,0,0">
                  <w:txbxContent>
                    <w:p w14:paraId="747D9AA3" w14:textId="77777777" w:rsidR="007B0F73" w:rsidRPr="000967FC" w:rsidRDefault="007B0F73" w:rsidP="0040292D">
                      <w:pPr>
                        <w:pStyle w:val="Heading2"/>
                      </w:pP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19290B76" wp14:editId="56A95F8B">
                <wp:simplePos x="0" y="0"/>
                <wp:positionH relativeFrom="page">
                  <wp:posOffset>5029200</wp:posOffset>
                </wp:positionH>
                <wp:positionV relativeFrom="page">
                  <wp:posOffset>1028700</wp:posOffset>
                </wp:positionV>
                <wp:extent cx="2057400" cy="4800600"/>
                <wp:effectExtent l="0" t="0" r="0" b="0"/>
                <wp:wrapNone/>
                <wp:docPr id="5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43" type="#_x0000_t202" style="position:absolute;left:0;text-align:left;margin-left:396pt;margin-top:81pt;width:162pt;height:37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14:anchorId="3AC341BF" wp14:editId="6FBE0597">
                <wp:simplePos x="0" y="0"/>
                <wp:positionH relativeFrom="page">
                  <wp:posOffset>609600</wp:posOffset>
                </wp:positionH>
                <wp:positionV relativeFrom="page">
                  <wp:posOffset>533400</wp:posOffset>
                </wp:positionV>
                <wp:extent cx="1143000" cy="342900"/>
                <wp:effectExtent l="0" t="0" r="0" b="0"/>
                <wp:wrapNone/>
                <wp:docPr id="5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17695" w14:textId="77777777" w:rsidR="007B0F73" w:rsidRPr="00641FBF" w:rsidRDefault="007B0F73" w:rsidP="0040292D">
                            <w:pPr>
                              <w:rPr>
                                <w:rStyle w:val="PageNumber"/>
                              </w:rPr>
                            </w:pPr>
                            <w:r w:rsidRPr="00641FBF">
                              <w:rPr>
                                <w:rStyle w:val="PageNumber"/>
                              </w:rPr>
                              <w:t>Page 2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5" type="#_x0000_t202" style="position:absolute;left:0;text-align:left;margin-left:48pt;margin-top:42pt;width:90pt;height:2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" filled="f" stroked="f">
                <v:textbox inset="0,0,0,0">
                  <w:txbxContent>
                    <w:p w14:paraId="1DD17695" w14:textId="77777777" w:rsidR="007B0F73" w:rsidRPr="00641FBF" w:rsidRDefault="007B0F73" w:rsidP="0040292D">
                      <w:pPr>
                        <w:rPr>
                          <w:rStyle w:val="PageNumber"/>
                        </w:rPr>
                      </w:pPr>
                      <w:r w:rsidRPr="00641FBF">
                        <w:rPr>
                          <w:rStyle w:val="PageNumber"/>
                        </w:rPr>
                        <w:t>Page 2 of 3</w:t>
                      </w:r>
                    </w:p>
                  </w:txbxContent>
                </v:textbox>
                <w10:wrap anchorx="page" anchory="page"/>
              </v:shape>
            </w:pict>
          </mc:Fallback>
        </mc:AlternateContent>
      </w:r>
      <w:r>
        <w:rPr>
          <w:noProof/>
        </w:rPr>
        <mc:AlternateContent>
          <mc:Choice Requires="wps">
            <w:drawing>
              <wp:anchor distT="0" distB="0" distL="114300" distR="114300" simplePos="0" relativeHeight="251631104" behindDoc="0" locked="0" layoutInCell="1" allowOverlap="1" wp14:anchorId="67E95D73" wp14:editId="7EB2FEAF">
                <wp:simplePos x="0" y="0"/>
                <wp:positionH relativeFrom="page">
                  <wp:posOffset>2501900</wp:posOffset>
                </wp:positionH>
                <wp:positionV relativeFrom="page">
                  <wp:posOffset>1028700</wp:posOffset>
                </wp:positionV>
                <wp:extent cx="4800600" cy="283210"/>
                <wp:effectExtent l="0" t="0" r="0" b="0"/>
                <wp:wrapNone/>
                <wp:docPr id="5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7BFA0" w14:textId="77777777" w:rsidR="007B0F73" w:rsidRPr="000967FC" w:rsidRDefault="007B0F73" w:rsidP="0040292D">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left:0;text-align:left;margin-left:197pt;margin-top:81pt;width:378pt;height:22.3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" filled="f" stroked="f">
                <v:textbox style="mso-fit-shape-to-text:t" inset="0,0,0,0">
                  <w:txbxContent>
                    <w:p w14:paraId="4407BFA0" w14:textId="77777777" w:rsidR="007B0F73" w:rsidRPr="000967FC" w:rsidRDefault="007B0F73" w:rsidP="0040292D">
                      <w:pPr>
                        <w:pStyle w:val="Heading2"/>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33E16DB8" wp14:editId="6A3B0648">
                <wp:simplePos x="0" y="0"/>
                <wp:positionH relativeFrom="page">
                  <wp:posOffset>4991100</wp:posOffset>
                </wp:positionH>
                <wp:positionV relativeFrom="page">
                  <wp:posOffset>3542665</wp:posOffset>
                </wp:positionV>
                <wp:extent cx="2324100" cy="1715135"/>
                <wp:effectExtent l="0" t="0" r="0" b="0"/>
                <wp:wrapNone/>
                <wp:docPr id="5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46" type="#_x0000_t202" style="position:absolute;left:0;text-align:left;margin-left:393pt;margin-top:278.95pt;width:183pt;height:13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32128" behindDoc="0" locked="0" layoutInCell="1" allowOverlap="1" wp14:anchorId="756CDB35" wp14:editId="6C228566">
                <wp:simplePos x="0" y="0"/>
                <wp:positionH relativeFrom="page">
                  <wp:posOffset>2514600</wp:posOffset>
                </wp:positionH>
                <wp:positionV relativeFrom="page">
                  <wp:posOffset>3542665</wp:posOffset>
                </wp:positionV>
                <wp:extent cx="2324100" cy="1715135"/>
                <wp:effectExtent l="0" t="0" r="0" b="0"/>
                <wp:wrapNone/>
                <wp:docPr id="4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9">
                        <w:txbxContent>
                          <w:p w14:paraId="0FB4EDA9" w14:textId="77777777" w:rsidR="007B0F73" w:rsidRDefault="007B0F7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left:0;text-align:left;margin-left:198pt;margin-top:278.95pt;width:183pt;height:135.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KgorECAAC0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" filled="f" stroked="f">
                <v:textbox style="mso-next-textbox:#Text Box 155;mso-fit-shape-to-text:t" inset="0,0,0,0">
                  <w:txbxContent>
                    <w:p w14:paraId="0FB4EDA9" w14:textId="77777777" w:rsidR="007B0F73" w:rsidRDefault="007B0F73"/>
                  </w:txbxContent>
                </v:textbox>
                <w10:wrap anchorx="page" anchory="page"/>
              </v:shape>
            </w:pict>
          </mc:Fallback>
        </mc:AlternateContent>
      </w:r>
      <w:r>
        <w:rPr>
          <w:noProof/>
        </w:rPr>
        <mc:AlternateContent>
          <mc:Choice Requires="wps">
            <w:drawing>
              <wp:anchor distT="0" distB="0" distL="114300" distR="114300" simplePos="0" relativeHeight="251678208" behindDoc="0" locked="0" layoutInCell="1" allowOverlap="1" wp14:anchorId="036491B8" wp14:editId="4436F677">
                <wp:simplePos x="0" y="0"/>
                <wp:positionH relativeFrom="page">
                  <wp:posOffset>2514600</wp:posOffset>
                </wp:positionH>
                <wp:positionV relativeFrom="page">
                  <wp:posOffset>7543800</wp:posOffset>
                </wp:positionV>
                <wp:extent cx="4800600" cy="283210"/>
                <wp:effectExtent l="0" t="0" r="0" b="0"/>
                <wp:wrapNone/>
                <wp:docPr id="45"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E8D22" w14:textId="77777777" w:rsidR="007B0F73" w:rsidRPr="000967FC" w:rsidRDefault="007B0F73" w:rsidP="0040292D">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5" o:spid="_x0000_s1049" type="#_x0000_t202" style="position:absolute;left:0;text-align:left;margin-left:198pt;margin-top:594pt;width:378pt;height:22.3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" filled="f" stroked="f">
                <v:textbox style="mso-fit-shape-to-text:t" inset="0,0,0,0">
                  <w:txbxContent>
                    <w:p w14:paraId="56BE8D22" w14:textId="77777777" w:rsidR="007B0F73" w:rsidRPr="000967FC" w:rsidRDefault="007B0F73" w:rsidP="0040292D">
                      <w:pPr>
                        <w:pStyle w:val="Heading2"/>
                      </w:pPr>
                    </w:p>
                  </w:txbxContent>
                </v:textbox>
                <w10:wrap anchorx="page" anchory="page"/>
              </v:shape>
            </w:pict>
          </mc:Fallback>
        </mc:AlternateContent>
      </w:r>
      <w:r>
        <w:rPr>
          <w:noProof/>
        </w:rPr>
        <mc:AlternateContent>
          <mc:Choice Requires="wps">
            <w:drawing>
              <wp:anchor distT="0" distB="0" distL="114300" distR="114300" simplePos="0" relativeHeight="251675136" behindDoc="0" locked="0" layoutInCell="1" allowOverlap="1" wp14:anchorId="0B9A1D08" wp14:editId="325881AA">
                <wp:simplePos x="0" y="0"/>
                <wp:positionH relativeFrom="page">
                  <wp:posOffset>2286000</wp:posOffset>
                </wp:positionH>
                <wp:positionV relativeFrom="page">
                  <wp:posOffset>557530</wp:posOffset>
                </wp:positionV>
                <wp:extent cx="1943100" cy="247650"/>
                <wp:effectExtent l="0" t="0" r="0" b="0"/>
                <wp:wrapNone/>
                <wp:docPr id="44"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67DDF" w14:textId="77777777" w:rsidR="007B0F73" w:rsidRPr="00B323F9" w:rsidRDefault="007B0F73" w:rsidP="0040292D">
                            <w:pPr>
                              <w:pStyle w:val="PageTitle"/>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50" type="#_x0000_t202" style="position:absolute;left:0;text-align:left;margin-left:180pt;margin-top:43.9pt;width:153pt;height:19.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" filled="f" stroked="f">
                <v:textbox style="mso-fit-shape-to-text:t" inset="0,0,0,0">
                  <w:txbxContent>
                    <w:p w14:paraId="18267DDF" w14:textId="77777777" w:rsidR="007B0F73" w:rsidRPr="00B323F9" w:rsidRDefault="007B0F73" w:rsidP="0040292D">
                      <w:pPr>
                        <w:pStyle w:val="PageTitle"/>
                        <w:jc w:val="center"/>
                      </w:pPr>
                    </w:p>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14:anchorId="087334B9" wp14:editId="46BA4824">
                <wp:simplePos x="0" y="0"/>
                <wp:positionH relativeFrom="page">
                  <wp:posOffset>5143500</wp:posOffset>
                </wp:positionH>
                <wp:positionV relativeFrom="page">
                  <wp:posOffset>557530</wp:posOffset>
                </wp:positionV>
                <wp:extent cx="1943100" cy="247650"/>
                <wp:effectExtent l="0" t="0" r="0" b="0"/>
                <wp:wrapNone/>
                <wp:docPr id="4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0C2E" w14:textId="77777777" w:rsidR="007B0F73" w:rsidRPr="00B323F9" w:rsidRDefault="007B0F73" w:rsidP="0040292D">
                            <w:pPr>
                              <w:pStyle w:val="PageTitle"/>
                            </w:pPr>
                            <w:r>
                              <w:t>School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51" type="#_x0000_t202" style="position:absolute;left:0;text-align:left;margin-left:405pt;margin-top:43.9pt;width:153pt;height:1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" filled="f" stroked="f">
                <v:textbox style="mso-fit-shape-to-text:t" inset="0,0,0,0">
                  <w:txbxContent>
                    <w:p w14:paraId="77DE0C2E" w14:textId="77777777" w:rsidR="007B0F73" w:rsidRPr="00B323F9" w:rsidRDefault="007B0F73" w:rsidP="0040292D">
                      <w:pPr>
                        <w:pStyle w:val="PageTitle"/>
                      </w:pPr>
                      <w:r>
                        <w:t>School Newsletter</w:t>
                      </w:r>
                    </w:p>
                  </w:txbxContent>
                </v:textbox>
                <w10:wrap anchorx="page" anchory="page"/>
              </v:shape>
            </w:pict>
          </mc:Fallback>
        </mc:AlternateContent>
      </w:r>
      <w:r>
        <w:rPr>
          <w:noProof/>
        </w:rPr>
        <mc:AlternateContent>
          <mc:Choice Requires="wps">
            <w:drawing>
              <wp:anchor distT="0" distB="0" distL="114300" distR="114300" simplePos="0" relativeHeight="251645440" behindDoc="0" locked="0" layoutInCell="1" allowOverlap="1" wp14:anchorId="736E69FD" wp14:editId="6DE4F1BD">
                <wp:simplePos x="0" y="0"/>
                <wp:positionH relativeFrom="page">
                  <wp:posOffset>432435</wp:posOffset>
                </wp:positionH>
                <wp:positionV relativeFrom="page">
                  <wp:posOffset>459105</wp:posOffset>
                </wp:positionV>
                <wp:extent cx="6858000" cy="365760"/>
                <wp:effectExtent l="635" t="1905" r="0" b="635"/>
                <wp:wrapNone/>
                <wp:docPr id="4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05pt;margin-top:36.15pt;width:540pt;height:28.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" fillcolor="#f60" stroked="f">
                <w10:wrap anchorx="page" anchory="page"/>
              </v:rect>
            </w:pict>
          </mc:Fallback>
        </mc:AlternateContent>
      </w:r>
      <w:r>
        <w:rPr>
          <w:noProof/>
        </w:rPr>
        <mc:AlternateContent>
          <mc:Choice Requires="wps">
            <w:drawing>
              <wp:anchor distT="0" distB="0" distL="114300" distR="114300" simplePos="0" relativeHeight="251656704" behindDoc="0" locked="0" layoutInCell="1" allowOverlap="1" wp14:anchorId="031ACFFB" wp14:editId="36A98E73">
                <wp:simplePos x="0" y="0"/>
                <wp:positionH relativeFrom="page">
                  <wp:posOffset>2540000</wp:posOffset>
                </wp:positionH>
                <wp:positionV relativeFrom="page">
                  <wp:posOffset>1231900</wp:posOffset>
                </wp:positionV>
                <wp:extent cx="91440" cy="91440"/>
                <wp:effectExtent l="0" t="0" r="0" b="0"/>
                <wp:wrapNone/>
                <wp:docPr id="41"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05BC5" w14:textId="77777777" w:rsidR="007B0F73" w:rsidRDefault="007B0F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2" type="#_x0000_t202" style="position:absolute;left:0;text-align:left;margin-left:200pt;margin-top:97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NoCKbrICAAC8BQAADgAA&#10;AAAAAAAAAAAAAAAsAgAAZHJzL2Uyb0RvYy54bWxQSwECLQAUAAYACAAAACEAqz4o594AAAALAQAA&#10;DwAAAAAAAAAAAAAAAAAKBQAAZHJzL2Rvd25yZXYueG1sUEsFBgAAAAAEAAQA8wAAABUGAAAAAA==&#10;" filled="f" stroked="f">
                <v:textbox inset="0,0,0,0">
                  <w:txbxContent>
                    <w:p w14:paraId="66105BC5" w14:textId="77777777" w:rsidR="007B0F73" w:rsidRDefault="007B0F73"/>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21CAA973" wp14:editId="76D358D2">
                <wp:simplePos x="0" y="0"/>
                <wp:positionH relativeFrom="page">
                  <wp:posOffset>2552700</wp:posOffset>
                </wp:positionH>
                <wp:positionV relativeFrom="page">
                  <wp:posOffset>4457700</wp:posOffset>
                </wp:positionV>
                <wp:extent cx="91440" cy="91440"/>
                <wp:effectExtent l="0" t="0" r="0" b="0"/>
                <wp:wrapNone/>
                <wp:docPr id="40"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0A502" w14:textId="77777777" w:rsidR="007B0F73" w:rsidRDefault="007B0F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3" type="#_x0000_t202" style="position:absolute;left:0;text-align:left;margin-left:201pt;margin-top:351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A98VYGsgIAALwFAAAOAAAA&#10;AAAAAAAAAAAAACwCAABkcnMvZTJvRG9jLnhtbFBLAQItABQABgAIAAAAIQDsmIWn3QAAAAsBAAAP&#10;AAAAAAAAAAAAAAAAAAoFAABkcnMvZG93bnJldi54bWxQSwUGAAAAAAQABADzAAAAFAYAAAAA&#10;" filled="f" stroked="f">
                <v:textbox inset="0,0,0,0">
                  <w:txbxContent>
                    <w:p w14:paraId="60C0A502" w14:textId="77777777" w:rsidR="007B0F73" w:rsidRDefault="007B0F73"/>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25036B66" wp14:editId="0F3BEC51">
                <wp:simplePos x="0" y="0"/>
                <wp:positionH relativeFrom="page">
                  <wp:posOffset>2552700</wp:posOffset>
                </wp:positionH>
                <wp:positionV relativeFrom="page">
                  <wp:posOffset>7670800</wp:posOffset>
                </wp:positionV>
                <wp:extent cx="91440" cy="91440"/>
                <wp:effectExtent l="0" t="0" r="0" b="0"/>
                <wp:wrapNone/>
                <wp:docPr id="39"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0D9F5" w14:textId="77777777" w:rsidR="007B0F73" w:rsidRDefault="007B0F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4" type="#_x0000_t202" style="position:absolute;left:0;text-align:left;margin-left:201pt;margin-top:604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HZBVu2yAgAAvAUAAA4A&#10;AAAAAAAAAAAAAAAALAIAAGRycy9lMm9Eb2MueG1sUEsBAi0AFAAGAAgAAAAhAMzMuOffAAAADQEA&#10;AA8AAAAAAAAAAAAAAAAACgUAAGRycy9kb3ducmV2LnhtbFBLBQYAAAAABAAEAPMAAAAWBgAAAAA=&#10;" filled="f" stroked="f">
                <v:textbox inset="0,0,0,0">
                  <w:txbxContent>
                    <w:p w14:paraId="3290D9F5" w14:textId="77777777" w:rsidR="007B0F73" w:rsidRDefault="007B0F73"/>
                  </w:txbxContent>
                </v:textbox>
                <w10:wrap anchorx="page" anchory="page"/>
              </v:shape>
            </w:pict>
          </mc:Fallback>
        </mc:AlternateContent>
      </w:r>
      <w:r w:rsidR="0040292D" w:rsidRPr="00466126">
        <w:br w:type="page"/>
      </w:r>
      <w:r>
        <w:rPr>
          <w:noProof/>
        </w:rPr>
        <mc:AlternateContent>
          <mc:Choice Requires="wps">
            <w:drawing>
              <wp:anchor distT="0" distB="0" distL="114300" distR="114300" simplePos="0" relativeHeight="251681280" behindDoc="0" locked="0" layoutInCell="1" allowOverlap="1" wp14:anchorId="08E5A51D" wp14:editId="6CFBFA29">
                <wp:simplePos x="0" y="0"/>
                <wp:positionH relativeFrom="page">
                  <wp:posOffset>4914900</wp:posOffset>
                </wp:positionH>
                <wp:positionV relativeFrom="page">
                  <wp:posOffset>6629400</wp:posOffset>
                </wp:positionV>
                <wp:extent cx="2324100" cy="1701800"/>
                <wp:effectExtent l="0" t="0" r="0" b="0"/>
                <wp:wrapNone/>
                <wp:docPr id="38"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9" o:spid="_x0000_s1055" type="#_x0000_t202" style="position:absolute;left:0;text-align:left;margin-left:387pt;margin-top:522pt;width:183pt;height:134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14:anchorId="19B8F2AE" wp14:editId="6742B362">
                <wp:simplePos x="0" y="0"/>
                <wp:positionH relativeFrom="page">
                  <wp:posOffset>457200</wp:posOffset>
                </wp:positionH>
                <wp:positionV relativeFrom="page">
                  <wp:posOffset>457200</wp:posOffset>
                </wp:positionV>
                <wp:extent cx="6858000" cy="365760"/>
                <wp:effectExtent l="0" t="0" r="0" b="2540"/>
                <wp:wrapNone/>
                <wp:docPr id="3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6pt;margin-top:36pt;width:540pt;height:28.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" fillcolor="#f60" stroked="f">
                <w10:wrap anchorx="page" anchory="page"/>
              </v:rect>
            </w:pict>
          </mc:Fallback>
        </mc:AlternateContent>
      </w:r>
      <w:r>
        <w:rPr>
          <w:noProof/>
        </w:rPr>
        <mc:AlternateContent>
          <mc:Choice Requires="wps">
            <w:drawing>
              <wp:anchor distT="0" distB="0" distL="114300" distR="114300" simplePos="0" relativeHeight="251676160" behindDoc="0" locked="0" layoutInCell="1" allowOverlap="1" wp14:anchorId="04E89CF5" wp14:editId="6ADA1B1F">
                <wp:simplePos x="0" y="0"/>
                <wp:positionH relativeFrom="page">
                  <wp:posOffset>2857500</wp:posOffset>
                </wp:positionH>
                <wp:positionV relativeFrom="page">
                  <wp:posOffset>547370</wp:posOffset>
                </wp:positionV>
                <wp:extent cx="2035175" cy="247650"/>
                <wp:effectExtent l="0" t="1270" r="0" b="5080"/>
                <wp:wrapNone/>
                <wp:docPr id="33"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EF09A" w14:textId="77777777" w:rsidR="007B0F73" w:rsidRPr="00B323F9" w:rsidRDefault="007B0F73" w:rsidP="0040292D">
                            <w:pPr>
                              <w:pStyle w:val="PageTitle"/>
                              <w:jc w:val="center"/>
                              <w:rPr>
                                <w:rStyle w:val="PageNumber"/>
                                <w:b/>
                              </w:rPr>
                            </w:pPr>
                            <w:r>
                              <w:rPr>
                                <w:rStyle w:val="PageNumber"/>
                                <w:b/>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55" type="#_x0000_t202" style="position:absolute;left:0;text-align:left;margin-left:225pt;margin-top:43.1pt;width:160.25pt;height:19.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" filled="f" stroked="f">
                <v:textbox style="mso-fit-shape-to-text:t" inset="0,0,0,0">
                  <w:txbxContent>
                    <w:p w14:paraId="5E5EF09A" w14:textId="77777777" w:rsidR="007B0F73" w:rsidRPr="00B323F9" w:rsidRDefault="007B0F73" w:rsidP="0040292D">
                      <w:pPr>
                        <w:pStyle w:val="PageTitle"/>
                        <w:jc w:val="center"/>
                        <w:rPr>
                          <w:rStyle w:val="PageNumber"/>
                          <w:b/>
                        </w:rPr>
                      </w:pPr>
                      <w:r>
                        <w:rPr>
                          <w:rStyle w:val="PageNumber"/>
                          <w:b/>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14:anchorId="4C4F7656" wp14:editId="1F7BA7AC">
                <wp:simplePos x="0" y="0"/>
                <wp:positionH relativeFrom="page">
                  <wp:posOffset>6057900</wp:posOffset>
                </wp:positionH>
                <wp:positionV relativeFrom="page">
                  <wp:posOffset>546735</wp:posOffset>
                </wp:positionV>
                <wp:extent cx="1143000" cy="247650"/>
                <wp:effectExtent l="0" t="635" r="0" b="5715"/>
                <wp:wrapNone/>
                <wp:docPr id="3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1DE47" w14:textId="77777777" w:rsidR="007B0F73" w:rsidRPr="00641FBF" w:rsidRDefault="007B0F73" w:rsidP="0040292D">
                            <w:pPr>
                              <w:pStyle w:val="PageTitle"/>
                              <w:rPr>
                                <w:rStyle w:val="PageNumber"/>
                                <w:b/>
                              </w:rPr>
                            </w:pPr>
                            <w:r w:rsidRPr="00641FBF">
                              <w:rPr>
                                <w:rStyle w:val="PageNumber"/>
                                <w:b/>
                              </w:rPr>
                              <w:t>P</w:t>
                            </w:r>
                            <w:r>
                              <w:rPr>
                                <w:rStyle w:val="PageNumber"/>
                                <w:b/>
                              </w:rPr>
                              <w:t>age 2 of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56" type="#_x0000_t202" style="position:absolute;left:0;text-align:left;margin-left:477pt;margin-top:43.05pt;width:90pt;height:1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" filled="f" stroked="f">
                <v:textbox style="mso-fit-shape-to-text:t" inset="0,0,0,0">
                  <w:txbxContent>
                    <w:p w14:paraId="0E81DE47" w14:textId="77777777" w:rsidR="007B0F73" w:rsidRPr="00641FBF" w:rsidRDefault="007B0F73" w:rsidP="0040292D">
                      <w:pPr>
                        <w:pStyle w:val="PageTitle"/>
                        <w:rPr>
                          <w:rStyle w:val="PageNumber"/>
                          <w:b/>
                        </w:rPr>
                      </w:pPr>
                      <w:r w:rsidRPr="00641FBF">
                        <w:rPr>
                          <w:rStyle w:val="PageNumber"/>
                          <w:b/>
                        </w:rPr>
                        <w:t>P</w:t>
                      </w:r>
                      <w:r>
                        <w:rPr>
                          <w:rStyle w:val="PageNumber"/>
                          <w:b/>
                        </w:rPr>
                        <w:t>age 2 of 4</w:t>
                      </w: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14:anchorId="65DC3092" wp14:editId="4B404EFE">
                <wp:simplePos x="0" y="0"/>
                <wp:positionH relativeFrom="page">
                  <wp:posOffset>571500</wp:posOffset>
                </wp:positionH>
                <wp:positionV relativeFrom="page">
                  <wp:posOffset>559435</wp:posOffset>
                </wp:positionV>
                <wp:extent cx="2181225" cy="247650"/>
                <wp:effectExtent l="0" t="635" r="3175" b="5715"/>
                <wp:wrapNone/>
                <wp:docPr id="3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B0341" w14:textId="77777777" w:rsidR="007B0F73" w:rsidRDefault="007B0F73" w:rsidP="0040292D">
                            <w:pPr>
                              <w:pStyle w:val="PageTitle"/>
                              <w:jc w:val="left"/>
                            </w:pPr>
                            <w:r>
                              <w:t>School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57" type="#_x0000_t202" style="position:absolute;left:0;text-align:left;margin-left:45pt;margin-top:44.05pt;width:171.75pt;height:1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" filled="f" stroked="f">
                <v:textbox style="mso-fit-shape-to-text:t" inset="0,0,0,0">
                  <w:txbxContent>
                    <w:p w14:paraId="519B0341" w14:textId="77777777" w:rsidR="007B0F73" w:rsidRDefault="007B0F73" w:rsidP="0040292D">
                      <w:pPr>
                        <w:pStyle w:val="PageTitle"/>
                        <w:jc w:val="left"/>
                      </w:pPr>
                      <w:r>
                        <w:t>School Newsletter</w:t>
                      </w:r>
                    </w:p>
                  </w:txbxContent>
                </v:textbox>
                <w10:wrap anchorx="page" anchory="page"/>
              </v:shape>
            </w:pict>
          </mc:Fallback>
        </mc:AlternateContent>
      </w:r>
      <w:r>
        <w:rPr>
          <w:noProof/>
        </w:rPr>
        <mc:AlternateContent>
          <mc:Choice Requires="wps">
            <w:drawing>
              <wp:anchor distT="0" distB="0" distL="114300" distR="114300" simplePos="0" relativeHeight="251680256" behindDoc="0" locked="0" layoutInCell="1" allowOverlap="1" wp14:anchorId="7D234D12" wp14:editId="4E50B3D5">
                <wp:simplePos x="0" y="0"/>
                <wp:positionH relativeFrom="page">
                  <wp:posOffset>558800</wp:posOffset>
                </wp:positionH>
                <wp:positionV relativeFrom="page">
                  <wp:posOffset>1028700</wp:posOffset>
                </wp:positionV>
                <wp:extent cx="4800600" cy="283210"/>
                <wp:effectExtent l="0" t="0" r="0" b="0"/>
                <wp:wrapNone/>
                <wp:docPr id="30"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A2CA9" w14:textId="77777777" w:rsidR="007B0F73" w:rsidRPr="000967FC" w:rsidRDefault="007B0F73" w:rsidP="0040292D">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8" o:spid="_x0000_s1058" type="#_x0000_t202" style="position:absolute;left:0;text-align:left;margin-left:44pt;margin-top:81pt;width:378pt;height:22.3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" filled="f" stroked="f">
                <v:textbox style="mso-fit-shape-to-text:t" inset="0,0,0,0">
                  <w:txbxContent>
                    <w:p w14:paraId="0D6A2CA9" w14:textId="77777777" w:rsidR="007B0F73" w:rsidRPr="000967FC" w:rsidRDefault="007B0F73" w:rsidP="0040292D">
                      <w:pPr>
                        <w:pStyle w:val="Heading2"/>
                      </w:pP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090FDBCF" wp14:editId="4070371E">
                <wp:simplePos x="0" y="0"/>
                <wp:positionH relativeFrom="page">
                  <wp:posOffset>546100</wp:posOffset>
                </wp:positionH>
                <wp:positionV relativeFrom="page">
                  <wp:posOffset>1244600</wp:posOffset>
                </wp:positionV>
                <wp:extent cx="91440" cy="91440"/>
                <wp:effectExtent l="0" t="0" r="0" b="0"/>
                <wp:wrapNone/>
                <wp:docPr id="29"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05F67" w14:textId="77777777" w:rsidR="007B0F73" w:rsidRDefault="007B0F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9" type="#_x0000_t202" style="position:absolute;left:0;text-align:left;margin-left:43pt;margin-top:9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" filled="f" stroked="f">
                <v:textbox inset="0,0,0,0">
                  <w:txbxContent>
                    <w:p w14:paraId="5DC05F67" w14:textId="77777777" w:rsidR="007B0F73" w:rsidRDefault="007B0F73"/>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2BFF461A" wp14:editId="7B3122DE">
                <wp:simplePos x="0" y="0"/>
                <wp:positionH relativeFrom="page">
                  <wp:posOffset>548640</wp:posOffset>
                </wp:positionH>
                <wp:positionV relativeFrom="page">
                  <wp:posOffset>5727700</wp:posOffset>
                </wp:positionV>
                <wp:extent cx="91440" cy="91440"/>
                <wp:effectExtent l="2540" t="0" r="0" b="0"/>
                <wp:wrapNone/>
                <wp:docPr id="28"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0E674" w14:textId="77777777" w:rsidR="007B0F73" w:rsidRDefault="007B0F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0" type="#_x0000_t202" style="position:absolute;left:0;text-align:left;margin-left:43.2pt;margin-top:451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" filled="f" stroked="f">
                <v:textbox inset="0,0,0,0">
                  <w:txbxContent>
                    <w:p w14:paraId="2E20E674" w14:textId="77777777" w:rsidR="007B0F73" w:rsidRDefault="007B0F73"/>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27138D2B" wp14:editId="341B8177">
                <wp:simplePos x="0" y="0"/>
                <wp:positionH relativeFrom="page">
                  <wp:posOffset>2540000</wp:posOffset>
                </wp:positionH>
                <wp:positionV relativeFrom="page">
                  <wp:posOffset>1051560</wp:posOffset>
                </wp:positionV>
                <wp:extent cx="91440" cy="91440"/>
                <wp:effectExtent l="0" t="0" r="0" b="0"/>
                <wp:wrapNone/>
                <wp:docPr id="27"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6C9E" w14:textId="77777777" w:rsidR="007B0F73" w:rsidRDefault="007B0F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1" type="#_x0000_t202" style="position:absolute;left:0;text-align:left;margin-left:200pt;margin-top:82.8pt;width:7.2pt;height:7.2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A+xK6csgIAALwFAAAOAAAA&#10;AAAAAAAAAAAAACwCAABkcnMvZTJvRG9jLnhtbFBLAQItABQABgAIAAAAIQB6oU6d3QAAAAsBAAAP&#10;AAAAAAAAAAAAAAAAAAoFAABkcnMvZG93bnJldi54bWxQSwUGAAAAAAQABADzAAAAFAYAAAAA&#10;" filled="f" stroked="f">
                <v:textbox inset="0,0,0,0">
                  <w:txbxContent>
                    <w:p w14:paraId="0E336C9E" w14:textId="77777777" w:rsidR="007B0F73" w:rsidRDefault="007B0F73"/>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1E4279B7" wp14:editId="77441FE5">
                <wp:simplePos x="0" y="0"/>
                <wp:positionH relativeFrom="page">
                  <wp:posOffset>2517140</wp:posOffset>
                </wp:positionH>
                <wp:positionV relativeFrom="page">
                  <wp:posOffset>4051300</wp:posOffset>
                </wp:positionV>
                <wp:extent cx="91440" cy="91440"/>
                <wp:effectExtent l="2540" t="0" r="0" b="0"/>
                <wp:wrapNone/>
                <wp:docPr id="26"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8D0DC" w14:textId="77777777" w:rsidR="007B0F73" w:rsidRDefault="007B0F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2" type="#_x0000_t202" style="position:absolute;left:0;text-align:left;margin-left:198.2pt;margin-top:319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U1AnX7ICAAC8BQAADgAA&#10;AAAAAAAAAAAAAAAsAgAAZHJzL2Uyb0RvYy54bWxQSwECLQAUAAYACAAAACEAOliZNt4AAAALAQAA&#10;DwAAAAAAAAAAAAAAAAAKBQAAZHJzL2Rvd25yZXYueG1sUEsFBgAAAAAEAAQA8wAAABUGAAAAAA==&#10;" filled="f" stroked="f">
                <v:textbox inset="0,0,0,0">
                  <w:txbxContent>
                    <w:p w14:paraId="0E98D0DC" w14:textId="77777777" w:rsidR="007B0F73" w:rsidRDefault="007B0F73"/>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14:anchorId="0B8879CC" wp14:editId="0DB54647">
                <wp:simplePos x="0" y="0"/>
                <wp:positionH relativeFrom="page">
                  <wp:posOffset>2527300</wp:posOffset>
                </wp:positionH>
                <wp:positionV relativeFrom="page">
                  <wp:posOffset>6934200</wp:posOffset>
                </wp:positionV>
                <wp:extent cx="91440" cy="91440"/>
                <wp:effectExtent l="0" t="0" r="0" b="0"/>
                <wp:wrapNone/>
                <wp:docPr id="25"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4E923" w14:textId="77777777" w:rsidR="007B0F73" w:rsidRDefault="007B0F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3" type="#_x0000_t202" style="position:absolute;left:0;text-align:left;margin-left:199pt;margin-top:546pt;width:7.2pt;height:7.2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" filled="f" stroked="f">
                <v:textbox inset="0,0,0,0">
                  <w:txbxContent>
                    <w:p w14:paraId="3C74E923" w14:textId="77777777" w:rsidR="007B0F73" w:rsidRDefault="007B0F73"/>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14:anchorId="7E55C9FC" wp14:editId="3C32D197">
                <wp:simplePos x="0" y="0"/>
                <wp:positionH relativeFrom="page">
                  <wp:posOffset>546100</wp:posOffset>
                </wp:positionH>
                <wp:positionV relativeFrom="page">
                  <wp:posOffset>1244600</wp:posOffset>
                </wp:positionV>
                <wp:extent cx="91440" cy="91440"/>
                <wp:effectExtent l="0" t="0" r="0" b="0"/>
                <wp:wrapNone/>
                <wp:docPr id="24"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C07B1" w14:textId="77777777" w:rsidR="007B0F73" w:rsidRDefault="007B0F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4" type="#_x0000_t202" style="position:absolute;left:0;text-align:left;margin-left:43pt;margin-top:98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F4OTz2yAgAAvAUAAA4AAAAA&#10;AAAAAAAAAAAALAIAAGRycy9lMm9Eb2MueG1sUEsBAi0AFAAGAAgAAAAhANK3e7HcAAAACgEAAA8A&#10;AAAAAAAAAAAAAAAACgUAAGRycy9kb3ducmV2LnhtbFBLBQYAAAAABAAEAPMAAAATBgAAAAA=&#10;" filled="f" stroked="f">
                <v:textbox inset="0,0,0,0">
                  <w:txbxContent>
                    <w:p w14:paraId="3E9C07B1" w14:textId="77777777" w:rsidR="007B0F73" w:rsidRDefault="007B0F73"/>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1" allowOverlap="1" wp14:anchorId="049F703E" wp14:editId="73A19A97">
                <wp:simplePos x="0" y="0"/>
                <wp:positionH relativeFrom="page">
                  <wp:posOffset>535940</wp:posOffset>
                </wp:positionH>
                <wp:positionV relativeFrom="page">
                  <wp:posOffset>5547360</wp:posOffset>
                </wp:positionV>
                <wp:extent cx="91440" cy="91440"/>
                <wp:effectExtent l="2540" t="0" r="0" b="0"/>
                <wp:wrapNone/>
                <wp:docPr id="23"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CB6DB" w14:textId="77777777" w:rsidR="007B0F73" w:rsidRDefault="007B0F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5" type="#_x0000_t202" style="position:absolute;left:0;text-align:left;margin-left:42.2pt;margin-top:436.8pt;width:7.2pt;height:7.2pt;z-index:2516669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OSZw8D7AAAA4QEAABMAAAAAAAAAAAAA&#10;AAAAAAAAAFtDb250ZW50X1R5cGVzXS54bWxQSwECLQAUAAYACAAAACEAI7Jq4dcAAACUAQAACwAA&#10;AAAAAAAAAAAAAAAsAQAAX3JlbHMvLnJlbHNQSwECLQAUAAYACAAAACEA81QO+rMCAAC8BQAADgAA&#10;AAAAAAAAAAAAAAAsAgAAZHJzL2Uyb0RvYy54bWxQSwECLQAUAAYACAAAACEAsPgMXt0AAAAJAQAA&#10;DwAAAAAAAAAAAAAAAAALBQAAZHJzL2Rvd25yZXYueG1sUEsFBgAAAAAEAAQA8wAAABUGAAAAAA==&#10;" filled="f" stroked="f">
                <v:textbox inset="0,0,0,0">
                  <w:txbxContent>
                    <w:p w14:paraId="606CB6DB" w14:textId="77777777" w:rsidR="007B0F73" w:rsidRDefault="007B0F73"/>
                  </w:txbxContent>
                </v:textbox>
                <w10:wrap anchorx="page" anchory="page"/>
              </v:shape>
            </w:pict>
          </mc:Fallback>
        </mc:AlternateContent>
      </w:r>
    </w:p>
    <w:p w14:paraId="11A29029" w14:textId="77777777" w:rsidR="0044592B" w:rsidRPr="0044592B" w:rsidRDefault="00FE69BC" w:rsidP="0044592B">
      <w:r>
        <w:rPr>
          <w:noProof/>
        </w:rPr>
        <w:lastRenderedPageBreak/>
        <mc:AlternateContent>
          <mc:Choice Requires="wps">
            <w:drawing>
              <wp:anchor distT="0" distB="0" distL="114300" distR="114300" simplePos="0" relativeHeight="251692544" behindDoc="0" locked="0" layoutInCell="1" allowOverlap="1" wp14:anchorId="19B4892B" wp14:editId="3DFF0944">
                <wp:simplePos x="0" y="0"/>
                <wp:positionH relativeFrom="page">
                  <wp:posOffset>1257300</wp:posOffset>
                </wp:positionH>
                <wp:positionV relativeFrom="page">
                  <wp:posOffset>1143000</wp:posOffset>
                </wp:positionV>
                <wp:extent cx="2857500" cy="9029700"/>
                <wp:effectExtent l="0" t="0" r="12700" b="12700"/>
                <wp:wrapNone/>
                <wp:docPr id="37" name="Text 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02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5" o:spid="_x0000_s1067" type="#_x0000_t202" style="position:absolute;margin-left:99pt;margin-top:90pt;width:225pt;height:711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" filled="f" stroked="f">
                <v:textbox inset="0,0,0,0">
                  <w:txbxContent/>
                </v:textbox>
                <w10:wrap anchorx="page" anchory="page"/>
              </v:shape>
            </w:pict>
          </mc:Fallback>
        </mc:AlternateContent>
      </w:r>
    </w:p>
    <w:p w14:paraId="248120F4" w14:textId="77777777" w:rsidR="0044592B" w:rsidRPr="0044592B" w:rsidRDefault="00FE69BC" w:rsidP="0044592B">
      <w:r>
        <w:rPr>
          <w:noProof/>
        </w:rPr>
        <mc:AlternateContent>
          <mc:Choice Requires="wps">
            <w:drawing>
              <wp:anchor distT="0" distB="0" distL="114300" distR="114300" simplePos="0" relativeHeight="251694592" behindDoc="0" locked="0" layoutInCell="1" allowOverlap="1" wp14:anchorId="7C135CF3" wp14:editId="0DE1E206">
                <wp:simplePos x="0" y="0"/>
                <wp:positionH relativeFrom="column">
                  <wp:posOffset>3429000</wp:posOffset>
                </wp:positionH>
                <wp:positionV relativeFrom="paragraph">
                  <wp:posOffset>16510</wp:posOffset>
                </wp:positionV>
                <wp:extent cx="2857500" cy="89154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2857500" cy="8915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9CD667" w14:textId="77777777" w:rsidR="007B0F73" w:rsidRDefault="007B0F73">
                            <w:pPr>
                              <w:rPr>
                                <w:i/>
                                <w:u w:val="single"/>
                              </w:rPr>
                            </w:pPr>
                            <w:r w:rsidRPr="00C329DF">
                              <w:rPr>
                                <w:i/>
                                <w:u w:val="single"/>
                              </w:rPr>
                              <w:t>CODE OF CONDUCT</w:t>
                            </w:r>
                          </w:p>
                          <w:p w14:paraId="49D9DCEC" w14:textId="77777777" w:rsidR="007B0F73" w:rsidRDefault="007B0F73">
                            <w:pPr>
                              <w:rPr>
                                <w:sz w:val="22"/>
                                <w:szCs w:val="22"/>
                              </w:rPr>
                            </w:pPr>
                            <w:r>
                              <w:rPr>
                                <w:sz w:val="22"/>
                                <w:szCs w:val="22"/>
                              </w:rPr>
                              <w:t xml:space="preserve">Over the next few months we will be launching a new Eel Ground School Code of Conduct. This document will bring current school behaviors, policies and practices together with Policy 703 NB Student Code of Conduct. There will be an increased emphasis on intervention, training, and consequences that are planned to help students learn how to behave rather than just punishment. There might be times when behavior warrants detention or suspension. The school staff has been presented with the philosophy of a book entitled </w:t>
                            </w:r>
                            <w:r>
                              <w:rPr>
                                <w:sz w:val="22"/>
                                <w:szCs w:val="22"/>
                                <w:u w:val="single"/>
                              </w:rPr>
                              <w:t>With All Due Respect</w:t>
                            </w:r>
                            <w:r>
                              <w:rPr>
                                <w:sz w:val="22"/>
                                <w:szCs w:val="22"/>
                              </w:rPr>
                              <w:t xml:space="preserve"> by Ron Morrish. He has emphasized the need to create a culture of acceptable behavior within school. Students will be trained how to behave in a variety of situations including playground, lunch, hallways classroom and when a supply teacher is present. We believe that all students are capable of behaving well, so it is our job to equip then with the necessary skills to do so.</w:t>
                            </w:r>
                          </w:p>
                          <w:p w14:paraId="45FD29B8" w14:textId="77777777" w:rsidR="007B0F73" w:rsidRDefault="007B0F73">
                            <w:pPr>
                              <w:rPr>
                                <w:sz w:val="22"/>
                                <w:szCs w:val="22"/>
                              </w:rPr>
                            </w:pPr>
                          </w:p>
                          <w:p w14:paraId="1C364579" w14:textId="77777777" w:rsidR="007B0F73" w:rsidRDefault="007B0F73" w:rsidP="00CF3DD4">
                            <w:pPr>
                              <w:jc w:val="center"/>
                              <w:rPr>
                                <w:b/>
                                <w:sz w:val="22"/>
                                <w:szCs w:val="22"/>
                              </w:rPr>
                            </w:pPr>
                            <w:r w:rsidRPr="00CF3DD4">
                              <w:rPr>
                                <w:b/>
                                <w:sz w:val="22"/>
                                <w:szCs w:val="22"/>
                              </w:rPr>
                              <w:t>Our Code Of Conduct</w:t>
                            </w:r>
                          </w:p>
                          <w:p w14:paraId="6913ED53" w14:textId="77777777" w:rsidR="007B0F73" w:rsidRDefault="007B0F73" w:rsidP="00CF3DD4">
                            <w:pPr>
                              <w:jc w:val="center"/>
                              <w:rPr>
                                <w:b/>
                                <w:sz w:val="22"/>
                                <w:szCs w:val="22"/>
                              </w:rPr>
                            </w:pPr>
                          </w:p>
                          <w:p w14:paraId="3C847619" w14:textId="77777777" w:rsidR="007B0F73" w:rsidRDefault="007B0F73" w:rsidP="00CF3DD4">
                            <w:pPr>
                              <w:jc w:val="center"/>
                              <w:rPr>
                                <w:szCs w:val="24"/>
                              </w:rPr>
                            </w:pPr>
                            <w:r>
                              <w:rPr>
                                <w:szCs w:val="24"/>
                              </w:rPr>
                              <w:t>Arrive on time and prepared to learn</w:t>
                            </w:r>
                          </w:p>
                          <w:p w14:paraId="40B37AF8" w14:textId="77777777" w:rsidR="007B0F73" w:rsidRDefault="007B0F73" w:rsidP="00CF3DD4">
                            <w:pPr>
                              <w:jc w:val="center"/>
                              <w:rPr>
                                <w:szCs w:val="24"/>
                              </w:rPr>
                            </w:pPr>
                          </w:p>
                          <w:p w14:paraId="4081466C" w14:textId="77777777" w:rsidR="007B0F73" w:rsidRDefault="007B0F73" w:rsidP="00CF3DD4">
                            <w:pPr>
                              <w:jc w:val="center"/>
                              <w:rPr>
                                <w:szCs w:val="24"/>
                              </w:rPr>
                            </w:pPr>
                            <w:r>
                              <w:rPr>
                                <w:szCs w:val="24"/>
                              </w:rPr>
                              <w:t>Be polite to children and adults</w:t>
                            </w:r>
                          </w:p>
                          <w:p w14:paraId="3A777E44" w14:textId="77777777" w:rsidR="007B0F73" w:rsidRDefault="007B0F73" w:rsidP="00CF3DD4">
                            <w:pPr>
                              <w:jc w:val="center"/>
                              <w:rPr>
                                <w:szCs w:val="24"/>
                              </w:rPr>
                            </w:pPr>
                          </w:p>
                          <w:p w14:paraId="1533D929" w14:textId="77777777" w:rsidR="007B0F73" w:rsidRDefault="007B0F73" w:rsidP="00CF3DD4">
                            <w:pPr>
                              <w:jc w:val="center"/>
                              <w:rPr>
                                <w:szCs w:val="24"/>
                              </w:rPr>
                            </w:pPr>
                            <w:r>
                              <w:rPr>
                                <w:szCs w:val="24"/>
                              </w:rPr>
                              <w:t>Work hard to be successful</w:t>
                            </w:r>
                          </w:p>
                          <w:p w14:paraId="011EC74D" w14:textId="77777777" w:rsidR="007B0F73" w:rsidRDefault="007B0F73" w:rsidP="00CF3DD4">
                            <w:pPr>
                              <w:jc w:val="center"/>
                              <w:rPr>
                                <w:szCs w:val="24"/>
                              </w:rPr>
                            </w:pPr>
                          </w:p>
                          <w:p w14:paraId="14D07A71" w14:textId="77777777" w:rsidR="007B0F73" w:rsidRPr="00CF3DD4" w:rsidRDefault="007B0F73" w:rsidP="00CF3DD4">
                            <w:pPr>
                              <w:jc w:val="center"/>
                              <w:rPr>
                                <w:szCs w:val="24"/>
                              </w:rPr>
                            </w:pPr>
                            <w:r>
                              <w:rPr>
                                <w:szCs w:val="24"/>
                              </w:rPr>
                              <w:t>Respect our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67" type="#_x0000_t202" style="position:absolute;margin-left:270pt;margin-top:1.3pt;width:225pt;height:70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F8ntICAAAZ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" filled="f" stroked="f">
                <v:textbox>
                  <w:txbxContent>
                    <w:p w14:paraId="069CD667" w14:textId="77777777" w:rsidR="007B0F73" w:rsidRDefault="007B0F73">
                      <w:pPr>
                        <w:rPr>
                          <w:i/>
                          <w:u w:val="single"/>
                        </w:rPr>
                      </w:pPr>
                      <w:r w:rsidRPr="00C329DF">
                        <w:rPr>
                          <w:i/>
                          <w:u w:val="single"/>
                        </w:rPr>
                        <w:t>CODE OF CONDUCT</w:t>
                      </w:r>
                    </w:p>
                    <w:p w14:paraId="49D9DCEC" w14:textId="77777777" w:rsidR="007B0F73" w:rsidRDefault="007B0F73">
                      <w:pPr>
                        <w:rPr>
                          <w:sz w:val="22"/>
                          <w:szCs w:val="22"/>
                        </w:rPr>
                      </w:pPr>
                      <w:r>
                        <w:rPr>
                          <w:sz w:val="22"/>
                          <w:szCs w:val="22"/>
                        </w:rPr>
                        <w:t xml:space="preserve">Over the next few months we will be launching a new Eel Ground School Code of Conduct. This document will bring current school behaviors, policies and practices together with Policy 703 NB Student Code of Conduct. There will be an increased emphasis on intervention, training, and consequences that are planned to help students learn how to behave rather than just punishment. There might be times when behavior warrants detention or suspension. The school staff has been presented with the philosophy of a book entitled </w:t>
                      </w:r>
                      <w:r>
                        <w:rPr>
                          <w:sz w:val="22"/>
                          <w:szCs w:val="22"/>
                          <w:u w:val="single"/>
                        </w:rPr>
                        <w:t>With All Due Respect</w:t>
                      </w:r>
                      <w:r>
                        <w:rPr>
                          <w:sz w:val="22"/>
                          <w:szCs w:val="22"/>
                        </w:rPr>
                        <w:t xml:space="preserve"> by Ron Morrish. He has emphasized the need to create a culture of acceptable behavior within school. Students will be trained how to behave in a variety of situations including playground, lunch, hallways classroom and when a supply teacher is present. We believe that all students are capable of behaving well, so it is our job to equip then with the necessary skills to do so.</w:t>
                      </w:r>
                    </w:p>
                    <w:p w14:paraId="45FD29B8" w14:textId="77777777" w:rsidR="007B0F73" w:rsidRDefault="007B0F73">
                      <w:pPr>
                        <w:rPr>
                          <w:sz w:val="22"/>
                          <w:szCs w:val="22"/>
                        </w:rPr>
                      </w:pPr>
                    </w:p>
                    <w:p w14:paraId="1C364579" w14:textId="77777777" w:rsidR="007B0F73" w:rsidRDefault="007B0F73" w:rsidP="00CF3DD4">
                      <w:pPr>
                        <w:jc w:val="center"/>
                        <w:rPr>
                          <w:b/>
                          <w:sz w:val="22"/>
                          <w:szCs w:val="22"/>
                        </w:rPr>
                      </w:pPr>
                      <w:r w:rsidRPr="00CF3DD4">
                        <w:rPr>
                          <w:b/>
                          <w:sz w:val="22"/>
                          <w:szCs w:val="22"/>
                        </w:rPr>
                        <w:t>Our Code Of Conduct</w:t>
                      </w:r>
                    </w:p>
                    <w:p w14:paraId="6913ED53" w14:textId="77777777" w:rsidR="007B0F73" w:rsidRDefault="007B0F73" w:rsidP="00CF3DD4">
                      <w:pPr>
                        <w:jc w:val="center"/>
                        <w:rPr>
                          <w:b/>
                          <w:sz w:val="22"/>
                          <w:szCs w:val="22"/>
                        </w:rPr>
                      </w:pPr>
                    </w:p>
                    <w:p w14:paraId="3C847619" w14:textId="77777777" w:rsidR="007B0F73" w:rsidRDefault="007B0F73" w:rsidP="00CF3DD4">
                      <w:pPr>
                        <w:jc w:val="center"/>
                        <w:rPr>
                          <w:szCs w:val="24"/>
                        </w:rPr>
                      </w:pPr>
                      <w:r>
                        <w:rPr>
                          <w:szCs w:val="24"/>
                        </w:rPr>
                        <w:t>Arrive on time and prepared to learn</w:t>
                      </w:r>
                    </w:p>
                    <w:p w14:paraId="40B37AF8" w14:textId="77777777" w:rsidR="007B0F73" w:rsidRDefault="007B0F73" w:rsidP="00CF3DD4">
                      <w:pPr>
                        <w:jc w:val="center"/>
                        <w:rPr>
                          <w:szCs w:val="24"/>
                        </w:rPr>
                      </w:pPr>
                    </w:p>
                    <w:p w14:paraId="4081466C" w14:textId="77777777" w:rsidR="007B0F73" w:rsidRDefault="007B0F73" w:rsidP="00CF3DD4">
                      <w:pPr>
                        <w:jc w:val="center"/>
                        <w:rPr>
                          <w:szCs w:val="24"/>
                        </w:rPr>
                      </w:pPr>
                      <w:r>
                        <w:rPr>
                          <w:szCs w:val="24"/>
                        </w:rPr>
                        <w:t>Be polite to children and adults</w:t>
                      </w:r>
                    </w:p>
                    <w:p w14:paraId="3A777E44" w14:textId="77777777" w:rsidR="007B0F73" w:rsidRDefault="007B0F73" w:rsidP="00CF3DD4">
                      <w:pPr>
                        <w:jc w:val="center"/>
                        <w:rPr>
                          <w:szCs w:val="24"/>
                        </w:rPr>
                      </w:pPr>
                    </w:p>
                    <w:p w14:paraId="1533D929" w14:textId="77777777" w:rsidR="007B0F73" w:rsidRDefault="007B0F73" w:rsidP="00CF3DD4">
                      <w:pPr>
                        <w:jc w:val="center"/>
                        <w:rPr>
                          <w:szCs w:val="24"/>
                        </w:rPr>
                      </w:pPr>
                      <w:r>
                        <w:rPr>
                          <w:szCs w:val="24"/>
                        </w:rPr>
                        <w:t>Work hard to be successful</w:t>
                      </w:r>
                    </w:p>
                    <w:p w14:paraId="011EC74D" w14:textId="77777777" w:rsidR="007B0F73" w:rsidRDefault="007B0F73" w:rsidP="00CF3DD4">
                      <w:pPr>
                        <w:jc w:val="center"/>
                        <w:rPr>
                          <w:szCs w:val="24"/>
                        </w:rPr>
                      </w:pPr>
                    </w:p>
                    <w:p w14:paraId="14D07A71" w14:textId="77777777" w:rsidR="007B0F73" w:rsidRPr="00CF3DD4" w:rsidRDefault="007B0F73" w:rsidP="00CF3DD4">
                      <w:pPr>
                        <w:jc w:val="center"/>
                        <w:rPr>
                          <w:szCs w:val="24"/>
                        </w:rPr>
                      </w:pPr>
                      <w:r>
                        <w:rPr>
                          <w:szCs w:val="24"/>
                        </w:rPr>
                        <w:t>Respect our environment</w:t>
                      </w:r>
                    </w:p>
                  </w:txbxContent>
                </v:textbox>
                <w10:wrap type="square"/>
              </v:shape>
            </w:pict>
          </mc:Fallback>
        </mc:AlternateContent>
      </w:r>
    </w:p>
    <w:p w14:paraId="08DA02FE" w14:textId="77777777" w:rsidR="0044592B" w:rsidRPr="0044592B" w:rsidRDefault="0044592B" w:rsidP="0044592B"/>
    <w:p w14:paraId="2EB16F4A" w14:textId="77777777" w:rsidR="0044592B" w:rsidRPr="0044592B" w:rsidRDefault="0044592B" w:rsidP="0044592B"/>
    <w:p w14:paraId="68073961" w14:textId="77777777" w:rsidR="0044592B" w:rsidRPr="0044592B" w:rsidRDefault="0044592B" w:rsidP="0044592B"/>
    <w:p w14:paraId="783133B9" w14:textId="77777777" w:rsidR="0044592B" w:rsidRPr="0044592B" w:rsidRDefault="0044592B" w:rsidP="0044592B"/>
    <w:p w14:paraId="129A3938" w14:textId="77777777" w:rsidR="0044592B" w:rsidRPr="0044592B" w:rsidRDefault="0044592B" w:rsidP="0044592B"/>
    <w:p w14:paraId="4191DA4F" w14:textId="77777777" w:rsidR="0044592B" w:rsidRPr="0044592B" w:rsidRDefault="0044592B" w:rsidP="0044592B"/>
    <w:p w14:paraId="1370CEAF" w14:textId="77777777" w:rsidR="0044592B" w:rsidRPr="0044592B" w:rsidRDefault="0044592B" w:rsidP="0044592B"/>
    <w:p w14:paraId="69B5DC13" w14:textId="77777777" w:rsidR="0044592B" w:rsidRPr="0044592B" w:rsidRDefault="0044592B" w:rsidP="0044592B"/>
    <w:p w14:paraId="00C8B034" w14:textId="77777777" w:rsidR="0044592B" w:rsidRPr="0044592B" w:rsidRDefault="0044592B" w:rsidP="0044592B"/>
    <w:p w14:paraId="2E1C7290" w14:textId="77777777" w:rsidR="0044592B" w:rsidRPr="0044592B" w:rsidRDefault="0044592B" w:rsidP="0044592B"/>
    <w:p w14:paraId="1463D695" w14:textId="77777777" w:rsidR="0044592B" w:rsidRPr="0044592B" w:rsidRDefault="0044592B" w:rsidP="0044592B"/>
    <w:p w14:paraId="552BD00E" w14:textId="77777777" w:rsidR="0044592B" w:rsidRPr="0044592B" w:rsidRDefault="0044592B" w:rsidP="0044592B"/>
    <w:p w14:paraId="0CD99AF1" w14:textId="77777777" w:rsidR="0044592B" w:rsidRPr="0044592B" w:rsidRDefault="0044592B" w:rsidP="0044592B"/>
    <w:p w14:paraId="1319D649" w14:textId="77777777" w:rsidR="0044592B" w:rsidRPr="0044592B" w:rsidRDefault="0044592B" w:rsidP="0044592B"/>
    <w:p w14:paraId="613E73FA" w14:textId="77777777" w:rsidR="0044592B" w:rsidRPr="0044592B" w:rsidRDefault="0044592B" w:rsidP="0044592B"/>
    <w:p w14:paraId="33F42645" w14:textId="77777777" w:rsidR="0044592B" w:rsidRPr="0044592B" w:rsidRDefault="0044592B" w:rsidP="0044592B"/>
    <w:p w14:paraId="386D06D9" w14:textId="77777777" w:rsidR="0044592B" w:rsidRPr="0044592B" w:rsidRDefault="0044592B" w:rsidP="0044592B"/>
    <w:p w14:paraId="49AC8E3F" w14:textId="77777777" w:rsidR="0044592B" w:rsidRPr="0044592B" w:rsidRDefault="0044592B" w:rsidP="0044592B"/>
    <w:p w14:paraId="7BD9D170" w14:textId="77777777" w:rsidR="0044592B" w:rsidRPr="0044592B" w:rsidRDefault="0044592B" w:rsidP="0044592B"/>
    <w:p w14:paraId="6E44AB9F" w14:textId="77777777" w:rsidR="0044592B" w:rsidRPr="0044592B" w:rsidRDefault="0044592B" w:rsidP="0044592B"/>
    <w:p w14:paraId="5B78EF5E" w14:textId="77777777" w:rsidR="0044592B" w:rsidRPr="0044592B" w:rsidRDefault="0044592B" w:rsidP="0044592B"/>
    <w:p w14:paraId="4983C5AF" w14:textId="77777777" w:rsidR="0044592B" w:rsidRPr="0044592B" w:rsidRDefault="0044592B" w:rsidP="0044592B"/>
    <w:p w14:paraId="5F43B0ED" w14:textId="77777777" w:rsidR="0044592B" w:rsidRPr="0044592B" w:rsidRDefault="0044592B" w:rsidP="0044592B"/>
    <w:p w14:paraId="42E75295" w14:textId="77777777" w:rsidR="0044592B" w:rsidRPr="0044592B" w:rsidRDefault="0044592B" w:rsidP="0044592B"/>
    <w:p w14:paraId="3F57F9D7" w14:textId="77777777" w:rsidR="0044592B" w:rsidRPr="0044592B" w:rsidRDefault="0044592B" w:rsidP="0044592B"/>
    <w:p w14:paraId="2D189389" w14:textId="77777777" w:rsidR="0044592B" w:rsidRPr="0044592B" w:rsidRDefault="0044592B" w:rsidP="0044592B"/>
    <w:p w14:paraId="22E0ADDC" w14:textId="77777777" w:rsidR="0044592B" w:rsidRPr="0044592B" w:rsidRDefault="0044592B" w:rsidP="0044592B"/>
    <w:p w14:paraId="207AA884" w14:textId="77777777" w:rsidR="0044592B" w:rsidRPr="0044592B" w:rsidRDefault="0044592B" w:rsidP="0044592B"/>
    <w:p w14:paraId="1C9F9065" w14:textId="77777777" w:rsidR="0044592B" w:rsidRPr="0044592B" w:rsidRDefault="0044592B" w:rsidP="0044592B"/>
    <w:p w14:paraId="30732E43" w14:textId="77777777" w:rsidR="0044592B" w:rsidRPr="0044592B" w:rsidRDefault="0044592B" w:rsidP="0044592B"/>
    <w:p w14:paraId="4DC28353" w14:textId="77777777" w:rsidR="0044592B" w:rsidRPr="0044592B" w:rsidRDefault="0044592B" w:rsidP="0044592B"/>
    <w:p w14:paraId="3A34EFD4" w14:textId="77777777" w:rsidR="0044592B" w:rsidRDefault="0044592B" w:rsidP="0040292D">
      <w:pPr>
        <w:ind w:left="5760" w:firstLine="720"/>
      </w:pPr>
    </w:p>
    <w:p w14:paraId="1BE16857" w14:textId="77777777" w:rsidR="0044592B" w:rsidRPr="003277A9" w:rsidRDefault="0044592B" w:rsidP="0044592B">
      <w:pPr>
        <w:pStyle w:val="BodyText"/>
      </w:pPr>
    </w:p>
    <w:p w14:paraId="316CA0A8" w14:textId="77777777" w:rsidR="0044592B" w:rsidRDefault="0044592B" w:rsidP="0040292D">
      <w:pPr>
        <w:ind w:left="5760" w:firstLine="720"/>
      </w:pPr>
    </w:p>
    <w:p w14:paraId="2F5C18B6" w14:textId="77777777" w:rsidR="0044592B" w:rsidRDefault="0044592B" w:rsidP="0040292D">
      <w:pPr>
        <w:ind w:left="5760" w:firstLine="720"/>
      </w:pPr>
    </w:p>
    <w:p w14:paraId="7B2CC31F" w14:textId="77777777" w:rsidR="005B08F8" w:rsidRPr="00EF3DA4" w:rsidRDefault="005B08F8" w:rsidP="005B08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u w:val="words"/>
          <w:lang w:bidi="x-none"/>
        </w:rPr>
      </w:pPr>
    </w:p>
    <w:p w14:paraId="7F4687A0" w14:textId="77777777" w:rsidR="005B08F8" w:rsidRPr="00EF3DA4" w:rsidRDefault="005B08F8" w:rsidP="005B08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u w:val="words"/>
          <w:lang w:bidi="x-none"/>
        </w:rPr>
      </w:pPr>
      <w:r>
        <w:rPr>
          <w:i/>
          <w:noProof/>
          <w:sz w:val="22"/>
          <w:szCs w:val="22"/>
          <w:u w:val="words"/>
        </w:rPr>
        <mc:AlternateContent>
          <mc:Choice Requires="wps">
            <w:drawing>
              <wp:anchor distT="0" distB="0" distL="114300" distR="114300" simplePos="0" relativeHeight="251696640" behindDoc="0" locked="0" layoutInCell="1" allowOverlap="1" wp14:anchorId="2DA8AA84" wp14:editId="3AA2557B">
                <wp:simplePos x="0" y="0"/>
                <wp:positionH relativeFrom="column">
                  <wp:posOffset>3314700</wp:posOffset>
                </wp:positionH>
                <wp:positionV relativeFrom="paragraph">
                  <wp:posOffset>50165</wp:posOffset>
                </wp:positionV>
                <wp:extent cx="2514600" cy="2286000"/>
                <wp:effectExtent l="0" t="0" r="0" b="0"/>
                <wp:wrapSquare wrapText="bothSides"/>
                <wp:docPr id="87" name="Text Box 87"/>
                <wp:cNvGraphicFramePr/>
                <a:graphic xmlns:a="http://schemas.openxmlformats.org/drawingml/2006/main">
                  <a:graphicData uri="http://schemas.microsoft.com/office/word/2010/wordprocessingShape">
                    <wps:wsp>
                      <wps:cNvSpPr txBox="1"/>
                      <wps:spPr>
                        <a:xfrm>
                          <a:off x="0" y="0"/>
                          <a:ext cx="25146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AA481E" w14:textId="77777777" w:rsidR="007B0F73" w:rsidRPr="00EF3DA4" w:rsidRDefault="007B0F73" w:rsidP="005B08F8">
                            <w:pPr>
                              <w:pStyle w:val="BodyText"/>
                              <w:rPr>
                                <w:sz w:val="22"/>
                                <w:szCs w:val="22"/>
                                <w:u w:val="words"/>
                              </w:rPr>
                            </w:pPr>
                            <w:r w:rsidRPr="00EF3DA4">
                              <w:rPr>
                                <w:sz w:val="22"/>
                                <w:szCs w:val="22"/>
                                <w:u w:val="words"/>
                              </w:rPr>
                              <w:t>Indoor/Gym Footwear:</w:t>
                            </w:r>
                          </w:p>
                          <w:p w14:paraId="1C9D6414" w14:textId="77777777" w:rsidR="007B0F73" w:rsidRPr="00EF3DA4" w:rsidRDefault="007B0F73" w:rsidP="005B08F8">
                            <w:pPr>
                              <w:pStyle w:val="BodyText"/>
                              <w:rPr>
                                <w:sz w:val="22"/>
                                <w:szCs w:val="22"/>
                              </w:rPr>
                            </w:pPr>
                            <w:r w:rsidRPr="00EF3DA4">
                              <w:rPr>
                                <w:sz w:val="22"/>
                                <w:szCs w:val="22"/>
                              </w:rPr>
                              <w:t>Students are not to wear black-soled sneakers in the gym. This request is made in order to maintain the flooring, in the classroom corridors, and the gym.</w:t>
                            </w:r>
                          </w:p>
                          <w:p w14:paraId="5D1525CC" w14:textId="77777777" w:rsidR="007B0F73" w:rsidRPr="00EF3DA4" w:rsidRDefault="007B0F73" w:rsidP="005B08F8">
                            <w:pPr>
                              <w:rPr>
                                <w:sz w:val="22"/>
                                <w:szCs w:val="22"/>
                              </w:rPr>
                            </w:pPr>
                          </w:p>
                          <w:p w14:paraId="0F57F318" w14:textId="77777777" w:rsidR="007B0F73" w:rsidRPr="00EF3DA4" w:rsidRDefault="007B0F73" w:rsidP="005B08F8">
                            <w:pPr>
                              <w:rPr>
                                <w:sz w:val="22"/>
                                <w:szCs w:val="22"/>
                              </w:rPr>
                            </w:pPr>
                          </w:p>
                          <w:p w14:paraId="3C1591C5" w14:textId="77777777" w:rsidR="007B0F73" w:rsidRDefault="007B0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 o:spid="_x0000_s1068" type="#_x0000_t202" style="position:absolute;margin-left:261pt;margin-top:3.95pt;width:198pt;height:180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1nINMCAAAZ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" filled="f" stroked="f">
                <v:textbox>
                  <w:txbxContent>
                    <w:p w14:paraId="21AA481E" w14:textId="77777777" w:rsidR="007B0F73" w:rsidRPr="00EF3DA4" w:rsidRDefault="007B0F73" w:rsidP="005B08F8">
                      <w:pPr>
                        <w:pStyle w:val="BodyText"/>
                        <w:rPr>
                          <w:sz w:val="22"/>
                          <w:szCs w:val="22"/>
                          <w:u w:val="words"/>
                        </w:rPr>
                      </w:pPr>
                      <w:r w:rsidRPr="00EF3DA4">
                        <w:rPr>
                          <w:sz w:val="22"/>
                          <w:szCs w:val="22"/>
                          <w:u w:val="words"/>
                        </w:rPr>
                        <w:t>Indoor/Gym Footwear:</w:t>
                      </w:r>
                    </w:p>
                    <w:p w14:paraId="1C9D6414" w14:textId="77777777" w:rsidR="007B0F73" w:rsidRPr="00EF3DA4" w:rsidRDefault="007B0F73" w:rsidP="005B08F8">
                      <w:pPr>
                        <w:pStyle w:val="BodyText"/>
                        <w:rPr>
                          <w:sz w:val="22"/>
                          <w:szCs w:val="22"/>
                        </w:rPr>
                      </w:pPr>
                      <w:r w:rsidRPr="00EF3DA4">
                        <w:rPr>
                          <w:sz w:val="22"/>
                          <w:szCs w:val="22"/>
                        </w:rPr>
                        <w:t>Students are not to wear black-soled sneakers in the gym. This request is made in order to maintain the flooring, in the classroom corridors, and the gym.</w:t>
                      </w:r>
                    </w:p>
                    <w:p w14:paraId="5D1525CC" w14:textId="77777777" w:rsidR="007B0F73" w:rsidRPr="00EF3DA4" w:rsidRDefault="007B0F73" w:rsidP="005B08F8">
                      <w:pPr>
                        <w:rPr>
                          <w:sz w:val="22"/>
                          <w:szCs w:val="22"/>
                        </w:rPr>
                      </w:pPr>
                    </w:p>
                    <w:p w14:paraId="0F57F318" w14:textId="77777777" w:rsidR="007B0F73" w:rsidRPr="00EF3DA4" w:rsidRDefault="007B0F73" w:rsidP="005B08F8">
                      <w:pPr>
                        <w:rPr>
                          <w:sz w:val="22"/>
                          <w:szCs w:val="22"/>
                        </w:rPr>
                      </w:pPr>
                    </w:p>
                    <w:p w14:paraId="3C1591C5" w14:textId="77777777" w:rsidR="007B0F73" w:rsidRDefault="007B0F73"/>
                  </w:txbxContent>
                </v:textbox>
                <w10:wrap type="square"/>
              </v:shape>
            </w:pict>
          </mc:Fallback>
        </mc:AlternateContent>
      </w:r>
      <w:r w:rsidRPr="00EF3DA4">
        <w:rPr>
          <w:i/>
          <w:sz w:val="22"/>
          <w:szCs w:val="22"/>
          <w:u w:val="words"/>
          <w:lang w:bidi="x-none"/>
        </w:rPr>
        <w:t xml:space="preserve">Scent Free School: </w:t>
      </w:r>
    </w:p>
    <w:p w14:paraId="4FCDFFA2" w14:textId="77777777" w:rsidR="005B08F8" w:rsidRPr="00EF3DA4" w:rsidRDefault="005B08F8" w:rsidP="005B08F8">
      <w:pPr>
        <w:widowControl w:val="0"/>
        <w:tabs>
          <w:tab w:val="left" w:pos="560"/>
          <w:tab w:val="left" w:pos="1120"/>
          <w:tab w:val="left" w:pos="1680"/>
          <w:tab w:val="left" w:pos="2240"/>
          <w:tab w:val="left" w:pos="2800"/>
          <w:tab w:val="left" w:pos="3360"/>
          <w:tab w:val="left" w:pos="3600"/>
          <w:tab w:val="left" w:pos="4320"/>
          <w:tab w:val="left" w:pos="5760"/>
        </w:tabs>
        <w:autoSpaceDE w:val="0"/>
        <w:autoSpaceDN w:val="0"/>
        <w:adjustRightInd w:val="0"/>
        <w:rPr>
          <w:sz w:val="22"/>
          <w:szCs w:val="22"/>
          <w:lang w:bidi="x-none"/>
        </w:rPr>
      </w:pPr>
      <w:r w:rsidRPr="00EF3DA4">
        <w:rPr>
          <w:sz w:val="22"/>
          <w:szCs w:val="22"/>
          <w:lang w:bidi="x-none"/>
        </w:rPr>
        <w:t xml:space="preserve">Please refer to the very important </w:t>
      </w:r>
      <w:r>
        <w:rPr>
          <w:sz w:val="22"/>
          <w:szCs w:val="22"/>
          <w:lang w:bidi="x-none"/>
        </w:rPr>
        <w:tab/>
      </w:r>
      <w:r>
        <w:rPr>
          <w:sz w:val="22"/>
          <w:szCs w:val="22"/>
          <w:lang w:bidi="x-none"/>
        </w:rPr>
        <w:tab/>
      </w:r>
      <w:r>
        <w:rPr>
          <w:sz w:val="22"/>
          <w:szCs w:val="22"/>
          <w:lang w:bidi="x-none"/>
        </w:rPr>
        <w:tab/>
      </w:r>
      <w:r>
        <w:rPr>
          <w:sz w:val="22"/>
          <w:szCs w:val="22"/>
          <w:lang w:bidi="x-none"/>
        </w:rPr>
        <w:tab/>
      </w:r>
    </w:p>
    <w:p w14:paraId="2CD4C318" w14:textId="77777777" w:rsidR="005B08F8" w:rsidRDefault="005B08F8" w:rsidP="005B08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r w:rsidRPr="00EF3DA4">
        <w:rPr>
          <w:sz w:val="22"/>
          <w:szCs w:val="22"/>
          <w:lang w:bidi="x-none"/>
        </w:rPr>
        <w:t xml:space="preserve">Attached memo concerning </w:t>
      </w:r>
    </w:p>
    <w:p w14:paraId="794D3001" w14:textId="77777777" w:rsidR="005B08F8" w:rsidRPr="00EF3DA4" w:rsidRDefault="005B08F8" w:rsidP="005B08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r w:rsidRPr="00EF3DA4">
        <w:rPr>
          <w:sz w:val="22"/>
          <w:szCs w:val="22"/>
          <w:lang w:bidi="x-none"/>
        </w:rPr>
        <w:t xml:space="preserve">Scent Free School. </w:t>
      </w:r>
    </w:p>
    <w:p w14:paraId="213790B9" w14:textId="77777777" w:rsidR="0040292D" w:rsidRPr="00466126" w:rsidRDefault="005B08F8" w:rsidP="0040292D">
      <w:pPr>
        <w:ind w:left="5760" w:firstLine="720"/>
      </w:pPr>
      <w:bookmarkStart w:id="0" w:name="_GoBack"/>
      <w:bookmarkEnd w:id="0"/>
      <w:r>
        <w:rPr>
          <w:noProof/>
        </w:rPr>
        <mc:AlternateContent>
          <mc:Choice Requires="wps">
            <w:drawing>
              <wp:anchor distT="0" distB="0" distL="114300" distR="114300" simplePos="0" relativeHeight="251682304" behindDoc="0" locked="0" layoutInCell="1" allowOverlap="1" wp14:anchorId="00B62D20" wp14:editId="67EDC524">
                <wp:simplePos x="0" y="0"/>
                <wp:positionH relativeFrom="page">
                  <wp:posOffset>4572000</wp:posOffset>
                </wp:positionH>
                <wp:positionV relativeFrom="page">
                  <wp:posOffset>4114800</wp:posOffset>
                </wp:positionV>
                <wp:extent cx="2743200" cy="2057400"/>
                <wp:effectExtent l="0" t="0" r="0" b="0"/>
                <wp:wrapNone/>
                <wp:docPr id="35"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52D36" w14:textId="77777777" w:rsidR="007B0F73" w:rsidRPr="00C859FF" w:rsidRDefault="007B0F73" w:rsidP="0040292D">
                            <w:pPr>
                              <w:rPr>
                                <w:u w:val="single"/>
                              </w:rPr>
                            </w:pPr>
                            <w:r w:rsidRPr="00C859FF">
                              <w:rPr>
                                <w:u w:val="single"/>
                              </w:rPr>
                              <w:t>Reward Day</w:t>
                            </w:r>
                          </w:p>
                          <w:p w14:paraId="492437B9" w14:textId="77777777" w:rsidR="007B0F73" w:rsidRDefault="007B0F73" w:rsidP="0040292D">
                            <w:r>
                              <w:t xml:space="preserve">The last Friday of the month </w:t>
                            </w:r>
                          </w:p>
                          <w:p w14:paraId="0D7A9C83" w14:textId="77777777" w:rsidR="007B0F73" w:rsidRDefault="007B0F73" w:rsidP="0040292D">
                            <w:r>
                              <w:t>will be reward day for the</w:t>
                            </w:r>
                          </w:p>
                          <w:p w14:paraId="33D2FB13" w14:textId="77777777" w:rsidR="007B0F73" w:rsidRDefault="007B0F73" w:rsidP="0040292D">
                            <w:r>
                              <w:t>students.  The afternoon is designated as professional development for the staff. Therefore there will be no school the last Friday afternoon of the month.</w:t>
                            </w:r>
                          </w:p>
                          <w:p w14:paraId="3FF6C532" w14:textId="77777777" w:rsidR="007B0F73" w:rsidRDefault="007B0F73" w:rsidP="0040292D"/>
                          <w:p w14:paraId="78F7D8F7" w14:textId="77777777" w:rsidR="007B0F73" w:rsidRDefault="007B0F73" w:rsidP="0040292D"/>
                          <w:p w14:paraId="574B78B6" w14:textId="77777777" w:rsidR="007B0F73" w:rsidRDefault="007B0F73" w:rsidP="0040292D"/>
                          <w:p w14:paraId="0562B710" w14:textId="77777777" w:rsidR="007B0F73" w:rsidRDefault="007B0F73" w:rsidP="0040292D"/>
                          <w:p w14:paraId="3715853B" w14:textId="77777777" w:rsidR="007B0F73" w:rsidRDefault="007B0F73" w:rsidP="0040292D"/>
                          <w:p w14:paraId="4FA4E68C" w14:textId="77777777" w:rsidR="007B0F73" w:rsidRDefault="007B0F73" w:rsidP="0040292D"/>
                          <w:p w14:paraId="042D78F5" w14:textId="77777777" w:rsidR="007B0F73" w:rsidRDefault="007B0F73" w:rsidP="0040292D">
                            <w:r>
                              <w:t>Please return all forms signed by</w:t>
                            </w:r>
                          </w:p>
                          <w:p w14:paraId="5F85F84A" w14:textId="77777777" w:rsidR="007B0F73" w:rsidRDefault="007B0F73" w:rsidP="0040292D">
                            <w:r>
                              <w:t>Friday September 5, 2008.  Thank you!</w:t>
                            </w:r>
                          </w:p>
                          <w:p w14:paraId="31930BF2" w14:textId="77777777" w:rsidR="007B0F73" w:rsidRDefault="007B0F73" w:rsidP="0040292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069" type="#_x0000_t202" style="position:absolute;left:0;text-align:left;margin-left:5in;margin-top:324pt;width:3in;height:162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" filled="f" stroked="f">
                <v:textbox inset="0,0,0,0">
                  <w:txbxContent>
                    <w:p w14:paraId="0D852D36" w14:textId="77777777" w:rsidR="007B0F73" w:rsidRPr="00C859FF" w:rsidRDefault="007B0F73" w:rsidP="0040292D">
                      <w:pPr>
                        <w:rPr>
                          <w:u w:val="single"/>
                        </w:rPr>
                      </w:pPr>
                      <w:r w:rsidRPr="00C859FF">
                        <w:rPr>
                          <w:u w:val="single"/>
                        </w:rPr>
                        <w:t>Reward Day</w:t>
                      </w:r>
                    </w:p>
                    <w:p w14:paraId="492437B9" w14:textId="77777777" w:rsidR="007B0F73" w:rsidRDefault="007B0F73" w:rsidP="0040292D">
                      <w:r>
                        <w:t xml:space="preserve">The last Friday of the month </w:t>
                      </w:r>
                    </w:p>
                    <w:p w14:paraId="0D7A9C83" w14:textId="77777777" w:rsidR="007B0F73" w:rsidRDefault="007B0F73" w:rsidP="0040292D">
                      <w:r>
                        <w:t>will be reward day for the</w:t>
                      </w:r>
                    </w:p>
                    <w:p w14:paraId="33D2FB13" w14:textId="77777777" w:rsidR="007B0F73" w:rsidRDefault="007B0F73" w:rsidP="0040292D">
                      <w:r>
                        <w:t>students.  The afternoon is designated as professional development for the staff. Therefore there will be no school the last Friday afternoon of the month.</w:t>
                      </w:r>
                    </w:p>
                    <w:p w14:paraId="3FF6C532" w14:textId="77777777" w:rsidR="007B0F73" w:rsidRDefault="007B0F73" w:rsidP="0040292D"/>
                    <w:p w14:paraId="78F7D8F7" w14:textId="77777777" w:rsidR="007B0F73" w:rsidRDefault="007B0F73" w:rsidP="0040292D"/>
                    <w:p w14:paraId="574B78B6" w14:textId="77777777" w:rsidR="007B0F73" w:rsidRDefault="007B0F73" w:rsidP="0040292D"/>
                    <w:p w14:paraId="0562B710" w14:textId="77777777" w:rsidR="007B0F73" w:rsidRDefault="007B0F73" w:rsidP="0040292D"/>
                    <w:p w14:paraId="3715853B" w14:textId="77777777" w:rsidR="007B0F73" w:rsidRDefault="007B0F73" w:rsidP="0040292D"/>
                    <w:p w14:paraId="4FA4E68C" w14:textId="77777777" w:rsidR="007B0F73" w:rsidRDefault="007B0F73" w:rsidP="0040292D"/>
                    <w:p w14:paraId="042D78F5" w14:textId="77777777" w:rsidR="007B0F73" w:rsidRDefault="007B0F73" w:rsidP="0040292D">
                      <w:r>
                        <w:t>Please return all forms signed by</w:t>
                      </w:r>
                    </w:p>
                    <w:p w14:paraId="5F85F84A" w14:textId="77777777" w:rsidR="007B0F73" w:rsidRDefault="007B0F73" w:rsidP="0040292D">
                      <w:r>
                        <w:t>Friday September 5, 2008.  Thank you!</w:t>
                      </w:r>
                    </w:p>
                    <w:p w14:paraId="31930BF2" w14:textId="77777777" w:rsidR="007B0F73" w:rsidRDefault="007B0F73" w:rsidP="0040292D">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79232" behindDoc="0" locked="0" layoutInCell="1" allowOverlap="1" wp14:anchorId="27B0EFD7" wp14:editId="49EDD06A">
                <wp:simplePos x="0" y="0"/>
                <wp:positionH relativeFrom="page">
                  <wp:posOffset>1143000</wp:posOffset>
                </wp:positionH>
                <wp:positionV relativeFrom="page">
                  <wp:posOffset>3771900</wp:posOffset>
                </wp:positionV>
                <wp:extent cx="2971800" cy="2514600"/>
                <wp:effectExtent l="0" t="0" r="0" b="0"/>
                <wp:wrapNone/>
                <wp:docPr id="22"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1C46C" w14:textId="77777777" w:rsidR="007B0F73" w:rsidRPr="005A5E36" w:rsidRDefault="007B0F73" w:rsidP="0040292D">
                            <w:pPr>
                              <w:pStyle w:val="BodyText"/>
                              <w:rPr>
                                <w:sz w:val="24"/>
                                <w:u w:val="words"/>
                              </w:rPr>
                            </w:pPr>
                            <w:r w:rsidRPr="005A5E36">
                              <w:rPr>
                                <w:sz w:val="24"/>
                                <w:u w:val="words"/>
                              </w:rPr>
                              <w:t>Policy 701:</w:t>
                            </w:r>
                          </w:p>
                          <w:p w14:paraId="172967EF" w14:textId="77777777" w:rsidR="007B0F73" w:rsidRPr="001757C3" w:rsidRDefault="007B0F73" w:rsidP="00445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r w:rsidRPr="003277A9">
                              <w:t xml:space="preserve">Policy 701 is mandatory by The Department of Education This policy applies to all adults whose jobs or role </w:t>
                            </w:r>
                            <w:r w:rsidRPr="001757C3">
                              <w:rPr>
                                <w:sz w:val="22"/>
                                <w:szCs w:val="22"/>
                                <w:lang w:bidi="x-none"/>
                              </w:rPr>
                              <w:t>within the public school system places them in contact with pupils.  This includes, personnel, contract and casual employees, visiting professionals, as well as student teachers and volunteers.</w:t>
                            </w:r>
                          </w:p>
                          <w:p w14:paraId="2A8509AD" w14:textId="77777777" w:rsidR="007B0F73" w:rsidRPr="001757C3" w:rsidRDefault="007B0F73" w:rsidP="00445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8"/>
                                <w:lang w:bidi="x-none"/>
                              </w:rPr>
                            </w:pPr>
                            <w:r w:rsidRPr="001757C3">
                              <w:rPr>
                                <w:sz w:val="22"/>
                                <w:szCs w:val="22"/>
                                <w:lang w:bidi="x-none"/>
                              </w:rPr>
                              <w:t xml:space="preserve">This website can be accessed by logging on to: </w:t>
                            </w:r>
                            <w:r w:rsidRPr="001757C3">
                              <w:rPr>
                                <w:i/>
                                <w:sz w:val="22"/>
                                <w:szCs w:val="28"/>
                                <w:lang w:bidi="x-none"/>
                              </w:rPr>
                              <w:t xml:space="preserve">http://701.nbed.nb.ca </w:t>
                            </w:r>
                          </w:p>
                          <w:p w14:paraId="4CD1011F" w14:textId="77777777" w:rsidR="007B0F73" w:rsidRPr="003277A9" w:rsidRDefault="007B0F73" w:rsidP="00445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7" o:spid="_x0000_s1070" type="#_x0000_t202" style="position:absolute;left:0;text-align:left;margin-left:90pt;margin-top:297pt;width:234pt;height:198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" filled="f" stroked="f">
                <v:textbox inset="0,0,0,0">
                  <w:txbxContent>
                    <w:p w14:paraId="7491C46C" w14:textId="77777777" w:rsidR="007B0F73" w:rsidRPr="005A5E36" w:rsidRDefault="007B0F73" w:rsidP="0040292D">
                      <w:pPr>
                        <w:pStyle w:val="BodyText"/>
                        <w:rPr>
                          <w:sz w:val="24"/>
                          <w:u w:val="words"/>
                        </w:rPr>
                      </w:pPr>
                      <w:r w:rsidRPr="005A5E36">
                        <w:rPr>
                          <w:sz w:val="24"/>
                          <w:u w:val="words"/>
                        </w:rPr>
                        <w:t>Policy 701:</w:t>
                      </w:r>
                    </w:p>
                    <w:p w14:paraId="172967EF" w14:textId="77777777" w:rsidR="007B0F73" w:rsidRPr="001757C3" w:rsidRDefault="007B0F73" w:rsidP="00445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x-none"/>
                        </w:rPr>
                      </w:pPr>
                      <w:r w:rsidRPr="003277A9">
                        <w:t xml:space="preserve">Policy 701 is mandatory by The Department of Education This policy applies to all adults whose jobs or role </w:t>
                      </w:r>
                      <w:r w:rsidRPr="001757C3">
                        <w:rPr>
                          <w:sz w:val="22"/>
                          <w:szCs w:val="22"/>
                          <w:lang w:bidi="x-none"/>
                        </w:rPr>
                        <w:t>within the public school system places them in contact with pupils.  This includes, personnel, contract and casual employees, visiting professionals, as well as student teachers and volunteers.</w:t>
                      </w:r>
                    </w:p>
                    <w:p w14:paraId="2A8509AD" w14:textId="77777777" w:rsidR="007B0F73" w:rsidRPr="001757C3" w:rsidRDefault="007B0F73" w:rsidP="00445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8"/>
                          <w:lang w:bidi="x-none"/>
                        </w:rPr>
                      </w:pPr>
                      <w:r w:rsidRPr="001757C3">
                        <w:rPr>
                          <w:sz w:val="22"/>
                          <w:szCs w:val="22"/>
                          <w:lang w:bidi="x-none"/>
                        </w:rPr>
                        <w:t xml:space="preserve">This website can be accessed by logging on to: </w:t>
                      </w:r>
                      <w:r w:rsidRPr="001757C3">
                        <w:rPr>
                          <w:i/>
                          <w:sz w:val="22"/>
                          <w:szCs w:val="28"/>
                          <w:lang w:bidi="x-none"/>
                        </w:rPr>
                        <w:t xml:space="preserve">http://701.nbed.nb.ca </w:t>
                      </w:r>
                    </w:p>
                    <w:p w14:paraId="4CD1011F" w14:textId="77777777" w:rsidR="007B0F73" w:rsidRPr="003277A9" w:rsidRDefault="007B0F73" w:rsidP="00445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xbxContent>
                </v:textbox>
                <w10:wrap anchorx="page" anchory="page"/>
              </v:shape>
            </w:pict>
          </mc:Fallback>
        </mc:AlternateContent>
      </w:r>
      <w:r>
        <w:rPr>
          <w:noProof/>
        </w:rPr>
        <mc:AlternateContent>
          <mc:Choice Requires="wps">
            <w:drawing>
              <wp:anchor distT="0" distB="0" distL="114300" distR="114300" simplePos="0" relativeHeight="251695616" behindDoc="0" locked="0" layoutInCell="1" allowOverlap="1" wp14:anchorId="43614D05" wp14:editId="06D4A2D8">
                <wp:simplePos x="0" y="0"/>
                <wp:positionH relativeFrom="column">
                  <wp:posOffset>0</wp:posOffset>
                </wp:positionH>
                <wp:positionV relativeFrom="paragraph">
                  <wp:posOffset>4931410</wp:posOffset>
                </wp:positionV>
                <wp:extent cx="5829300" cy="2171700"/>
                <wp:effectExtent l="0" t="0" r="0" b="12700"/>
                <wp:wrapSquare wrapText="bothSides"/>
                <wp:docPr id="47" name="Text Box 47"/>
                <wp:cNvGraphicFramePr/>
                <a:graphic xmlns:a="http://schemas.openxmlformats.org/drawingml/2006/main">
                  <a:graphicData uri="http://schemas.microsoft.com/office/word/2010/wordprocessingShape">
                    <wps:wsp>
                      <wps:cNvSpPr txBox="1"/>
                      <wps:spPr>
                        <a:xfrm>
                          <a:off x="0" y="0"/>
                          <a:ext cx="58293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1F577A" w14:textId="77777777" w:rsidR="007B0F73" w:rsidRPr="00FE69BC" w:rsidRDefault="007B0F73" w:rsidP="00FE69BC">
                            <w:pPr>
                              <w:pBdr>
                                <w:top w:val="dashed" w:sz="24" w:space="1" w:color="auto"/>
                                <w:left w:val="dashed" w:sz="24" w:space="4" w:color="auto"/>
                                <w:bottom w:val="dashed" w:sz="24" w:space="1" w:color="auto"/>
                                <w:right w:val="dashed" w:sz="24" w:space="4" w:color="auto"/>
                              </w:pBdr>
                              <w:jc w:val="center"/>
                              <w:rPr>
                                <w:b/>
                              </w:rPr>
                            </w:pPr>
                            <w:r w:rsidRPr="00FE69BC">
                              <w:rPr>
                                <w:b/>
                              </w:rPr>
                              <w:t>SUCCESSFUL NEWSLETTER DELVERY BALLOT</w:t>
                            </w:r>
                          </w:p>
                          <w:p w14:paraId="386BC973" w14:textId="77777777" w:rsidR="007B0F73" w:rsidRDefault="007B0F73" w:rsidP="00FE69BC">
                            <w:pPr>
                              <w:pBdr>
                                <w:top w:val="dashed" w:sz="24" w:space="1" w:color="auto"/>
                                <w:left w:val="dashed" w:sz="24" w:space="4" w:color="auto"/>
                                <w:bottom w:val="dashed" w:sz="24" w:space="1" w:color="auto"/>
                                <w:right w:val="dashed" w:sz="24" w:space="4" w:color="auto"/>
                              </w:pBdr>
                            </w:pPr>
                            <w:r>
                              <w:t>Sign below to indicate that your son/daughter has delivered to you this month’s newsletter. Tear this ballot off and have your child return it to the ballot box outside the office by Friday September 6</w:t>
                            </w:r>
                            <w:r w:rsidRPr="00FE69BC">
                              <w:rPr>
                                <w:vertAlign w:val="superscript"/>
                              </w:rPr>
                              <w:t>th</w:t>
                            </w:r>
                            <w:r>
                              <w:t>. Each month a draw will be made for a gift certificate.</w:t>
                            </w:r>
                          </w:p>
                          <w:p w14:paraId="1A1C0A5C" w14:textId="77777777" w:rsidR="007B0F73" w:rsidRDefault="007B0F73" w:rsidP="00FE69BC">
                            <w:pPr>
                              <w:pBdr>
                                <w:top w:val="dashed" w:sz="24" w:space="1" w:color="auto"/>
                                <w:left w:val="dashed" w:sz="24" w:space="4" w:color="auto"/>
                                <w:bottom w:val="dashed" w:sz="24" w:space="1" w:color="auto"/>
                                <w:right w:val="dashed" w:sz="24" w:space="4" w:color="auto"/>
                              </w:pBdr>
                            </w:pPr>
                          </w:p>
                          <w:p w14:paraId="40C62D22" w14:textId="77777777" w:rsidR="007B0F73" w:rsidRDefault="007B0F73" w:rsidP="00FE69BC">
                            <w:pPr>
                              <w:pBdr>
                                <w:top w:val="dashed" w:sz="24" w:space="1" w:color="auto"/>
                                <w:left w:val="dashed" w:sz="24" w:space="4" w:color="auto"/>
                                <w:bottom w:val="dashed" w:sz="24" w:space="1" w:color="auto"/>
                                <w:right w:val="dashed" w:sz="24" w:space="4" w:color="auto"/>
                              </w:pBdr>
                            </w:pPr>
                            <w:r>
                              <w:t>______________</w:t>
                            </w:r>
                            <w:r>
                              <w:tab/>
                            </w:r>
                            <w:r>
                              <w:tab/>
                              <w:t>Child Name______________</w:t>
                            </w:r>
                            <w:r>
                              <w:tab/>
                            </w:r>
                            <w:r>
                              <w:tab/>
                              <w:t>Class_______</w:t>
                            </w:r>
                          </w:p>
                          <w:p w14:paraId="0DBE56A8" w14:textId="77777777" w:rsidR="007B0F73" w:rsidRDefault="007B0F73" w:rsidP="00FE69BC">
                            <w:pPr>
                              <w:pBdr>
                                <w:top w:val="dashed" w:sz="24" w:space="1" w:color="auto"/>
                                <w:left w:val="dashed" w:sz="24" w:space="4" w:color="auto"/>
                                <w:bottom w:val="dashed" w:sz="24" w:space="1" w:color="auto"/>
                                <w:right w:val="dashed" w:sz="24" w:space="4" w:color="auto"/>
                              </w:pBdr>
                            </w:pPr>
                            <w:r>
                              <w:t>Parent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71" type="#_x0000_t202" style="position:absolute;left:0;text-align:left;margin-left:0;margin-top:388.3pt;width:459pt;height:171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4jIdICAAAZ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" filled="f" stroked="f">
                <v:textbox>
                  <w:txbxContent>
                    <w:p w14:paraId="671F577A" w14:textId="77777777" w:rsidR="007B0F73" w:rsidRPr="00FE69BC" w:rsidRDefault="007B0F73" w:rsidP="00FE69BC">
                      <w:pPr>
                        <w:pBdr>
                          <w:top w:val="dashed" w:sz="24" w:space="1" w:color="auto"/>
                          <w:left w:val="dashed" w:sz="24" w:space="4" w:color="auto"/>
                          <w:bottom w:val="dashed" w:sz="24" w:space="1" w:color="auto"/>
                          <w:right w:val="dashed" w:sz="24" w:space="4" w:color="auto"/>
                        </w:pBdr>
                        <w:jc w:val="center"/>
                        <w:rPr>
                          <w:b/>
                        </w:rPr>
                      </w:pPr>
                      <w:r w:rsidRPr="00FE69BC">
                        <w:rPr>
                          <w:b/>
                        </w:rPr>
                        <w:t>SUCCESSFUL NEWSLETTER DELVERY BALLOT</w:t>
                      </w:r>
                    </w:p>
                    <w:p w14:paraId="386BC973" w14:textId="77777777" w:rsidR="007B0F73" w:rsidRDefault="007B0F73" w:rsidP="00FE69BC">
                      <w:pPr>
                        <w:pBdr>
                          <w:top w:val="dashed" w:sz="24" w:space="1" w:color="auto"/>
                          <w:left w:val="dashed" w:sz="24" w:space="4" w:color="auto"/>
                          <w:bottom w:val="dashed" w:sz="24" w:space="1" w:color="auto"/>
                          <w:right w:val="dashed" w:sz="24" w:space="4" w:color="auto"/>
                        </w:pBdr>
                      </w:pPr>
                      <w:r>
                        <w:t>Sign below to indicate that your son/daughter has delivered to you this month’s newsletter. Tear this ballot off and have your child return it to the ballot box outside the office by Friday September 6</w:t>
                      </w:r>
                      <w:r w:rsidRPr="00FE69BC">
                        <w:rPr>
                          <w:vertAlign w:val="superscript"/>
                        </w:rPr>
                        <w:t>th</w:t>
                      </w:r>
                      <w:r>
                        <w:t>. Each month a draw will be made for a gift certificate.</w:t>
                      </w:r>
                    </w:p>
                    <w:p w14:paraId="1A1C0A5C" w14:textId="77777777" w:rsidR="007B0F73" w:rsidRDefault="007B0F73" w:rsidP="00FE69BC">
                      <w:pPr>
                        <w:pBdr>
                          <w:top w:val="dashed" w:sz="24" w:space="1" w:color="auto"/>
                          <w:left w:val="dashed" w:sz="24" w:space="4" w:color="auto"/>
                          <w:bottom w:val="dashed" w:sz="24" w:space="1" w:color="auto"/>
                          <w:right w:val="dashed" w:sz="24" w:space="4" w:color="auto"/>
                        </w:pBdr>
                      </w:pPr>
                    </w:p>
                    <w:p w14:paraId="40C62D22" w14:textId="77777777" w:rsidR="007B0F73" w:rsidRDefault="007B0F73" w:rsidP="00FE69BC">
                      <w:pPr>
                        <w:pBdr>
                          <w:top w:val="dashed" w:sz="24" w:space="1" w:color="auto"/>
                          <w:left w:val="dashed" w:sz="24" w:space="4" w:color="auto"/>
                          <w:bottom w:val="dashed" w:sz="24" w:space="1" w:color="auto"/>
                          <w:right w:val="dashed" w:sz="24" w:space="4" w:color="auto"/>
                        </w:pBdr>
                      </w:pPr>
                      <w:r>
                        <w:t>______________</w:t>
                      </w:r>
                      <w:r>
                        <w:tab/>
                      </w:r>
                      <w:r>
                        <w:tab/>
                        <w:t>Child Name______________</w:t>
                      </w:r>
                      <w:r>
                        <w:tab/>
                      </w:r>
                      <w:r>
                        <w:tab/>
                        <w:t>Class_______</w:t>
                      </w:r>
                    </w:p>
                    <w:p w14:paraId="0DBE56A8" w14:textId="77777777" w:rsidR="007B0F73" w:rsidRDefault="007B0F73" w:rsidP="00FE69BC">
                      <w:pPr>
                        <w:pBdr>
                          <w:top w:val="dashed" w:sz="24" w:space="1" w:color="auto"/>
                          <w:left w:val="dashed" w:sz="24" w:space="4" w:color="auto"/>
                          <w:bottom w:val="dashed" w:sz="24" w:space="1" w:color="auto"/>
                          <w:right w:val="dashed" w:sz="24" w:space="4" w:color="auto"/>
                        </w:pBdr>
                      </w:pPr>
                      <w:r>
                        <w:t>Parent Signature</w:t>
                      </w:r>
                    </w:p>
                  </w:txbxContent>
                </v:textbox>
                <w10:wrap type="square"/>
              </v:shape>
            </w:pict>
          </mc:Fallback>
        </mc:AlternateContent>
      </w:r>
      <w:r w:rsidR="0040292D" w:rsidRPr="0044592B">
        <w:br w:type="page"/>
      </w:r>
      <w:r w:rsidR="008826BD">
        <w:rPr>
          <w:noProof/>
        </w:rPr>
        <w:lastRenderedPageBreak/>
        <mc:AlternateContent>
          <mc:Choice Requires="wps">
            <w:drawing>
              <wp:anchor distT="0" distB="0" distL="114300" distR="114300" simplePos="0" relativeHeight="251674112" behindDoc="0" locked="0" layoutInCell="1" allowOverlap="1" wp14:anchorId="2677ECC5" wp14:editId="61C31329">
                <wp:simplePos x="0" y="0"/>
                <wp:positionH relativeFrom="page">
                  <wp:posOffset>667385</wp:posOffset>
                </wp:positionH>
                <wp:positionV relativeFrom="page">
                  <wp:posOffset>868680</wp:posOffset>
                </wp:positionV>
                <wp:extent cx="297815" cy="520700"/>
                <wp:effectExtent l="0" t="5080" r="0" b="0"/>
                <wp:wrapNone/>
                <wp:docPr id="2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50C9F" w14:textId="77777777" w:rsidR="007B0F73" w:rsidRDefault="007B0F7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72" type="#_x0000_t202" style="position:absolute;left:0;text-align:left;margin-left:52.55pt;margin-top:68.4pt;width:23.45pt;height:41pt;z-index:2516741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" filled="f" stroked="f">
                <v:textbox>
                  <w:txbxContent>
                    <w:p w14:paraId="14650C9F" w14:textId="77777777" w:rsidR="007B0F73" w:rsidRDefault="007B0F73"/>
                  </w:txbxContent>
                </v:textbox>
                <w10:wrap anchorx="page" anchory="page"/>
              </v:shape>
            </w:pict>
          </mc:Fallback>
        </mc:AlternateContent>
      </w:r>
      <w:r w:rsidR="008826BD">
        <w:rPr>
          <w:noProof/>
        </w:rPr>
        <mc:AlternateContent>
          <mc:Choice Requires="wps">
            <w:drawing>
              <wp:anchor distT="0" distB="0" distL="114300" distR="114300" simplePos="0" relativeHeight="251643392" behindDoc="0" locked="0" layoutInCell="1" allowOverlap="1" wp14:anchorId="13C304AF" wp14:editId="3B97598F">
                <wp:simplePos x="0" y="0"/>
                <wp:positionH relativeFrom="page">
                  <wp:posOffset>445135</wp:posOffset>
                </wp:positionH>
                <wp:positionV relativeFrom="page">
                  <wp:posOffset>5316855</wp:posOffset>
                </wp:positionV>
                <wp:extent cx="1371600" cy="139700"/>
                <wp:effectExtent l="635" t="0" r="0" b="4445"/>
                <wp:wrapNone/>
                <wp:docPr id="1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12028" w14:textId="77777777" w:rsidR="007B0F73" w:rsidRPr="00701254" w:rsidRDefault="007B0F73" w:rsidP="0040292D">
                            <w:pPr>
                              <w:pStyle w:val="ReturnAddress"/>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73" type="#_x0000_t202" style="position:absolute;left:0;text-align:left;margin-left:35.05pt;margin-top:418.65pt;width:108pt;height:1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" filled="f" stroked="f">
                <v:textbox style="mso-fit-shape-to-text:t" inset="0,0,0,0">
                  <w:txbxContent>
                    <w:p w14:paraId="75B12028" w14:textId="77777777" w:rsidR="007B0F73" w:rsidRPr="00701254" w:rsidRDefault="007B0F73" w:rsidP="0040292D">
                      <w:pPr>
                        <w:pStyle w:val="ReturnAddress"/>
                        <w:jc w:val="left"/>
                      </w:pPr>
                    </w:p>
                  </w:txbxContent>
                </v:textbox>
                <w10:wrap anchorx="page" anchory="page"/>
              </v:shape>
            </w:pict>
          </mc:Fallback>
        </mc:AlternateContent>
      </w:r>
      <w:r w:rsidR="008826BD">
        <w:rPr>
          <w:noProof/>
        </w:rPr>
        <mc:AlternateContent>
          <mc:Choice Requires="wps">
            <w:drawing>
              <wp:anchor distT="0" distB="0" distL="114300" distR="114300" simplePos="0" relativeHeight="251623936" behindDoc="0" locked="0" layoutInCell="1" allowOverlap="1" wp14:anchorId="38538E54" wp14:editId="7887FC03">
                <wp:simplePos x="0" y="0"/>
                <wp:positionH relativeFrom="page">
                  <wp:posOffset>0</wp:posOffset>
                </wp:positionH>
                <wp:positionV relativeFrom="page">
                  <wp:posOffset>5039360</wp:posOffset>
                </wp:positionV>
                <wp:extent cx="7772400" cy="0"/>
                <wp:effectExtent l="12700" t="10160" r="25400" b="2794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" strokecolor="silver" strokeweight=".25pt">
                <v:stroke dashstyle="1 1" endcap="round"/>
                <w10:wrap anchorx="page" anchory="page"/>
              </v:line>
            </w:pict>
          </mc:Fallback>
        </mc:AlternateContent>
      </w:r>
      <w:r w:rsidR="008826BD">
        <w:rPr>
          <w:noProof/>
        </w:rPr>
        <mc:AlternateContent>
          <mc:Choice Requires="wps">
            <w:drawing>
              <wp:anchor distT="0" distB="0" distL="114300" distR="114300" simplePos="0" relativeHeight="251668992" behindDoc="0" locked="0" layoutInCell="1" allowOverlap="1" wp14:anchorId="13DBF495" wp14:editId="7842A469">
                <wp:simplePos x="0" y="0"/>
                <wp:positionH relativeFrom="page">
                  <wp:posOffset>2540000</wp:posOffset>
                </wp:positionH>
                <wp:positionV relativeFrom="page">
                  <wp:posOffset>279400</wp:posOffset>
                </wp:positionV>
                <wp:extent cx="91440" cy="91440"/>
                <wp:effectExtent l="0" t="0" r="0" b="0"/>
                <wp:wrapNone/>
                <wp:docPr id="11"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07BD" w14:textId="77777777" w:rsidR="007B0F73" w:rsidRDefault="007B0F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4" type="#_x0000_t202" style="position:absolute;left:0;text-align:left;margin-left:200pt;margin-top:22pt;width:7.2pt;height:7.2pt;z-index:2516689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" filled="f" stroked="f">
                <v:textbox inset="0,0,0,0">
                  <w:txbxContent>
                    <w:p w14:paraId="4C5C07BD" w14:textId="77777777" w:rsidR="007B0F73" w:rsidRDefault="007B0F73"/>
                  </w:txbxContent>
                </v:textbox>
                <w10:wrap anchorx="page" anchory="page"/>
              </v:shape>
            </w:pict>
          </mc:Fallback>
        </mc:AlternateContent>
      </w:r>
      <w:r w:rsidR="008826BD">
        <w:rPr>
          <w:noProof/>
        </w:rPr>
        <mc:AlternateContent>
          <mc:Choice Requires="wps">
            <w:drawing>
              <wp:anchor distT="0" distB="0" distL="114300" distR="114300" simplePos="0" relativeHeight="251671040" behindDoc="0" locked="0" layoutInCell="1" allowOverlap="1" wp14:anchorId="2FAA3766" wp14:editId="301C0338">
                <wp:simplePos x="0" y="0"/>
                <wp:positionH relativeFrom="page">
                  <wp:posOffset>2552700</wp:posOffset>
                </wp:positionH>
                <wp:positionV relativeFrom="page">
                  <wp:posOffset>2715260</wp:posOffset>
                </wp:positionV>
                <wp:extent cx="91440" cy="91440"/>
                <wp:effectExtent l="0" t="0" r="0" b="0"/>
                <wp:wrapNone/>
                <wp:docPr id="8"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E2733" w14:textId="77777777" w:rsidR="007B0F73" w:rsidRDefault="007B0F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5" type="#_x0000_t202" style="position:absolute;left:0;text-align:left;margin-left:201pt;margin-top:213.8pt;width:7.2pt;height:7.2pt;z-index:2516710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" filled="f" stroked="f">
                <v:textbox inset="0,0,0,0">
                  <w:txbxContent>
                    <w:p w14:paraId="32FE2733" w14:textId="77777777" w:rsidR="007B0F73" w:rsidRDefault="007B0F73"/>
                  </w:txbxContent>
                </v:textbox>
                <w10:wrap anchorx="page" anchory="page"/>
              </v:shape>
            </w:pict>
          </mc:Fallback>
        </mc:AlternateContent>
      </w:r>
      <w:r w:rsidR="008826BD">
        <w:rPr>
          <w:noProof/>
        </w:rPr>
        <mc:AlternateContent>
          <mc:Choice Requires="wps">
            <w:drawing>
              <wp:anchor distT="0" distB="0" distL="114300" distR="114300" simplePos="0" relativeHeight="251672064" behindDoc="0" locked="0" layoutInCell="1" allowOverlap="1" wp14:anchorId="3DB459E7" wp14:editId="4AE9D599">
                <wp:simplePos x="0" y="0"/>
                <wp:positionH relativeFrom="page">
                  <wp:posOffset>2565400</wp:posOffset>
                </wp:positionH>
                <wp:positionV relativeFrom="page">
                  <wp:posOffset>4597400</wp:posOffset>
                </wp:positionV>
                <wp:extent cx="91440" cy="91440"/>
                <wp:effectExtent l="0" t="0" r="0" b="0"/>
                <wp:wrapNone/>
                <wp:docPr id="7"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8B9BF" w14:textId="77777777" w:rsidR="007B0F73" w:rsidRDefault="007B0F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6" type="#_x0000_t202" style="position:absolute;left:0;text-align:left;margin-left:202pt;margin-top:362pt;width:7.2pt;height:7.2pt;z-index:2516720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DyUERLsQIAALsFAAAOAAAA&#10;AAAAAAAAAAAAACwCAABkcnMvZTJvRG9jLnhtbFBLAQItABQABgAIAAAAIQBO7aHP3gAAAAsBAAAP&#10;AAAAAAAAAAAAAAAAAAkFAABkcnMvZG93bnJldi54bWxQSwUGAAAAAAQABADzAAAAFAYAAAAA&#10;" filled="f" stroked="f">
                <v:textbox inset="0,0,0,0">
                  <w:txbxContent>
                    <w:p w14:paraId="4178B9BF" w14:textId="77777777" w:rsidR="007B0F73" w:rsidRDefault="007B0F73"/>
                  </w:txbxContent>
                </v:textbox>
                <w10:wrap anchorx="page" anchory="page"/>
              </v:shape>
            </w:pict>
          </mc:Fallback>
        </mc:AlternateContent>
      </w:r>
    </w:p>
    <w:sectPr w:rsidR="0040292D" w:rsidRPr="00466126" w:rsidSect="0040292D">
      <w:headerReference w:type="default" r:id="rId13"/>
      <w:pgSz w:w="12240" w:h="15840" w:code="1"/>
      <w:pgMar w:top="1800" w:right="1800" w:bottom="18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BD391" w14:textId="77777777" w:rsidR="007B0F73" w:rsidRDefault="007B0F73" w:rsidP="00FE69BC">
      <w:r>
        <w:separator/>
      </w:r>
    </w:p>
  </w:endnote>
  <w:endnote w:type="continuationSeparator" w:id="0">
    <w:p w14:paraId="31878C3F" w14:textId="77777777" w:rsidR="007B0F73" w:rsidRDefault="007B0F73" w:rsidP="00FE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oper Black">
    <w:panose1 w:val="0208090404030B0204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430E4" w14:textId="77777777" w:rsidR="007B0F73" w:rsidRDefault="007B0F73" w:rsidP="00FE69BC">
      <w:r>
        <w:separator/>
      </w:r>
    </w:p>
  </w:footnote>
  <w:footnote w:type="continuationSeparator" w:id="0">
    <w:p w14:paraId="55C8C351" w14:textId="77777777" w:rsidR="007B0F73" w:rsidRDefault="007B0F73" w:rsidP="00FE69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0BF81" w14:textId="77777777" w:rsidR="007B0F73" w:rsidRPr="00641FBF" w:rsidRDefault="007B0F73" w:rsidP="005B08F8">
    <w:pPr>
      <w:pStyle w:val="PageTitle"/>
      <w:rPr>
        <w:rStyle w:val="PageNumber"/>
        <w:b/>
      </w:rPr>
    </w:pPr>
    <w:r>
      <w:rPr>
        <w:noProof/>
      </w:rPr>
      <mc:AlternateContent>
        <mc:Choice Requires="wps">
          <w:drawing>
            <wp:anchor distT="0" distB="0" distL="114300" distR="114300" simplePos="0" relativeHeight="251664384" behindDoc="0" locked="0" layoutInCell="1" allowOverlap="1" wp14:anchorId="66827019" wp14:editId="351366E5">
              <wp:simplePos x="0" y="0"/>
              <wp:positionH relativeFrom="page">
                <wp:posOffset>6057900</wp:posOffset>
              </wp:positionH>
              <wp:positionV relativeFrom="page">
                <wp:posOffset>546735</wp:posOffset>
              </wp:positionV>
              <wp:extent cx="1143000" cy="247650"/>
              <wp:effectExtent l="0" t="635" r="0" b="5715"/>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F488A" w14:textId="77777777" w:rsidR="007B0F73" w:rsidRPr="00641FBF" w:rsidRDefault="007B0F73" w:rsidP="007B0F73">
                          <w:pPr>
                            <w:pStyle w:val="PageTitle"/>
                            <w:rPr>
                              <w:rStyle w:val="PageNumber"/>
                              <w:b/>
                            </w:rPr>
                          </w:pPr>
                          <w:r w:rsidRPr="00641FBF">
                            <w:rPr>
                              <w:rStyle w:val="PageNumber"/>
                              <w:b/>
                            </w:rPr>
                            <w:t>P</w:t>
                          </w:r>
                          <w:r>
                            <w:rPr>
                              <w:rStyle w:val="PageNumber"/>
                              <w:b/>
                            </w:rPr>
                            <w:t>age 3 of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77" type="#_x0000_t202" style="position:absolute;left:0;text-align:left;margin-left:477pt;margin-top:43.05pt;width:90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" filled="f" stroked="f">
              <v:textbox style="mso-fit-shape-to-text:t" inset="0,0,0,0">
                <w:txbxContent>
                  <w:p w14:paraId="3EEF488A" w14:textId="77777777" w:rsidR="007B0F73" w:rsidRPr="00641FBF" w:rsidRDefault="007B0F73" w:rsidP="007B0F73">
                    <w:pPr>
                      <w:pStyle w:val="PageTitle"/>
                      <w:rPr>
                        <w:rStyle w:val="PageNumber"/>
                        <w:b/>
                      </w:rPr>
                    </w:pPr>
                    <w:r w:rsidRPr="00641FBF">
                      <w:rPr>
                        <w:rStyle w:val="PageNumber"/>
                        <w:b/>
                      </w:rPr>
                      <w:t>P</w:t>
                    </w:r>
                    <w:r>
                      <w:rPr>
                        <w:rStyle w:val="PageNumber"/>
                        <w:b/>
                      </w:rPr>
                      <w:t>age 3 of 4</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445F23AD" wp14:editId="10E87E70">
              <wp:simplePos x="0" y="0"/>
              <wp:positionH relativeFrom="page">
                <wp:posOffset>457200</wp:posOffset>
              </wp:positionH>
              <wp:positionV relativeFrom="page">
                <wp:posOffset>457200</wp:posOffset>
              </wp:positionV>
              <wp:extent cx="6858000" cy="365760"/>
              <wp:effectExtent l="0" t="0" r="0" b="2540"/>
              <wp:wrapNone/>
              <wp:docPr id="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6pt;margin-top:36pt;width:540pt;height:2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" fillcolor="#f60" stroked="f">
              <w10:wrap anchorx="page" anchory="page"/>
            </v:rect>
          </w:pict>
        </mc:Fallback>
      </mc:AlternateContent>
    </w:r>
    <w:r w:rsidRPr="00641FBF">
      <w:rPr>
        <w:rStyle w:val="PageNumber"/>
        <w:b/>
      </w:rPr>
      <w:t>P</w:t>
    </w:r>
    <w:r>
      <w:rPr>
        <w:rStyle w:val="PageNumber"/>
        <w:b/>
      </w:rPr>
      <w:t xml:space="preserve">age 2 </w:t>
    </w:r>
    <w:r w:rsidRPr="00641FBF">
      <w:rPr>
        <w:rStyle w:val="PageNumber"/>
        <w:b/>
      </w:rPr>
      <w:t>of 3</w:t>
    </w:r>
  </w:p>
  <w:p w14:paraId="56BF7321" w14:textId="77777777" w:rsidR="007B0F73" w:rsidRDefault="007B0F73" w:rsidP="00FE69BC">
    <w:pPr>
      <w:pStyle w:val="Header"/>
    </w:pPr>
  </w:p>
  <w:p w14:paraId="09B0ACD5" w14:textId="77777777" w:rsidR="007B0F73" w:rsidRDefault="007B0F73">
    <w:pPr>
      <w:pStyle w:val="Header"/>
    </w:pPr>
    <w:r>
      <w:rPr>
        <w:noProof/>
      </w:rPr>
      <mc:AlternateContent>
        <mc:Choice Requires="wps">
          <w:drawing>
            <wp:anchor distT="0" distB="0" distL="114300" distR="114300" simplePos="0" relativeHeight="251660288" behindDoc="0" locked="0" layoutInCell="1" allowOverlap="1" wp14:anchorId="42475951" wp14:editId="463A4EF8">
              <wp:simplePos x="0" y="0"/>
              <wp:positionH relativeFrom="column">
                <wp:posOffset>4914900</wp:posOffset>
              </wp:positionH>
              <wp:positionV relativeFrom="paragraph">
                <wp:posOffset>-3175</wp:posOffset>
              </wp:positionV>
              <wp:extent cx="1257300" cy="342900"/>
              <wp:effectExtent l="0" t="0" r="0" b="12700"/>
              <wp:wrapNone/>
              <wp:docPr id="88" name="Text Box 88"/>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43B733" w14:textId="77777777" w:rsidR="007B0F73" w:rsidRPr="00641FBF" w:rsidRDefault="007B0F73" w:rsidP="005B08F8">
                          <w:pPr>
                            <w:pStyle w:val="PageTitle"/>
                            <w:rPr>
                              <w:rStyle w:val="PageNumber"/>
                              <w:b/>
                            </w:rPr>
                          </w:pPr>
                          <w:r w:rsidRPr="00641FBF">
                            <w:rPr>
                              <w:rStyle w:val="PageNumber"/>
                              <w:b/>
                            </w:rPr>
                            <w:t>P</w:t>
                          </w:r>
                          <w:r>
                            <w:rPr>
                              <w:rStyle w:val="PageNumber"/>
                              <w:b/>
                            </w:rPr>
                            <w:t>age 3 of 4</w:t>
                          </w:r>
                        </w:p>
                        <w:p w14:paraId="52D7EE47" w14:textId="77777777" w:rsidR="007B0F73" w:rsidRDefault="007B0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78" type="#_x0000_t202" style="position:absolute;margin-left:387pt;margin-top:-.2pt;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XordECAAAX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" filled="f" stroked="f">
              <v:textbox>
                <w:txbxContent>
                  <w:p w14:paraId="3A43B733" w14:textId="77777777" w:rsidR="007B0F73" w:rsidRPr="00641FBF" w:rsidRDefault="007B0F73" w:rsidP="005B08F8">
                    <w:pPr>
                      <w:pStyle w:val="PageTitle"/>
                      <w:rPr>
                        <w:rStyle w:val="PageNumber"/>
                        <w:b/>
                      </w:rPr>
                    </w:pPr>
                    <w:r w:rsidRPr="00641FBF">
                      <w:rPr>
                        <w:rStyle w:val="PageNumber"/>
                        <w:b/>
                      </w:rPr>
                      <w:t>P</w:t>
                    </w:r>
                    <w:r>
                      <w:rPr>
                        <w:rStyle w:val="PageNumber"/>
                        <w:b/>
                      </w:rPr>
                      <w:t>age 3 of 4</w:t>
                    </w:r>
                  </w:p>
                  <w:p w14:paraId="52D7EE47" w14:textId="77777777" w:rsidR="007B0F73" w:rsidRDefault="007B0F73"/>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2in" o:bullet="t">
        <v:imagedata r:id="rId1" o:title=""/>
      </v:shape>
    </w:pict>
  </w:numPicBullet>
  <w:numPicBullet w:numPicBulletId="1">
    <w:pict>
      <v:shape id="_x0000_i1039" type="#_x0000_t75" style="width:378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2">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50">
      <o:colormru v:ext="edit" colors="#d50000,#e7ffe7,#c1f3ff,#d7f7ff,#98a3d7,#bfc9ff,#ffc,#d1f4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2D"/>
    <w:rsid w:val="00067DE6"/>
    <w:rsid w:val="003032DB"/>
    <w:rsid w:val="00317D95"/>
    <w:rsid w:val="00366AA0"/>
    <w:rsid w:val="0040292D"/>
    <w:rsid w:val="0044592B"/>
    <w:rsid w:val="005B08F8"/>
    <w:rsid w:val="00725018"/>
    <w:rsid w:val="007B0F73"/>
    <w:rsid w:val="007D4B93"/>
    <w:rsid w:val="008826BD"/>
    <w:rsid w:val="00C329DF"/>
    <w:rsid w:val="00C859FF"/>
    <w:rsid w:val="00CE5253"/>
    <w:rsid w:val="00CF3DD4"/>
    <w:rsid w:val="00E842F3"/>
    <w:rsid w:val="00E967D6"/>
    <w:rsid w:val="00EB437D"/>
    <w:rsid w:val="00EF3DA4"/>
    <w:rsid w:val="00FC260B"/>
    <w:rsid w:val="00FE6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50000,#e7ffe7,#c1f3ff,#d7f7ff,#98a3d7,#bfc9ff,#ffc,#d1f4f3"/>
    </o:shapedefaults>
    <o:shapelayout v:ext="edit">
      <o:idmap v:ext="edit" data="1"/>
    </o:shapelayout>
  </w:shapeDefaults>
  <w:decimalSymbol w:val="."/>
  <w:listSeparator w:val=","/>
  <w14:docId w14:val="7DBF3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Comic Sans MS" w:hAnsi="Comic Sans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paragraph" w:styleId="Header">
    <w:name w:val="header"/>
    <w:basedOn w:val="Normal"/>
    <w:link w:val="HeaderChar"/>
    <w:uiPriority w:val="99"/>
    <w:unhideWhenUsed/>
    <w:rsid w:val="00FE69BC"/>
    <w:pPr>
      <w:tabs>
        <w:tab w:val="center" w:pos="4320"/>
        <w:tab w:val="right" w:pos="8640"/>
      </w:tabs>
    </w:pPr>
  </w:style>
  <w:style w:type="character" w:customStyle="1" w:styleId="HeaderChar">
    <w:name w:val="Header Char"/>
    <w:basedOn w:val="DefaultParagraphFont"/>
    <w:link w:val="Header"/>
    <w:uiPriority w:val="99"/>
    <w:rsid w:val="00FE69BC"/>
    <w:rPr>
      <w:rFonts w:ascii="Comic Sans MS" w:hAnsi="Comic Sans MS"/>
      <w:sz w:val="24"/>
    </w:rPr>
  </w:style>
  <w:style w:type="paragraph" w:styleId="Footer">
    <w:name w:val="footer"/>
    <w:basedOn w:val="Normal"/>
    <w:link w:val="FooterChar"/>
    <w:uiPriority w:val="99"/>
    <w:unhideWhenUsed/>
    <w:rsid w:val="00FE69BC"/>
    <w:pPr>
      <w:tabs>
        <w:tab w:val="center" w:pos="4320"/>
        <w:tab w:val="right" w:pos="8640"/>
      </w:tabs>
    </w:pPr>
  </w:style>
  <w:style w:type="character" w:customStyle="1" w:styleId="FooterChar">
    <w:name w:val="Footer Char"/>
    <w:basedOn w:val="DefaultParagraphFont"/>
    <w:link w:val="Footer"/>
    <w:uiPriority w:val="99"/>
    <w:rsid w:val="00FE69BC"/>
    <w:rPr>
      <w:rFonts w:ascii="Comic Sans MS" w:hAnsi="Comic Sans M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Comic Sans MS" w:hAnsi="Comic Sans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paragraph" w:styleId="Header">
    <w:name w:val="header"/>
    <w:basedOn w:val="Normal"/>
    <w:link w:val="HeaderChar"/>
    <w:uiPriority w:val="99"/>
    <w:unhideWhenUsed/>
    <w:rsid w:val="00FE69BC"/>
    <w:pPr>
      <w:tabs>
        <w:tab w:val="center" w:pos="4320"/>
        <w:tab w:val="right" w:pos="8640"/>
      </w:tabs>
    </w:pPr>
  </w:style>
  <w:style w:type="character" w:customStyle="1" w:styleId="HeaderChar">
    <w:name w:val="Header Char"/>
    <w:basedOn w:val="DefaultParagraphFont"/>
    <w:link w:val="Header"/>
    <w:uiPriority w:val="99"/>
    <w:rsid w:val="00FE69BC"/>
    <w:rPr>
      <w:rFonts w:ascii="Comic Sans MS" w:hAnsi="Comic Sans MS"/>
      <w:sz w:val="24"/>
    </w:rPr>
  </w:style>
  <w:style w:type="paragraph" w:styleId="Footer">
    <w:name w:val="footer"/>
    <w:basedOn w:val="Normal"/>
    <w:link w:val="FooterChar"/>
    <w:uiPriority w:val="99"/>
    <w:unhideWhenUsed/>
    <w:rsid w:val="00FE69BC"/>
    <w:pPr>
      <w:tabs>
        <w:tab w:val="center" w:pos="4320"/>
        <w:tab w:val="right" w:pos="8640"/>
      </w:tabs>
    </w:pPr>
  </w:style>
  <w:style w:type="character" w:customStyle="1" w:styleId="FooterChar">
    <w:name w:val="Footer Char"/>
    <w:basedOn w:val="DefaultParagraphFont"/>
    <w:link w:val="Footer"/>
    <w:uiPriority w:val="99"/>
    <w:rsid w:val="00FE69BC"/>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ambe.ca/node/72" TargetMode="External"/><Relationship Id="rId12" Type="http://schemas.openxmlformats.org/officeDocument/2006/relationships/image" Target="media/image5.emf"/><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3.png"/><Relationship Id="rId9" Type="http://schemas.openxmlformats.org/officeDocument/2006/relationships/image" Target="media/image4.emf"/><Relationship Id="rId10" Type="http://schemas.openxmlformats.org/officeDocument/2006/relationships/hyperlink" Target="http://ambe.ca/node/7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HOPPY%20LABEL:School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SchoolNewsletter.dot</Template>
  <TotalTime>309</TotalTime>
  <Pages>5</Pages>
  <Words>33</Words>
  <Characters>190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222</CharactersWithSpaces>
  <SharedDoc>false</SharedDoc>
  <HLinks>
    <vt:vector size="24" baseType="variant">
      <vt:variant>
        <vt:i4>6225924</vt:i4>
      </vt:variant>
      <vt:variant>
        <vt:i4>2920</vt:i4>
      </vt:variant>
      <vt:variant>
        <vt:i4>1026</vt:i4>
      </vt:variant>
      <vt:variant>
        <vt:i4>1</vt:i4>
      </vt:variant>
      <vt:variant>
        <vt:lpwstr>j0351978</vt:lpwstr>
      </vt:variant>
      <vt:variant>
        <vt:lpwstr/>
      </vt:variant>
      <vt:variant>
        <vt:i4>6094859</vt:i4>
      </vt:variant>
      <vt:variant>
        <vt:i4>4313</vt:i4>
      </vt:variant>
      <vt:variant>
        <vt:i4>1029</vt:i4>
      </vt:variant>
      <vt:variant>
        <vt:i4>1</vt:i4>
      </vt:variant>
      <vt:variant>
        <vt:lpwstr>image001</vt:lpwstr>
      </vt:variant>
      <vt:variant>
        <vt:lpwstr/>
      </vt:variant>
      <vt:variant>
        <vt:i4>5242888</vt:i4>
      </vt:variant>
      <vt:variant>
        <vt:i4>6295</vt:i4>
      </vt:variant>
      <vt:variant>
        <vt:i4>1028</vt:i4>
      </vt:variant>
      <vt:variant>
        <vt:i4>1</vt:i4>
      </vt:variant>
      <vt:variant>
        <vt:lpwstr>j0351984</vt:lpwstr>
      </vt:variant>
      <vt:variant>
        <vt:lpwstr/>
      </vt:variant>
      <vt:variant>
        <vt:i4>5308428</vt:i4>
      </vt:variant>
      <vt:variant>
        <vt:i4>6298</vt:i4>
      </vt:variant>
      <vt:variant>
        <vt:i4>1027</vt:i4>
      </vt:variant>
      <vt:variant>
        <vt:i4>1</vt:i4>
      </vt:variant>
      <vt:variant>
        <vt:lpwstr>j0351990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Bernard-Ward</dc:creator>
  <cp:keywords/>
  <dc:description/>
  <cp:lastModifiedBy>Helen Bernard-Ward</cp:lastModifiedBy>
  <cp:revision>5</cp:revision>
  <cp:lastPrinted>2013-09-03T14:32:00Z</cp:lastPrinted>
  <dcterms:created xsi:type="dcterms:W3CDTF">2013-08-28T01:11:00Z</dcterms:created>
  <dcterms:modified xsi:type="dcterms:W3CDTF">2013-09-03T14:54:00Z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